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6570" w:rsidRPr="00756570" w:rsidRDefault="00756570" w:rsidP="00756570">
      <w:pPr>
        <w:widowControl w:val="0"/>
        <w:jc w:val="right"/>
        <w:rPr>
          <w:rFonts w:ascii="Arial" w:hAnsi="Arial" w:cs="Arial"/>
          <w:szCs w:val="22"/>
        </w:rPr>
      </w:pPr>
      <w:bookmarkStart w:id="0" w:name="_GoBack"/>
      <w:bookmarkEnd w:id="0"/>
      <w:r w:rsidRPr="00756570">
        <w:rPr>
          <w:rFonts w:ascii="Arial" w:hAnsi="Arial" w:cs="Arial"/>
          <w:szCs w:val="22"/>
        </w:rPr>
        <w:t xml:space="preserve">Kraków, </w:t>
      </w:r>
      <w:r w:rsidRPr="00416C9F">
        <w:rPr>
          <w:rFonts w:ascii="Arial" w:hAnsi="Arial" w:cs="Arial"/>
          <w:szCs w:val="22"/>
        </w:rPr>
        <w:t xml:space="preserve">dn. </w:t>
      </w:r>
      <w:r w:rsidR="00416C9F" w:rsidRPr="00416C9F">
        <w:rPr>
          <w:rFonts w:ascii="Arial" w:hAnsi="Arial" w:cs="Arial"/>
          <w:szCs w:val="22"/>
        </w:rPr>
        <w:t>24</w:t>
      </w:r>
      <w:r w:rsidRPr="00416C9F">
        <w:rPr>
          <w:rFonts w:ascii="Arial" w:hAnsi="Arial" w:cs="Arial"/>
          <w:szCs w:val="22"/>
        </w:rPr>
        <w:t>.09.</w:t>
      </w:r>
      <w:r w:rsidRPr="00756570">
        <w:rPr>
          <w:rFonts w:ascii="Arial" w:hAnsi="Arial" w:cs="Arial"/>
          <w:szCs w:val="22"/>
        </w:rPr>
        <w:t>2019 r.</w:t>
      </w: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b/>
          <w:szCs w:val="22"/>
        </w:rPr>
        <w:t>SZP-271/21-2/2019</w:t>
      </w:r>
    </w:p>
    <w:p w:rsidR="00756570" w:rsidRPr="00756570" w:rsidRDefault="00756570" w:rsidP="0075657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</w:p>
    <w:p w:rsidR="00756570" w:rsidRPr="00756570" w:rsidRDefault="00756570" w:rsidP="0075657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756570">
        <w:rPr>
          <w:rFonts w:ascii="Arial" w:hAnsi="Arial" w:cs="Arial"/>
          <w:szCs w:val="22"/>
          <w:lang w:eastAsia="pl-PL"/>
        </w:rPr>
        <w:tab/>
      </w:r>
      <w:r w:rsidRPr="00756570">
        <w:rPr>
          <w:rFonts w:ascii="Arial" w:hAnsi="Arial" w:cs="Arial"/>
          <w:szCs w:val="22"/>
          <w:lang w:eastAsia="pl-PL"/>
        </w:rPr>
        <w:tab/>
      </w:r>
    </w:p>
    <w:p w:rsidR="00756570" w:rsidRPr="00756570" w:rsidRDefault="00756570" w:rsidP="0075657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756570">
        <w:rPr>
          <w:rFonts w:ascii="Arial" w:hAnsi="Arial" w:cs="Arial"/>
          <w:b/>
          <w:szCs w:val="22"/>
          <w:lang w:eastAsia="pl-PL"/>
        </w:rPr>
        <w:t>DO WSZYSTKICH, KOGO DOTYCZY</w:t>
      </w: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szCs w:val="22"/>
          <w:u w:val="single"/>
          <w:lang w:eastAsia="pl-PL"/>
        </w:rPr>
      </w:pP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:rsidR="00756570" w:rsidRPr="00756570" w:rsidRDefault="00756570" w:rsidP="00756570">
      <w:pPr>
        <w:widowControl w:val="0"/>
        <w:tabs>
          <w:tab w:val="left" w:pos="0"/>
        </w:tabs>
        <w:jc w:val="both"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756570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SZP/20/2019 – odpowiedz na pytanie</w:t>
      </w:r>
    </w:p>
    <w:p w:rsidR="00756570" w:rsidRPr="00756570" w:rsidRDefault="00756570" w:rsidP="0075657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:rsidR="00756570" w:rsidRPr="00756570" w:rsidRDefault="00756570" w:rsidP="0075657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:rsidR="00756570" w:rsidRPr="00756570" w:rsidRDefault="00756570" w:rsidP="0075657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756570">
        <w:rPr>
          <w:rFonts w:ascii="Arial" w:hAnsi="Arial" w:cs="Arial"/>
          <w:bCs/>
          <w:szCs w:val="22"/>
          <w:lang w:eastAsia="pl-PL"/>
        </w:rPr>
        <w:t>Szanowni Państwo!</w:t>
      </w: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:rsidR="00756570" w:rsidRPr="00756570" w:rsidRDefault="00756570" w:rsidP="00756570">
      <w:pPr>
        <w:suppressAutoHyphens w:val="0"/>
        <w:jc w:val="both"/>
        <w:rPr>
          <w:rFonts w:ascii="Arial" w:hAnsi="Arial" w:cs="Arial"/>
          <w:b/>
          <w:szCs w:val="22"/>
          <w:lang w:eastAsia="pl-PL"/>
        </w:rPr>
      </w:pPr>
      <w:r w:rsidRPr="00756570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756570">
        <w:rPr>
          <w:rFonts w:ascii="Arial" w:hAnsi="Arial" w:cs="Arial"/>
          <w:b/>
          <w:szCs w:val="22"/>
          <w:lang w:eastAsia="pl-PL"/>
        </w:rPr>
        <w:t xml:space="preserve">„Dostawy mięsa i wyrobów mięsnych do Szpitala Specjalistycznego im. J. Dietla </w:t>
      </w:r>
      <w:r w:rsidR="00D717C0" w:rsidRPr="00D717C0">
        <w:rPr>
          <w:rFonts w:ascii="Arial" w:hAnsi="Arial" w:cs="Arial"/>
          <w:b/>
          <w:szCs w:val="22"/>
          <w:lang w:eastAsia="pl-PL"/>
        </w:rPr>
        <w:br/>
      </w:r>
      <w:r w:rsidRPr="00756570">
        <w:rPr>
          <w:rFonts w:ascii="Arial" w:hAnsi="Arial" w:cs="Arial"/>
          <w:b/>
          <w:szCs w:val="22"/>
          <w:lang w:eastAsia="pl-PL"/>
        </w:rPr>
        <w:t xml:space="preserve">w Krakowie”, </w:t>
      </w:r>
      <w:r w:rsidRPr="00756570">
        <w:rPr>
          <w:rFonts w:ascii="Arial" w:hAnsi="Arial" w:cs="Arial"/>
          <w:szCs w:val="22"/>
          <w:lang w:eastAsia="pl-PL"/>
        </w:rPr>
        <w:t xml:space="preserve">znak sprawy: SZP/20/2019 wpłynęły pytania dotyczące zapisów SIWZ. Treść pytania wraz </w:t>
      </w:r>
      <w:r w:rsidR="00D717C0" w:rsidRPr="00D717C0">
        <w:rPr>
          <w:rFonts w:ascii="Arial" w:hAnsi="Arial" w:cs="Arial"/>
          <w:szCs w:val="22"/>
          <w:lang w:eastAsia="pl-PL"/>
        </w:rPr>
        <w:br/>
      </w:r>
      <w:r w:rsidRPr="00756570">
        <w:rPr>
          <w:rFonts w:ascii="Arial" w:hAnsi="Arial" w:cs="Arial"/>
          <w:szCs w:val="22"/>
          <w:lang w:eastAsia="pl-PL"/>
        </w:rPr>
        <w:t>z odpowiedzią na nie zgodnie z art. 38, ust. 2 przedstawiam poniżej:</w:t>
      </w: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756570">
        <w:rPr>
          <w:rFonts w:ascii="Arial" w:hAnsi="Arial" w:cs="Arial"/>
          <w:b/>
          <w:szCs w:val="22"/>
          <w:lang w:eastAsia="pl-PL"/>
        </w:rPr>
        <w:t xml:space="preserve">Pytanie 1 </w:t>
      </w: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iCs/>
          <w:szCs w:val="22"/>
          <w:lang w:eastAsia="pl-PL"/>
        </w:rPr>
      </w:pPr>
      <w:r w:rsidRPr="00756570">
        <w:rPr>
          <w:rFonts w:ascii="Arial" w:hAnsi="Arial" w:cs="Arial"/>
          <w:iCs/>
          <w:szCs w:val="22"/>
          <w:lang w:eastAsia="pl-PL"/>
        </w:rPr>
        <w:t xml:space="preserve">Czy zamierzają państwo podzielić zamówienie zgodnie z </w:t>
      </w:r>
      <w:proofErr w:type="spellStart"/>
      <w:r w:rsidRPr="00756570">
        <w:rPr>
          <w:rFonts w:ascii="Arial" w:hAnsi="Arial" w:cs="Arial"/>
          <w:iCs/>
          <w:szCs w:val="22"/>
          <w:lang w:eastAsia="pl-PL"/>
        </w:rPr>
        <w:t>cpv</w:t>
      </w:r>
      <w:proofErr w:type="spellEnd"/>
      <w:r w:rsidRPr="00756570">
        <w:rPr>
          <w:rFonts w:ascii="Arial" w:hAnsi="Arial" w:cs="Arial"/>
          <w:iCs/>
          <w:szCs w:val="22"/>
          <w:lang w:eastAsia="pl-PL"/>
        </w:rPr>
        <w:t>. Łączenie np. mięsa wieprzowego z drobiowym jest niezgodne z PZP. Ogranicza konkurencyjność małych i średnich firm.</w:t>
      </w:r>
    </w:p>
    <w:p w:rsidR="00756570" w:rsidRPr="00756570" w:rsidRDefault="00756570" w:rsidP="00756570">
      <w:pPr>
        <w:widowControl w:val="0"/>
        <w:jc w:val="both"/>
        <w:rPr>
          <w:rFonts w:cs="Lucida Sans Unicode"/>
          <w:bCs/>
          <w:sz w:val="24"/>
        </w:rPr>
      </w:pPr>
      <w:r w:rsidRPr="00756570">
        <w:rPr>
          <w:rFonts w:ascii="Arial" w:hAnsi="Arial" w:cs="Arial"/>
          <w:b/>
          <w:bCs/>
          <w:szCs w:val="22"/>
        </w:rPr>
        <w:t xml:space="preserve">ODPOWIEDŹ: W odpowiedzi na pytanie Zamawiający dzieli przedmiot zamówienia na trzy pakiety </w:t>
      </w:r>
      <w:r w:rsidR="00D717C0" w:rsidRPr="00D717C0">
        <w:rPr>
          <w:rFonts w:ascii="Arial" w:hAnsi="Arial" w:cs="Arial"/>
          <w:b/>
          <w:bCs/>
          <w:szCs w:val="22"/>
        </w:rPr>
        <w:br/>
      </w:r>
      <w:r w:rsidRPr="00756570">
        <w:rPr>
          <w:rFonts w:ascii="Arial" w:hAnsi="Arial" w:cs="Arial"/>
          <w:b/>
          <w:bCs/>
          <w:szCs w:val="22"/>
        </w:rPr>
        <w:t xml:space="preserve">i w związku z powyższym dokonuje modyfikacji SIWZ wraz z załącznikami. </w:t>
      </w: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1"/>
        </w:numPr>
        <w:suppressAutoHyphens w:val="0"/>
        <w:jc w:val="both"/>
        <w:rPr>
          <w:sz w:val="24"/>
        </w:rPr>
      </w:pPr>
      <w:r w:rsidRPr="00756570">
        <w:rPr>
          <w:rFonts w:ascii="Arial" w:hAnsi="Arial" w:cs="Arial"/>
          <w:szCs w:val="22"/>
        </w:rPr>
        <w:t>Zamawiający modyfikuje treść SIWZ w następujący sposób (zmiany zaznaczono kolorem czerwonym):</w:t>
      </w:r>
    </w:p>
    <w:p w:rsidR="00756570" w:rsidRPr="00756570" w:rsidRDefault="00756570" w:rsidP="00756570">
      <w:pPr>
        <w:widowControl w:val="0"/>
        <w:suppressAutoHyphens w:val="0"/>
        <w:rPr>
          <w:rFonts w:ascii="Arial" w:hAnsi="Arial" w:cs="Arial"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2"/>
        </w:numPr>
        <w:suppressAutoHyphens w:val="0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SIWZ:</w:t>
      </w:r>
    </w:p>
    <w:p w:rsidR="00756570" w:rsidRPr="00756570" w:rsidRDefault="00756570" w:rsidP="00756570">
      <w:pPr>
        <w:widowControl w:val="0"/>
        <w:suppressAutoHyphens w:val="0"/>
        <w:ind w:left="720"/>
        <w:rPr>
          <w:rFonts w:ascii="Arial" w:hAnsi="Arial" w:cs="Arial"/>
          <w:szCs w:val="22"/>
        </w:rPr>
      </w:pPr>
    </w:p>
    <w:p w:rsidR="00756570" w:rsidRPr="00756570" w:rsidRDefault="00756570" w:rsidP="00756570">
      <w:pPr>
        <w:widowControl w:val="0"/>
        <w:ind w:left="360"/>
        <w:jc w:val="both"/>
        <w:rPr>
          <w:rFonts w:ascii="Arial" w:hAnsi="Arial" w:cs="Arial"/>
          <w:b/>
          <w:bCs/>
          <w:iCs/>
          <w:szCs w:val="22"/>
          <w:u w:val="single"/>
        </w:rPr>
      </w:pPr>
      <w:r w:rsidRPr="00756570">
        <w:rPr>
          <w:rFonts w:ascii="Arial" w:hAnsi="Arial" w:cs="Arial"/>
          <w:b/>
          <w:bCs/>
          <w:iCs/>
          <w:szCs w:val="22"/>
          <w:u w:val="single"/>
        </w:rPr>
        <w:t>„3. OKREŚLENIE PRZEDMIOTU ZAMÓWIENIA ORAZ WIELKOŚCI I ZAKRESU ZAMÓWIENIA</w:t>
      </w:r>
    </w:p>
    <w:p w:rsidR="00756570" w:rsidRPr="00756570" w:rsidRDefault="00756570" w:rsidP="00756570">
      <w:pPr>
        <w:widowControl w:val="0"/>
        <w:suppressAutoHyphens w:val="0"/>
        <w:ind w:left="360"/>
        <w:jc w:val="both"/>
        <w:rPr>
          <w:rFonts w:ascii="Arial" w:hAnsi="Arial" w:cs="Arial"/>
          <w:szCs w:val="22"/>
        </w:rPr>
      </w:pPr>
      <w:bookmarkStart w:id="1" w:name="_Toc169061470"/>
      <w:bookmarkStart w:id="2" w:name="_Toc169061768"/>
      <w:bookmarkStart w:id="3" w:name="_Toc169062056"/>
      <w:r w:rsidRPr="00756570">
        <w:rPr>
          <w:rFonts w:ascii="Arial" w:hAnsi="Arial" w:cs="Arial"/>
          <w:szCs w:val="22"/>
        </w:rPr>
        <w:t xml:space="preserve">Przedmiotem zamówienia są </w:t>
      </w:r>
      <w:r w:rsidRPr="00756570">
        <w:rPr>
          <w:rFonts w:ascii="Arial" w:hAnsi="Arial" w:cs="Arial"/>
          <w:b/>
          <w:szCs w:val="22"/>
        </w:rPr>
        <w:t>Dostawy mięsa i wyrobów mięsnych do Szpitala Specjalistycznego im. J. Dietla w Krakowie</w:t>
      </w:r>
      <w:bookmarkEnd w:id="1"/>
      <w:bookmarkEnd w:id="2"/>
      <w:bookmarkEnd w:id="3"/>
      <w:r w:rsidRPr="00756570">
        <w:rPr>
          <w:rFonts w:ascii="Arial" w:hAnsi="Arial" w:cs="Arial"/>
          <w:b/>
          <w:bCs/>
          <w:color w:val="FF0000"/>
          <w:szCs w:val="22"/>
        </w:rPr>
        <w:t>,</w:t>
      </w:r>
      <w:r w:rsidRPr="00756570">
        <w:rPr>
          <w:rFonts w:ascii="Arial" w:hAnsi="Arial" w:cs="Arial"/>
          <w:b/>
          <w:bCs/>
          <w:szCs w:val="22"/>
        </w:rPr>
        <w:t xml:space="preserve"> </w:t>
      </w:r>
      <w:r w:rsidRPr="00756570">
        <w:rPr>
          <w:rFonts w:ascii="Arial" w:hAnsi="Arial" w:cs="Arial"/>
          <w:szCs w:val="22"/>
        </w:rPr>
        <w:t>zgodnie z ZAŁĄCZNIKIEM NR 2 do SIWZ – FORMULARZ CENOWY WRAZ ZE SZCZEGÓŁOWYM OPISEM PRZEDMIOTU ZAMÓWIENIA”.</w:t>
      </w:r>
    </w:p>
    <w:p w:rsidR="00756570" w:rsidRPr="00756570" w:rsidRDefault="00756570" w:rsidP="00756570">
      <w:pPr>
        <w:suppressAutoHyphens w:val="0"/>
        <w:rPr>
          <w:rFonts w:ascii="Arial" w:hAnsi="Arial" w:cs="Arial"/>
          <w:szCs w:val="22"/>
        </w:rPr>
      </w:pP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564"/>
        <w:gridCol w:w="2809"/>
      </w:tblGrid>
      <w:tr w:rsidR="00416C9F" w:rsidRPr="00416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416C9F" w:rsidRDefault="00756570" w:rsidP="00756570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Cs w:val="22"/>
                <w:lang w:eastAsia="pl-PL"/>
              </w:rPr>
            </w:pPr>
            <w:r w:rsidRPr="00416C9F">
              <w:rPr>
                <w:rFonts w:ascii="Arial" w:hAnsi="Arial" w:cs="Arial"/>
                <w:b/>
                <w:bCs/>
                <w:color w:val="FF0000"/>
                <w:szCs w:val="22"/>
                <w:lang w:eastAsia="pl-PL"/>
              </w:rPr>
              <w:t>nr</w:t>
            </w:r>
          </w:p>
          <w:p w:rsidR="00756570" w:rsidRPr="00416C9F" w:rsidRDefault="00756570" w:rsidP="00756570">
            <w:pPr>
              <w:widowControl w:val="0"/>
              <w:jc w:val="center"/>
              <w:rPr>
                <w:rFonts w:ascii="Arial" w:hAnsi="Arial" w:cs="Arial"/>
                <w:color w:val="FF0000"/>
                <w:szCs w:val="22"/>
                <w:lang w:eastAsia="pl-PL"/>
              </w:rPr>
            </w:pPr>
            <w:r w:rsidRPr="00416C9F">
              <w:rPr>
                <w:rFonts w:ascii="Arial" w:hAnsi="Arial" w:cs="Arial"/>
                <w:b/>
                <w:bCs/>
                <w:color w:val="FF0000"/>
                <w:szCs w:val="22"/>
                <w:lang w:eastAsia="pl-PL"/>
              </w:rPr>
              <w:t>pakietu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416C9F" w:rsidRDefault="00756570" w:rsidP="00756570">
            <w:pPr>
              <w:widowControl w:val="0"/>
              <w:jc w:val="center"/>
              <w:rPr>
                <w:rFonts w:ascii="Arial" w:hAnsi="Arial" w:cs="Arial"/>
                <w:color w:val="FF0000"/>
                <w:szCs w:val="22"/>
                <w:lang w:eastAsia="pl-PL"/>
              </w:rPr>
            </w:pPr>
            <w:r w:rsidRPr="00416C9F">
              <w:rPr>
                <w:rFonts w:ascii="Arial" w:hAnsi="Arial" w:cs="Arial"/>
                <w:b/>
                <w:bCs/>
                <w:color w:val="FF0000"/>
                <w:szCs w:val="22"/>
                <w:lang w:eastAsia="pl-PL"/>
              </w:rPr>
              <w:t>nazwa pakietu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416C9F" w:rsidRDefault="00756570" w:rsidP="00756570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Cs w:val="22"/>
                <w:lang w:eastAsia="pl-PL"/>
              </w:rPr>
            </w:pPr>
            <w:r w:rsidRPr="00416C9F">
              <w:rPr>
                <w:rFonts w:ascii="Arial" w:hAnsi="Arial" w:cs="Arial"/>
                <w:b/>
                <w:bCs/>
                <w:color w:val="FF0000"/>
                <w:szCs w:val="22"/>
                <w:lang w:eastAsia="pl-PL"/>
              </w:rPr>
              <w:t>Słownik CPV</w:t>
            </w:r>
          </w:p>
        </w:tc>
      </w:tr>
      <w:tr w:rsidR="00416C9F" w:rsidRPr="00416C9F" w:rsidTr="00416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416C9F" w:rsidRDefault="00756570" w:rsidP="00416C9F">
            <w:pPr>
              <w:widowControl w:val="0"/>
              <w:numPr>
                <w:ilvl w:val="0"/>
                <w:numId w:val="39"/>
              </w:numPr>
              <w:suppressAutoHyphens w:val="0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416C9F" w:rsidRDefault="00F85D03" w:rsidP="00756570">
            <w:pPr>
              <w:widowControl w:val="0"/>
              <w:tabs>
                <w:tab w:val="left" w:pos="1035"/>
              </w:tabs>
              <w:snapToGrid w:val="0"/>
              <w:ind w:right="12"/>
              <w:rPr>
                <w:rFonts w:ascii="Arial" w:hAnsi="Arial" w:cs="Arial"/>
                <w:color w:val="FF0000"/>
                <w:szCs w:val="22"/>
              </w:rPr>
            </w:pPr>
            <w:r w:rsidRPr="00416C9F">
              <w:rPr>
                <w:rFonts w:ascii="Arial" w:hAnsi="Arial" w:cs="Arial"/>
                <w:color w:val="FF0000"/>
                <w:szCs w:val="22"/>
              </w:rPr>
              <w:t>Wieprzowina i wołowina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0" w:rsidRPr="00416C9F" w:rsidRDefault="00416C9F" w:rsidP="00756570">
            <w:pPr>
              <w:widowControl w:val="0"/>
              <w:tabs>
                <w:tab w:val="left" w:pos="1035"/>
              </w:tabs>
              <w:snapToGrid w:val="0"/>
              <w:ind w:right="12"/>
              <w:rPr>
                <w:rFonts w:ascii="Arial" w:hAnsi="Arial" w:cs="Arial"/>
                <w:bCs/>
                <w:iCs/>
                <w:color w:val="FF0000"/>
                <w:szCs w:val="22"/>
              </w:rPr>
            </w:pPr>
            <w:r w:rsidRPr="00416C9F">
              <w:rPr>
                <w:rFonts w:ascii="Arial" w:hAnsi="Arial" w:cs="Arial"/>
                <w:bCs/>
                <w:iCs/>
                <w:color w:val="FF0000"/>
                <w:szCs w:val="22"/>
              </w:rPr>
              <w:t>15111100-0 - wołowina</w:t>
            </w:r>
          </w:p>
          <w:p w:rsidR="00416C9F" w:rsidRPr="00416C9F" w:rsidRDefault="00416C9F" w:rsidP="00756570">
            <w:pPr>
              <w:widowControl w:val="0"/>
              <w:tabs>
                <w:tab w:val="left" w:pos="1035"/>
              </w:tabs>
              <w:snapToGrid w:val="0"/>
              <w:ind w:right="12"/>
              <w:rPr>
                <w:rFonts w:ascii="Arial" w:hAnsi="Arial" w:cs="Arial"/>
                <w:bCs/>
                <w:iCs/>
                <w:color w:val="FF0000"/>
                <w:szCs w:val="22"/>
              </w:rPr>
            </w:pPr>
            <w:r w:rsidRPr="00416C9F">
              <w:rPr>
                <w:rFonts w:ascii="Arial" w:hAnsi="Arial" w:cs="Arial"/>
                <w:bCs/>
                <w:iCs/>
                <w:color w:val="FF0000"/>
                <w:szCs w:val="22"/>
              </w:rPr>
              <w:t>15113000-3 - wieprzowina</w:t>
            </w:r>
          </w:p>
        </w:tc>
      </w:tr>
      <w:tr w:rsidR="00416C9F" w:rsidRPr="00416C9F" w:rsidTr="00416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416C9F" w:rsidRDefault="00756570" w:rsidP="00416C9F">
            <w:pPr>
              <w:widowControl w:val="0"/>
              <w:numPr>
                <w:ilvl w:val="0"/>
                <w:numId w:val="39"/>
              </w:numPr>
              <w:suppressAutoHyphens w:val="0"/>
              <w:jc w:val="center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416C9F" w:rsidRDefault="00F85D03" w:rsidP="00756570">
            <w:pPr>
              <w:widowControl w:val="0"/>
              <w:snapToGrid w:val="0"/>
              <w:rPr>
                <w:rFonts w:ascii="Arial" w:hAnsi="Arial" w:cs="Arial"/>
                <w:color w:val="FF0000"/>
                <w:szCs w:val="22"/>
              </w:rPr>
            </w:pPr>
            <w:r w:rsidRPr="00416C9F">
              <w:rPr>
                <w:rFonts w:ascii="Arial" w:hAnsi="Arial" w:cs="Arial"/>
                <w:color w:val="FF0000"/>
                <w:szCs w:val="22"/>
              </w:rPr>
              <w:t>Drób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0" w:rsidRPr="00416C9F" w:rsidRDefault="00416C9F" w:rsidP="00756570">
            <w:pPr>
              <w:widowControl w:val="0"/>
              <w:snapToGrid w:val="0"/>
              <w:rPr>
                <w:rFonts w:ascii="Arial" w:hAnsi="Arial" w:cs="Arial"/>
                <w:bCs/>
                <w:iCs/>
                <w:color w:val="FF0000"/>
                <w:szCs w:val="22"/>
              </w:rPr>
            </w:pPr>
            <w:r w:rsidRPr="00416C9F">
              <w:rPr>
                <w:rFonts w:ascii="Arial" w:hAnsi="Arial" w:cs="Arial"/>
                <w:bCs/>
                <w:iCs/>
                <w:color w:val="FF0000"/>
                <w:szCs w:val="22"/>
              </w:rPr>
              <w:t>15112000-6 - drób</w:t>
            </w:r>
          </w:p>
        </w:tc>
      </w:tr>
    </w:tbl>
    <w:p w:rsidR="00756570" w:rsidRPr="00756570" w:rsidRDefault="00756570" w:rsidP="00756570">
      <w:pPr>
        <w:suppressAutoHyphens w:val="0"/>
        <w:rPr>
          <w:rFonts w:ascii="Arial" w:hAnsi="Arial" w:cs="Arial"/>
          <w:szCs w:val="22"/>
        </w:rPr>
      </w:pPr>
    </w:p>
    <w:p w:rsidR="00756570" w:rsidRPr="00756570" w:rsidRDefault="00756570" w:rsidP="00756570">
      <w:pPr>
        <w:suppressAutoHyphens w:val="0"/>
        <w:ind w:firstLine="566"/>
        <w:rPr>
          <w:rFonts w:ascii="Arial" w:hAnsi="Arial" w:cs="Arial"/>
          <w:b/>
          <w:bCs/>
          <w:szCs w:val="22"/>
          <w:u w:val="single"/>
        </w:rPr>
      </w:pPr>
      <w:r w:rsidRPr="00756570">
        <w:rPr>
          <w:rFonts w:ascii="Arial" w:hAnsi="Arial" w:cs="Arial"/>
          <w:b/>
          <w:bCs/>
          <w:szCs w:val="22"/>
          <w:u w:val="single"/>
        </w:rPr>
        <w:t>„5. OFERTY CZĘŚCIOWE</w:t>
      </w:r>
    </w:p>
    <w:p w:rsidR="00756570" w:rsidRPr="00756570" w:rsidRDefault="00756570" w:rsidP="00756570">
      <w:pPr>
        <w:suppressAutoHyphens w:val="0"/>
        <w:ind w:left="566"/>
        <w:jc w:val="both"/>
        <w:rPr>
          <w:rFonts w:ascii="Arial" w:hAnsi="Arial" w:cs="Arial"/>
          <w:color w:val="FF0000"/>
          <w:szCs w:val="22"/>
        </w:rPr>
      </w:pPr>
      <w:r w:rsidRPr="00756570">
        <w:rPr>
          <w:rFonts w:ascii="Arial" w:hAnsi="Arial" w:cs="Arial"/>
          <w:color w:val="000000"/>
          <w:szCs w:val="22"/>
        </w:rPr>
        <w:t xml:space="preserve">Zamawiający </w:t>
      </w:r>
      <w:r w:rsidRPr="00756570">
        <w:rPr>
          <w:rFonts w:ascii="Arial" w:hAnsi="Arial" w:cs="Arial"/>
          <w:color w:val="000000"/>
          <w:szCs w:val="22"/>
          <w:u w:val="single"/>
        </w:rPr>
        <w:t xml:space="preserve">nie dopuszcza </w:t>
      </w:r>
      <w:r w:rsidRPr="00756570">
        <w:rPr>
          <w:rFonts w:ascii="Arial" w:hAnsi="Arial" w:cs="Arial"/>
          <w:color w:val="000000"/>
          <w:szCs w:val="22"/>
        </w:rPr>
        <w:t>składania ofert częściowych</w:t>
      </w:r>
      <w:r w:rsidRPr="00756570">
        <w:rPr>
          <w:rFonts w:ascii="Arial" w:hAnsi="Arial" w:cs="Arial"/>
          <w:color w:val="FF0000"/>
          <w:szCs w:val="22"/>
        </w:rPr>
        <w:t xml:space="preserve"> w ramach pakietu.</w:t>
      </w:r>
      <w:r w:rsidRPr="00756570">
        <w:rPr>
          <w:rFonts w:ascii="Arial" w:hAnsi="Arial" w:cs="Arial"/>
          <w:color w:val="000000"/>
          <w:szCs w:val="22"/>
        </w:rPr>
        <w:t xml:space="preserve"> </w:t>
      </w:r>
      <w:r w:rsidRPr="00756570">
        <w:rPr>
          <w:rFonts w:ascii="Arial" w:hAnsi="Arial" w:cs="Arial"/>
          <w:szCs w:val="22"/>
        </w:rPr>
        <w:t>Zamawiający</w:t>
      </w:r>
      <w:r w:rsidRPr="00756570">
        <w:rPr>
          <w:rFonts w:ascii="Arial" w:hAnsi="Arial" w:cs="Arial"/>
          <w:strike/>
          <w:color w:val="000000"/>
          <w:szCs w:val="22"/>
        </w:rPr>
        <w:t xml:space="preserve"> </w:t>
      </w:r>
      <w:r w:rsidRPr="00756570">
        <w:rPr>
          <w:rFonts w:ascii="Arial" w:hAnsi="Arial" w:cs="Arial"/>
          <w:strike/>
          <w:color w:val="FF0000"/>
          <w:szCs w:val="22"/>
          <w:u w:val="single"/>
        </w:rPr>
        <w:t xml:space="preserve">wymaga </w:t>
      </w:r>
      <w:r w:rsidRPr="00756570">
        <w:rPr>
          <w:rFonts w:ascii="Arial" w:hAnsi="Arial" w:cs="Arial"/>
          <w:strike/>
          <w:color w:val="FF0000"/>
          <w:szCs w:val="22"/>
        </w:rPr>
        <w:t>złożenia oferty na cały przedmiot zamówienia</w:t>
      </w:r>
      <w:r w:rsidRPr="00756570">
        <w:rPr>
          <w:rFonts w:ascii="Arial" w:hAnsi="Arial" w:cs="Arial"/>
          <w:color w:val="000000"/>
          <w:szCs w:val="22"/>
        </w:rPr>
        <w:t xml:space="preserve"> </w:t>
      </w:r>
      <w:r w:rsidRPr="00756570">
        <w:rPr>
          <w:rFonts w:ascii="Arial" w:hAnsi="Arial" w:cs="Arial"/>
          <w:color w:val="FF0000"/>
          <w:szCs w:val="22"/>
        </w:rPr>
        <w:t>dopuszcza złożenie oferty na dowolną liczbę części/pakietów”.</w:t>
      </w:r>
    </w:p>
    <w:p w:rsidR="00756570" w:rsidRPr="00756570" w:rsidRDefault="00756570" w:rsidP="00756570">
      <w:pPr>
        <w:suppressAutoHyphens w:val="0"/>
        <w:ind w:left="566"/>
        <w:jc w:val="both"/>
        <w:rPr>
          <w:rFonts w:ascii="Arial" w:hAnsi="Arial" w:cs="Arial"/>
          <w:strike/>
          <w:color w:val="000000"/>
          <w:szCs w:val="22"/>
        </w:rPr>
      </w:pPr>
    </w:p>
    <w:p w:rsidR="00756570" w:rsidRPr="00756570" w:rsidRDefault="00756570" w:rsidP="00756570">
      <w:pPr>
        <w:widowControl w:val="0"/>
        <w:ind w:left="566"/>
        <w:jc w:val="both"/>
        <w:rPr>
          <w:rFonts w:ascii="Arial" w:hAnsi="Arial" w:cs="Arial"/>
          <w:b/>
          <w:bCs/>
          <w:szCs w:val="22"/>
          <w:u w:val="single"/>
        </w:rPr>
      </w:pPr>
      <w:r w:rsidRPr="00756570">
        <w:rPr>
          <w:rFonts w:ascii="Arial" w:hAnsi="Arial" w:cs="Arial"/>
          <w:b/>
          <w:bCs/>
          <w:szCs w:val="22"/>
          <w:u w:val="single"/>
        </w:rPr>
        <w:t xml:space="preserve">„27. OPIS KRYTERIÓW, KTÓRYMI ZAMAWIAJĄCY BĘDZIE SIĘ KIEROWAŁ PRZY WYBORZE OFERT </w:t>
      </w:r>
      <w:r w:rsidRPr="00756570">
        <w:rPr>
          <w:rFonts w:ascii="Arial" w:hAnsi="Arial" w:cs="Arial"/>
          <w:b/>
          <w:bCs/>
          <w:color w:val="FF0000"/>
          <w:szCs w:val="22"/>
          <w:u w:val="single"/>
        </w:rPr>
        <w:t>(liczone oddzielnie dla każdego pakietu/części) ……”</w:t>
      </w:r>
    </w:p>
    <w:p w:rsidR="00756570" w:rsidRPr="00756570" w:rsidRDefault="00756570" w:rsidP="00756570">
      <w:pPr>
        <w:widowControl w:val="0"/>
        <w:numPr>
          <w:ilvl w:val="0"/>
          <w:numId w:val="43"/>
        </w:numPr>
        <w:tabs>
          <w:tab w:val="num" w:pos="568"/>
          <w:tab w:val="left" w:pos="720"/>
        </w:tabs>
        <w:suppressAutoHyphens w:val="0"/>
        <w:ind w:left="923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 xml:space="preserve">Przy wyborze oferty Zamawiający kierować się będzie następującym kryterium: </w:t>
      </w:r>
    </w:p>
    <w:p w:rsidR="00756570" w:rsidRPr="00756570" w:rsidRDefault="00756570" w:rsidP="00756570">
      <w:pPr>
        <w:widowControl w:val="0"/>
        <w:numPr>
          <w:ilvl w:val="1"/>
          <w:numId w:val="43"/>
        </w:numPr>
        <w:tabs>
          <w:tab w:val="num" w:pos="1362"/>
        </w:tabs>
        <w:suppressAutoHyphens w:val="0"/>
        <w:ind w:left="1362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 xml:space="preserve">cena - ranga procentowa </w:t>
      </w:r>
      <w:r w:rsidRPr="00756570">
        <w:rPr>
          <w:rFonts w:ascii="Arial" w:hAnsi="Arial" w:cs="Arial"/>
          <w:b/>
          <w:szCs w:val="22"/>
        </w:rPr>
        <w:t>100 %</w:t>
      </w:r>
    </w:p>
    <w:p w:rsidR="00756570" w:rsidRPr="00756570" w:rsidRDefault="00756570" w:rsidP="00756570">
      <w:pPr>
        <w:widowControl w:val="0"/>
        <w:suppressAutoHyphens w:val="0"/>
        <w:ind w:left="206"/>
        <w:jc w:val="center"/>
        <w:rPr>
          <w:rFonts w:ascii="Arial" w:hAnsi="Arial" w:cs="Arial"/>
          <w:szCs w:val="22"/>
        </w:rPr>
      </w:pPr>
      <w:r w:rsidRPr="00756570">
        <w:rPr>
          <w:rFonts w:ascii="Arial" w:hAnsi="Arial" w:cs="Arial"/>
          <w:position w:val="-30"/>
          <w:szCs w:val="22"/>
        </w:rPr>
        <w:drawing>
          <wp:inline distT="0" distB="0" distL="0" distR="0" wp14:anchorId="2319F18A" wp14:editId="603093FA">
            <wp:extent cx="1724025" cy="523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70" w:rsidRPr="00756570" w:rsidRDefault="00756570" w:rsidP="00756570">
      <w:pPr>
        <w:widowControl w:val="0"/>
        <w:numPr>
          <w:ilvl w:val="0"/>
          <w:numId w:val="40"/>
        </w:numPr>
        <w:tabs>
          <w:tab w:val="num" w:pos="566"/>
        </w:tabs>
        <w:suppressAutoHyphens w:val="0"/>
        <w:ind w:left="206" w:firstLine="708"/>
        <w:jc w:val="both"/>
        <w:rPr>
          <w:rFonts w:ascii="Arial" w:hAnsi="Arial" w:cs="Arial"/>
          <w:szCs w:val="22"/>
          <w:u w:val="single"/>
        </w:rPr>
      </w:pPr>
      <w:r w:rsidRPr="00756570">
        <w:rPr>
          <w:rFonts w:ascii="Arial" w:hAnsi="Arial" w:cs="Arial"/>
          <w:szCs w:val="22"/>
          <w:u w:val="single"/>
        </w:rPr>
        <w:t xml:space="preserve">gdzie: </w:t>
      </w:r>
    </w:p>
    <w:p w:rsidR="00756570" w:rsidRPr="00756570" w:rsidRDefault="00756570" w:rsidP="00756570">
      <w:pPr>
        <w:widowControl w:val="0"/>
        <w:numPr>
          <w:ilvl w:val="0"/>
          <w:numId w:val="40"/>
        </w:numPr>
        <w:tabs>
          <w:tab w:val="num" w:pos="566"/>
        </w:tabs>
        <w:suppressAutoHyphens w:val="0"/>
        <w:ind w:left="1274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bCs/>
          <w:szCs w:val="22"/>
        </w:rPr>
        <w:t>X</w:t>
      </w:r>
      <w:r w:rsidRPr="00756570">
        <w:rPr>
          <w:rFonts w:ascii="Arial" w:hAnsi="Arial" w:cs="Arial"/>
          <w:bCs/>
          <w:szCs w:val="22"/>
          <w:vertAlign w:val="subscript"/>
        </w:rPr>
        <w:t>A</w:t>
      </w:r>
      <w:r w:rsidRPr="00756570">
        <w:rPr>
          <w:rFonts w:ascii="Arial" w:hAnsi="Arial" w:cs="Arial"/>
          <w:bCs/>
          <w:szCs w:val="22"/>
        </w:rPr>
        <w:t xml:space="preserve"> </w:t>
      </w:r>
      <w:r w:rsidRPr="00756570">
        <w:rPr>
          <w:rFonts w:ascii="Arial" w:hAnsi="Arial" w:cs="Arial"/>
          <w:szCs w:val="22"/>
        </w:rPr>
        <w:tab/>
      </w:r>
      <w:r w:rsidRPr="00756570">
        <w:rPr>
          <w:rFonts w:ascii="Arial" w:hAnsi="Arial" w:cs="Arial"/>
          <w:szCs w:val="22"/>
        </w:rPr>
        <w:tab/>
        <w:t>-    wartość punktowa badanej oferty w kryterium cena</w:t>
      </w:r>
    </w:p>
    <w:p w:rsidR="00756570" w:rsidRPr="00756570" w:rsidRDefault="00756570" w:rsidP="00756570">
      <w:pPr>
        <w:widowControl w:val="0"/>
        <w:numPr>
          <w:ilvl w:val="0"/>
          <w:numId w:val="40"/>
        </w:numPr>
        <w:tabs>
          <w:tab w:val="num" w:pos="566"/>
        </w:tabs>
        <w:suppressAutoHyphens w:val="0"/>
        <w:ind w:left="1274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bCs/>
          <w:szCs w:val="22"/>
        </w:rPr>
        <w:lastRenderedPageBreak/>
        <w:t xml:space="preserve">cena </w:t>
      </w:r>
      <w:r w:rsidRPr="00756570">
        <w:rPr>
          <w:rFonts w:ascii="Arial" w:hAnsi="Arial" w:cs="Arial"/>
          <w:bCs/>
          <w:szCs w:val="22"/>
          <w:vertAlign w:val="subscript"/>
        </w:rPr>
        <w:t>min</w:t>
      </w:r>
      <w:r w:rsidRPr="00756570">
        <w:rPr>
          <w:rFonts w:ascii="Arial" w:hAnsi="Arial" w:cs="Arial"/>
          <w:bCs/>
          <w:szCs w:val="22"/>
          <w:vertAlign w:val="subscript"/>
        </w:rPr>
        <w:tab/>
      </w:r>
      <w:r w:rsidRPr="00756570">
        <w:rPr>
          <w:rFonts w:ascii="Arial" w:hAnsi="Arial" w:cs="Arial"/>
          <w:bCs/>
          <w:szCs w:val="22"/>
          <w:vertAlign w:val="subscript"/>
        </w:rPr>
        <w:tab/>
      </w:r>
      <w:r w:rsidRPr="00756570">
        <w:rPr>
          <w:rFonts w:ascii="Arial" w:hAnsi="Arial" w:cs="Arial"/>
          <w:szCs w:val="22"/>
        </w:rPr>
        <w:t>-    najniższa cena – spośród oferowanych i nieodrzuconych ofert,</w:t>
      </w:r>
    </w:p>
    <w:p w:rsidR="00756570" w:rsidRPr="00756570" w:rsidRDefault="00756570" w:rsidP="00756570">
      <w:pPr>
        <w:widowControl w:val="0"/>
        <w:numPr>
          <w:ilvl w:val="0"/>
          <w:numId w:val="40"/>
        </w:numPr>
        <w:tabs>
          <w:tab w:val="num" w:pos="566"/>
        </w:tabs>
        <w:suppressAutoHyphens w:val="0"/>
        <w:ind w:left="1274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bCs/>
          <w:szCs w:val="22"/>
        </w:rPr>
        <w:t xml:space="preserve">cena </w:t>
      </w:r>
      <w:r w:rsidRPr="00756570">
        <w:rPr>
          <w:rFonts w:ascii="Arial" w:hAnsi="Arial" w:cs="Arial"/>
          <w:bCs/>
          <w:szCs w:val="22"/>
          <w:vertAlign w:val="subscript"/>
        </w:rPr>
        <w:t>oferowana</w:t>
      </w:r>
      <w:r w:rsidRPr="00756570">
        <w:rPr>
          <w:rFonts w:ascii="Arial" w:hAnsi="Arial" w:cs="Arial"/>
          <w:szCs w:val="22"/>
        </w:rPr>
        <w:tab/>
        <w:t xml:space="preserve">-    cena badanej oferty. </w:t>
      </w:r>
      <w:r w:rsidRPr="00756570">
        <w:rPr>
          <w:rFonts w:ascii="Arial" w:hAnsi="Arial" w:cs="Arial"/>
          <w:szCs w:val="22"/>
        </w:rPr>
        <w:tab/>
      </w:r>
    </w:p>
    <w:p w:rsidR="00756570" w:rsidRPr="00756570" w:rsidRDefault="00756570" w:rsidP="00756570">
      <w:pPr>
        <w:widowControl w:val="0"/>
        <w:ind w:left="206"/>
        <w:jc w:val="both"/>
        <w:rPr>
          <w:rFonts w:ascii="Arial" w:hAnsi="Arial" w:cs="Arial"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3"/>
        </w:numPr>
        <w:tabs>
          <w:tab w:val="num" w:pos="568"/>
        </w:tabs>
        <w:suppressAutoHyphens w:val="0"/>
        <w:ind w:left="923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Ceny w powyższym wzorze rozumiane są jako ceny brutto za realizację całości przedmiotu zamówienia.</w:t>
      </w:r>
    </w:p>
    <w:p w:rsidR="00756570" w:rsidRPr="00756570" w:rsidRDefault="00756570" w:rsidP="00756570">
      <w:pPr>
        <w:widowControl w:val="0"/>
        <w:numPr>
          <w:ilvl w:val="0"/>
          <w:numId w:val="43"/>
        </w:numPr>
        <w:tabs>
          <w:tab w:val="num" w:pos="568"/>
        </w:tabs>
        <w:suppressAutoHyphens w:val="0"/>
        <w:ind w:left="923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Oferty będą oceniane w odniesieniu do najkorzystniejszych warunków przedstawionych przez Wykonawców w zakresie kryterium ceny. Oferta z najniższą ceną, otrzyma maksymalną ilość punktów.</w:t>
      </w:r>
    </w:p>
    <w:p w:rsidR="00756570" w:rsidRPr="00756570" w:rsidRDefault="00756570" w:rsidP="00756570">
      <w:pPr>
        <w:widowControl w:val="0"/>
        <w:numPr>
          <w:ilvl w:val="0"/>
          <w:numId w:val="43"/>
        </w:numPr>
        <w:tabs>
          <w:tab w:val="num" w:pos="568"/>
        </w:tabs>
        <w:suppressAutoHyphens w:val="0"/>
        <w:ind w:left="923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</w:rPr>
        <w:t>Podczas otwarcia ofert Zamawiający odczyta cenę wskazaną w Formularzu ofertowym – ZAŁĄCZNIKU NR 1 do SIWZ.</w:t>
      </w:r>
    </w:p>
    <w:p w:rsidR="00756570" w:rsidRPr="00756570" w:rsidRDefault="00756570" w:rsidP="00756570">
      <w:pPr>
        <w:widowControl w:val="0"/>
        <w:numPr>
          <w:ilvl w:val="0"/>
          <w:numId w:val="43"/>
        </w:numPr>
        <w:tabs>
          <w:tab w:val="num" w:pos="568"/>
        </w:tabs>
        <w:suppressAutoHyphens w:val="0"/>
        <w:ind w:left="923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</w:rPr>
        <w:t xml:space="preserve">Ocenie w ramach kryterium „Cena” podlegać będzie cena łączna brutto podana w formularzu ofertowym - </w:t>
      </w:r>
      <w:r w:rsidRPr="00756570">
        <w:rPr>
          <w:rFonts w:ascii="Arial" w:hAnsi="Arial" w:cs="Arial"/>
          <w:b/>
        </w:rPr>
        <w:t>ZAŁĄCZNIK NR 1 DO SIWZ</w:t>
      </w:r>
      <w:r w:rsidRPr="00756570">
        <w:rPr>
          <w:rFonts w:ascii="Arial" w:hAnsi="Arial" w:cs="Arial"/>
        </w:rPr>
        <w:t>.</w:t>
      </w:r>
    </w:p>
    <w:p w:rsidR="00756570" w:rsidRPr="00756570" w:rsidRDefault="00756570" w:rsidP="00756570">
      <w:pPr>
        <w:widowControl w:val="0"/>
        <w:numPr>
          <w:ilvl w:val="0"/>
          <w:numId w:val="43"/>
        </w:numPr>
        <w:tabs>
          <w:tab w:val="num" w:pos="568"/>
        </w:tabs>
        <w:suppressAutoHyphens w:val="0"/>
        <w:ind w:left="923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</w:rPr>
        <w:t xml:space="preserve">Jeżeli złożono ofertę, której wybór prowadziłby do powstania u zamawiającego obowiązku podatkowego zgodnie z </w:t>
      </w:r>
      <w:r w:rsidRPr="00756570">
        <w:rPr>
          <w:rFonts w:ascii="Arial" w:hAnsi="Arial" w:cs="Arial"/>
          <w:szCs w:val="22"/>
        </w:rPr>
        <w:t>przepisami</w:t>
      </w:r>
      <w:r w:rsidRPr="00756570">
        <w:rPr>
          <w:rFonts w:ascii="Arial" w:hAnsi="Arial" w:cs="Arial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56570" w:rsidRPr="00756570" w:rsidRDefault="00756570" w:rsidP="00756570">
      <w:pPr>
        <w:widowControl w:val="0"/>
        <w:numPr>
          <w:ilvl w:val="0"/>
          <w:numId w:val="43"/>
        </w:numPr>
        <w:tabs>
          <w:tab w:val="num" w:pos="568"/>
        </w:tabs>
        <w:suppressAutoHyphens w:val="0"/>
        <w:ind w:left="923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Zamawiający obliczy punkty liczbowo z dokładnością do dwóch miejsc po przecinku, zaokrąglając zgodnie z zasadami matematycznymi”.</w:t>
      </w:r>
    </w:p>
    <w:p w:rsidR="00756570" w:rsidRPr="00756570" w:rsidRDefault="00756570" w:rsidP="00756570">
      <w:pPr>
        <w:widowControl w:val="0"/>
        <w:autoSpaceDE w:val="0"/>
        <w:autoSpaceDN w:val="0"/>
        <w:adjustRightInd w:val="0"/>
        <w:jc w:val="both"/>
        <w:rPr>
          <w:rFonts w:ascii="Arial" w:eastAsia="TimesNewRoman" w:hAnsi="Arial" w:cs="Arial"/>
          <w:i/>
          <w:szCs w:val="22"/>
          <w:lang w:eastAsia="pl-PL"/>
        </w:rPr>
      </w:pPr>
    </w:p>
    <w:p w:rsidR="00756570" w:rsidRPr="00756570" w:rsidRDefault="00756570" w:rsidP="00756570">
      <w:pPr>
        <w:widowControl w:val="0"/>
        <w:autoSpaceDE w:val="0"/>
        <w:autoSpaceDN w:val="0"/>
        <w:adjustRightInd w:val="0"/>
        <w:jc w:val="both"/>
        <w:rPr>
          <w:rFonts w:ascii="Arial" w:eastAsia="TimesNewRoman" w:hAnsi="Arial" w:cs="Arial"/>
          <w:i/>
          <w:szCs w:val="22"/>
          <w:lang w:eastAsia="pl-PL"/>
        </w:rPr>
      </w:pPr>
    </w:p>
    <w:p w:rsidR="00756570" w:rsidRPr="00756570" w:rsidRDefault="00756570" w:rsidP="00756570">
      <w:pPr>
        <w:widowControl w:val="0"/>
        <w:numPr>
          <w:ilvl w:val="0"/>
          <w:numId w:val="42"/>
        </w:numPr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 xml:space="preserve">Zmodyfikowany załącznik nr 1 do SIWZ - </w:t>
      </w:r>
      <w:r w:rsidRPr="00756570">
        <w:rPr>
          <w:rFonts w:ascii="Arial" w:hAnsi="Arial" w:cs="Arial"/>
          <w:szCs w:val="22"/>
          <w:lang w:eastAsia="pl-PL"/>
        </w:rPr>
        <w:t>FORMULARZ OFERTOWY</w:t>
      </w:r>
      <w:r w:rsidRPr="00756570">
        <w:rPr>
          <w:rFonts w:ascii="Arial" w:hAnsi="Arial" w:cs="Arial"/>
          <w:szCs w:val="22"/>
        </w:rPr>
        <w:t xml:space="preserve">, stanowi </w:t>
      </w:r>
      <w:r w:rsidRPr="00756570">
        <w:rPr>
          <w:rFonts w:ascii="Arial" w:hAnsi="Arial" w:cs="Arial"/>
          <w:b/>
          <w:szCs w:val="22"/>
        </w:rPr>
        <w:t>załącznik nr 1 do niniejszych odpowiedzi na pytania</w:t>
      </w:r>
      <w:r w:rsidRPr="00756570">
        <w:rPr>
          <w:rFonts w:ascii="Arial" w:hAnsi="Arial" w:cs="Arial"/>
          <w:szCs w:val="22"/>
        </w:rPr>
        <w:t xml:space="preserve"> (zmiany zaznaczono kolorem czerwonym)</w:t>
      </w:r>
      <w:r w:rsidRPr="00756570">
        <w:rPr>
          <w:rFonts w:ascii="Arial" w:hAnsi="Arial" w:cs="Arial"/>
          <w:b/>
          <w:szCs w:val="22"/>
        </w:rPr>
        <w:t xml:space="preserve">. </w:t>
      </w:r>
    </w:p>
    <w:p w:rsidR="00756570" w:rsidRPr="00756570" w:rsidRDefault="00756570" w:rsidP="00756570">
      <w:pPr>
        <w:widowControl w:val="0"/>
        <w:ind w:left="360"/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2"/>
        </w:numPr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 xml:space="preserve">Zmodyfikowany załącznik nr 2 do SIWZ - </w:t>
      </w:r>
      <w:r w:rsidRPr="00756570">
        <w:rPr>
          <w:rFonts w:ascii="Arial" w:hAnsi="Arial" w:cs="Arial"/>
          <w:szCs w:val="22"/>
          <w:lang w:eastAsia="pl-PL"/>
        </w:rPr>
        <w:t>FORMULARZ CENOWY WRAZ ZE SZCZEGÓŁOWYM OPISEM PRZEDMIOTU ZAMÓWIENIA</w:t>
      </w:r>
      <w:r w:rsidRPr="00756570">
        <w:rPr>
          <w:rFonts w:ascii="Arial" w:hAnsi="Arial" w:cs="Arial"/>
          <w:szCs w:val="22"/>
        </w:rPr>
        <w:t xml:space="preserve">, stanowi </w:t>
      </w:r>
      <w:r w:rsidRPr="00756570">
        <w:rPr>
          <w:rFonts w:ascii="Arial" w:hAnsi="Arial" w:cs="Arial"/>
          <w:b/>
          <w:szCs w:val="22"/>
        </w:rPr>
        <w:t>załącznik nr 2 do niniejszych odpowiedzi na pytania</w:t>
      </w:r>
      <w:r w:rsidRPr="00756570">
        <w:rPr>
          <w:rFonts w:ascii="Arial" w:hAnsi="Arial" w:cs="Arial"/>
          <w:szCs w:val="22"/>
        </w:rPr>
        <w:t>.</w:t>
      </w:r>
      <w:r w:rsidRPr="00756570">
        <w:rPr>
          <w:rFonts w:ascii="Arial" w:hAnsi="Arial" w:cs="Arial"/>
          <w:b/>
          <w:szCs w:val="22"/>
        </w:rPr>
        <w:t xml:space="preserve"> </w:t>
      </w:r>
    </w:p>
    <w:p w:rsidR="00756570" w:rsidRPr="00756570" w:rsidRDefault="00756570" w:rsidP="00756570">
      <w:pPr>
        <w:widowControl w:val="0"/>
        <w:autoSpaceDE w:val="0"/>
        <w:autoSpaceDN w:val="0"/>
        <w:adjustRightInd w:val="0"/>
        <w:jc w:val="both"/>
        <w:rPr>
          <w:rFonts w:ascii="Arial" w:eastAsia="TimesNewRoman" w:hAnsi="Arial" w:cs="Arial"/>
          <w:i/>
          <w:szCs w:val="22"/>
          <w:lang w:eastAsia="pl-PL"/>
        </w:rPr>
      </w:pPr>
    </w:p>
    <w:p w:rsidR="00756570" w:rsidRPr="00756570" w:rsidRDefault="00756570" w:rsidP="00756570">
      <w:pPr>
        <w:widowControl w:val="0"/>
        <w:numPr>
          <w:ilvl w:val="0"/>
          <w:numId w:val="41"/>
        </w:numPr>
        <w:suppressAutoHyphens w:val="0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Zamawiający przesuwa termin składania i otwarcia ofert.</w:t>
      </w: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szCs w:val="22"/>
        </w:rPr>
      </w:pPr>
    </w:p>
    <w:p w:rsidR="00756570" w:rsidRPr="002F736A" w:rsidRDefault="00756570" w:rsidP="00756570">
      <w:pPr>
        <w:widowControl w:val="0"/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2F736A">
        <w:rPr>
          <w:rFonts w:ascii="Arial" w:hAnsi="Arial" w:cs="Arial"/>
          <w:b/>
          <w:bCs/>
          <w:szCs w:val="22"/>
          <w:lang w:eastAsia="pl-PL"/>
        </w:rPr>
        <w:t xml:space="preserve">Termin złożenia oferty upływa w dniu </w:t>
      </w:r>
      <w:r w:rsidR="002F736A" w:rsidRPr="002F736A">
        <w:rPr>
          <w:rFonts w:ascii="Arial" w:hAnsi="Arial" w:cs="Arial"/>
          <w:b/>
          <w:bCs/>
          <w:szCs w:val="22"/>
          <w:lang w:eastAsia="pl-PL"/>
        </w:rPr>
        <w:t>03.10.2019</w:t>
      </w:r>
      <w:r w:rsidRPr="002F736A">
        <w:rPr>
          <w:rFonts w:ascii="Arial" w:hAnsi="Arial" w:cs="Arial"/>
          <w:b/>
          <w:bCs/>
          <w:szCs w:val="22"/>
          <w:lang w:eastAsia="pl-PL"/>
        </w:rPr>
        <w:t xml:space="preserve"> roku, godz. </w:t>
      </w:r>
      <w:r w:rsidR="002F736A" w:rsidRPr="002F736A">
        <w:rPr>
          <w:rFonts w:ascii="Arial" w:hAnsi="Arial" w:cs="Arial"/>
          <w:b/>
          <w:bCs/>
          <w:szCs w:val="22"/>
          <w:lang w:eastAsia="pl-PL"/>
        </w:rPr>
        <w:t>10:00</w:t>
      </w:r>
    </w:p>
    <w:p w:rsidR="00756570" w:rsidRPr="00756570" w:rsidRDefault="00756570" w:rsidP="00756570">
      <w:pPr>
        <w:widowControl w:val="0"/>
        <w:jc w:val="center"/>
        <w:rPr>
          <w:rFonts w:ascii="Arial" w:hAnsi="Arial" w:cs="Arial"/>
          <w:szCs w:val="22"/>
        </w:rPr>
      </w:pPr>
      <w:r w:rsidRPr="002F736A">
        <w:rPr>
          <w:rFonts w:ascii="Arial" w:hAnsi="Arial" w:cs="Arial"/>
          <w:b/>
          <w:bCs/>
          <w:szCs w:val="22"/>
          <w:lang w:eastAsia="pl-PL"/>
        </w:rPr>
        <w:t xml:space="preserve">Termin otwarcia ofert </w:t>
      </w:r>
      <w:r w:rsidR="002F736A" w:rsidRPr="002F736A">
        <w:rPr>
          <w:rFonts w:ascii="Arial" w:hAnsi="Arial" w:cs="Arial"/>
          <w:b/>
          <w:bCs/>
          <w:szCs w:val="22"/>
          <w:lang w:eastAsia="pl-PL"/>
        </w:rPr>
        <w:t xml:space="preserve">03.10.2019 </w:t>
      </w:r>
      <w:r w:rsidRPr="002F736A">
        <w:rPr>
          <w:rFonts w:ascii="Arial" w:hAnsi="Arial" w:cs="Arial"/>
          <w:b/>
          <w:bCs/>
          <w:szCs w:val="22"/>
          <w:lang w:eastAsia="pl-PL"/>
        </w:rPr>
        <w:t xml:space="preserve">roku, godz. </w:t>
      </w:r>
      <w:r w:rsidR="002F736A" w:rsidRPr="002F736A">
        <w:rPr>
          <w:rFonts w:ascii="Arial" w:hAnsi="Arial" w:cs="Arial"/>
          <w:b/>
          <w:bCs/>
          <w:szCs w:val="22"/>
          <w:lang w:eastAsia="pl-PL"/>
        </w:rPr>
        <w:t>10:15</w:t>
      </w: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b/>
          <w:szCs w:val="22"/>
        </w:rPr>
      </w:pPr>
    </w:p>
    <w:p w:rsidR="00756570" w:rsidRPr="002F736A" w:rsidRDefault="00756570" w:rsidP="002F736A">
      <w:pPr>
        <w:widowControl w:val="0"/>
        <w:tabs>
          <w:tab w:val="left" w:pos="1134"/>
        </w:tabs>
        <w:suppressAutoHyphens w:val="0"/>
        <w:ind w:left="4820"/>
        <w:jc w:val="center"/>
        <w:outlineLvl w:val="3"/>
        <w:rPr>
          <w:rFonts w:ascii="Arial" w:hAnsi="Arial" w:cs="Arial"/>
          <w:szCs w:val="22"/>
        </w:rPr>
      </w:pPr>
      <w:r w:rsidRPr="00756570">
        <w:rPr>
          <w:rFonts w:ascii="Arial" w:hAnsi="Arial" w:cs="Arial"/>
          <w:b/>
          <w:bCs/>
          <w:szCs w:val="22"/>
        </w:rPr>
        <w:br/>
      </w:r>
    </w:p>
    <w:p w:rsidR="002F736A" w:rsidRPr="002F736A" w:rsidRDefault="002F736A" w:rsidP="002F736A">
      <w:pPr>
        <w:pStyle w:val="Tekstpodstawowy2"/>
        <w:keepNext/>
        <w:widowControl w:val="0"/>
        <w:spacing w:after="0" w:line="240" w:lineRule="auto"/>
        <w:ind w:left="4820" w:firstLine="1050"/>
        <w:jc w:val="center"/>
        <w:rPr>
          <w:rFonts w:ascii="Arial" w:hAnsi="Arial" w:cs="Arial"/>
          <w:szCs w:val="22"/>
        </w:rPr>
      </w:pPr>
      <w:r w:rsidRPr="002F736A">
        <w:rPr>
          <w:rFonts w:ascii="Arial" w:hAnsi="Arial" w:cs="Arial"/>
          <w:szCs w:val="22"/>
        </w:rPr>
        <w:t>Starszy Specjalista</w:t>
      </w:r>
    </w:p>
    <w:p w:rsidR="002F736A" w:rsidRPr="002F736A" w:rsidRDefault="002F736A" w:rsidP="002F736A">
      <w:pPr>
        <w:pStyle w:val="Tekstpodstawowy2"/>
        <w:keepNext/>
        <w:widowControl w:val="0"/>
        <w:spacing w:after="0" w:line="240" w:lineRule="auto"/>
        <w:ind w:left="4820" w:firstLine="1050"/>
        <w:jc w:val="center"/>
        <w:rPr>
          <w:rFonts w:ascii="Arial" w:hAnsi="Arial" w:cs="Arial"/>
          <w:szCs w:val="22"/>
        </w:rPr>
      </w:pPr>
      <w:r w:rsidRPr="002F736A">
        <w:rPr>
          <w:rFonts w:ascii="Arial" w:hAnsi="Arial" w:cs="Arial"/>
          <w:szCs w:val="22"/>
        </w:rPr>
        <w:t>ds. Zamówień Publicznych</w:t>
      </w:r>
    </w:p>
    <w:p w:rsidR="00204373" w:rsidRPr="00D717C0" w:rsidRDefault="002F736A" w:rsidP="002F736A">
      <w:pPr>
        <w:pStyle w:val="Tekstpodstawowy2"/>
        <w:keepNext/>
        <w:widowControl w:val="0"/>
        <w:spacing w:after="0" w:line="240" w:lineRule="auto"/>
        <w:ind w:left="4820" w:firstLine="1050"/>
        <w:jc w:val="center"/>
        <w:rPr>
          <w:rFonts w:ascii="Arial" w:hAnsi="Arial" w:cs="Arial"/>
          <w:szCs w:val="22"/>
        </w:rPr>
      </w:pPr>
      <w:r w:rsidRPr="002F736A">
        <w:rPr>
          <w:rFonts w:ascii="Arial" w:hAnsi="Arial" w:cs="Arial"/>
          <w:szCs w:val="22"/>
        </w:rPr>
        <w:t>mgr Marlena Czyżycka-Poździoch</w:t>
      </w:r>
      <w:r w:rsidR="00756570" w:rsidRPr="00D717C0">
        <w:rPr>
          <w:rFonts w:ascii="Arial" w:hAnsi="Arial" w:cs="Arial"/>
          <w:b/>
          <w:bCs/>
          <w:szCs w:val="22"/>
        </w:rPr>
        <w:br w:type="page"/>
      </w: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756570">
        <w:rPr>
          <w:rFonts w:ascii="Arial" w:hAnsi="Arial" w:cs="Arial"/>
          <w:b/>
          <w:bCs/>
          <w:szCs w:val="22"/>
        </w:rPr>
        <w:lastRenderedPageBreak/>
        <w:t xml:space="preserve">Załącznik nr 1 </w:t>
      </w: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756570">
        <w:rPr>
          <w:rFonts w:ascii="Arial" w:hAnsi="Arial" w:cs="Arial"/>
          <w:b/>
          <w:bCs/>
          <w:szCs w:val="22"/>
        </w:rPr>
        <w:t>do odpowiedzi</w:t>
      </w: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756570">
        <w:rPr>
          <w:rFonts w:ascii="Arial" w:hAnsi="Arial" w:cs="Arial"/>
          <w:b/>
          <w:bCs/>
          <w:szCs w:val="22"/>
        </w:rPr>
        <w:t>ZAŁĄCZNIK NR 1</w:t>
      </w: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</w:pPr>
      <w:r w:rsidRPr="00756570">
        <w:rPr>
          <w:rFonts w:ascii="Arial" w:hAnsi="Arial" w:cs="Arial"/>
          <w:b/>
          <w:bCs/>
          <w:szCs w:val="22"/>
        </w:rPr>
        <w:t>do SIWZ</w:t>
      </w: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708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708"/>
        <w:jc w:val="center"/>
        <w:outlineLvl w:val="3"/>
        <w:rPr>
          <w:rFonts w:ascii="Arial" w:hAnsi="Arial" w:cs="Arial"/>
          <w:b/>
          <w:sz w:val="24"/>
          <w:u w:val="single"/>
        </w:rPr>
      </w:pPr>
      <w:r w:rsidRPr="00756570">
        <w:rPr>
          <w:rFonts w:ascii="Arial" w:hAnsi="Arial" w:cs="Arial"/>
          <w:b/>
          <w:bCs/>
          <w:sz w:val="24"/>
          <w:u w:val="single"/>
        </w:rPr>
        <w:t>FORMULARZ OFERTOWY</w:t>
      </w: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709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737"/>
        <w:gridCol w:w="1963"/>
        <w:gridCol w:w="1848"/>
        <w:gridCol w:w="3916"/>
      </w:tblGrid>
      <w:tr w:rsidR="00756570" w:rsidRPr="00756570" w:rsidTr="00756570">
        <w:trPr>
          <w:trHeight w:val="488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56570" w:rsidRPr="00756570" w:rsidTr="00756570">
        <w:trPr>
          <w:trHeight w:val="473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Forma prowadzonej działalności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56570" w:rsidRPr="00756570" w:rsidTr="00756570">
        <w:trPr>
          <w:trHeight w:val="488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56570" w:rsidRPr="00756570" w:rsidTr="00756570">
        <w:trPr>
          <w:trHeight w:val="488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56570" w:rsidRPr="00756570" w:rsidTr="00756570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Powiat:</w:t>
            </w:r>
          </w:p>
        </w:tc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56570" w:rsidRPr="00756570" w:rsidTr="00756570">
        <w:trPr>
          <w:trHeight w:val="488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56570" w:rsidRPr="00756570" w:rsidTr="00756570">
        <w:trPr>
          <w:trHeight w:val="488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56570" w:rsidRPr="00756570" w:rsidTr="00756570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56570" w:rsidRPr="00756570" w:rsidTr="00756570">
        <w:trPr>
          <w:trHeight w:val="473"/>
        </w:trPr>
        <w:tc>
          <w:tcPr>
            <w:tcW w:w="2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284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570">
              <w:rPr>
                <w:rFonts w:ascii="Arial" w:hAnsi="Arial" w:cs="Arial"/>
                <w:b/>
                <w:sz w:val="20"/>
                <w:szCs w:val="20"/>
              </w:rPr>
              <w:t>Osoba upoważniona do kontaktów w sprawie oferty, telefon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6570">
              <w:rPr>
                <w:rFonts w:ascii="Arial" w:hAnsi="Arial" w:cs="Arial"/>
              </w:rPr>
              <w:t xml:space="preserve">……………………………………. </w:t>
            </w:r>
            <w:r w:rsidRPr="00756570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  <w:p w:rsidR="00756570" w:rsidRPr="00756570" w:rsidRDefault="00756570" w:rsidP="00756570">
            <w:pPr>
              <w:widowControl w:val="0"/>
              <w:tabs>
                <w:tab w:val="left" w:pos="1134"/>
              </w:tabs>
              <w:suppressAutoHyphens w:val="0"/>
              <w:snapToGrid w:val="0"/>
              <w:spacing w:before="120" w:after="120"/>
              <w:rPr>
                <w:rFonts w:ascii="Arial" w:hAnsi="Arial" w:cs="Arial"/>
              </w:rPr>
            </w:pPr>
            <w:r w:rsidRPr="00756570">
              <w:rPr>
                <w:rFonts w:ascii="Arial" w:hAnsi="Arial" w:cs="Arial"/>
              </w:rPr>
              <w:t xml:space="preserve">…………………………………………….. </w:t>
            </w:r>
            <w:r w:rsidRPr="00756570">
              <w:rPr>
                <w:rFonts w:ascii="Arial" w:hAnsi="Arial" w:cs="Arial"/>
                <w:i/>
                <w:sz w:val="20"/>
                <w:szCs w:val="20"/>
              </w:rPr>
              <w:t>(nr telefonu)</w:t>
            </w:r>
          </w:p>
        </w:tc>
      </w:tr>
    </w:tbl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709"/>
        <w:rPr>
          <w:rFonts w:ascii="Arial" w:hAnsi="Arial" w:cs="Arial"/>
          <w:szCs w:val="22"/>
        </w:rPr>
      </w:pP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4962" w:firstLine="4"/>
        <w:rPr>
          <w:rFonts w:ascii="Arial" w:hAnsi="Arial" w:cs="Arial"/>
          <w:b/>
          <w:bCs/>
          <w:szCs w:val="22"/>
        </w:rPr>
      </w:pPr>
      <w:r w:rsidRPr="00756570">
        <w:rPr>
          <w:rFonts w:ascii="Arial" w:hAnsi="Arial" w:cs="Arial"/>
          <w:b/>
          <w:bCs/>
          <w:szCs w:val="22"/>
        </w:rPr>
        <w:t>Do:</w:t>
      </w: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4962" w:firstLine="4"/>
        <w:rPr>
          <w:rFonts w:ascii="Arial" w:hAnsi="Arial" w:cs="Arial"/>
          <w:b/>
          <w:szCs w:val="22"/>
          <w:vertAlign w:val="superscript"/>
        </w:rPr>
      </w:pPr>
      <w:r w:rsidRPr="00756570">
        <w:rPr>
          <w:rFonts w:ascii="Arial" w:hAnsi="Arial" w:cs="Arial"/>
          <w:b/>
          <w:szCs w:val="22"/>
        </w:rPr>
        <w:t xml:space="preserve">Szpital Specjalistyczny im. J. Dietla </w:t>
      </w:r>
      <w:r w:rsidRPr="00756570">
        <w:rPr>
          <w:rFonts w:ascii="Arial" w:hAnsi="Arial" w:cs="Arial"/>
          <w:b/>
          <w:szCs w:val="22"/>
        </w:rPr>
        <w:br/>
        <w:t>w Krakowie</w:t>
      </w:r>
      <w:r w:rsidRPr="00756570">
        <w:rPr>
          <w:rFonts w:ascii="Arial" w:hAnsi="Arial" w:cs="Arial"/>
          <w:b/>
          <w:szCs w:val="22"/>
          <w:vertAlign w:val="superscript"/>
        </w:rPr>
        <w:sym w:font="Certa" w:char="F041"/>
      </w: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4962" w:firstLine="4"/>
        <w:rPr>
          <w:rFonts w:ascii="Arial" w:hAnsi="Arial" w:cs="Arial"/>
          <w:b/>
          <w:bCs/>
          <w:szCs w:val="22"/>
        </w:rPr>
      </w:pPr>
      <w:r w:rsidRPr="00756570">
        <w:rPr>
          <w:rFonts w:ascii="Arial" w:hAnsi="Arial" w:cs="Arial"/>
          <w:b/>
          <w:szCs w:val="22"/>
        </w:rPr>
        <w:t>ul. Skarbowa 4</w:t>
      </w: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ind w:left="4962" w:firstLine="4"/>
        <w:rPr>
          <w:rFonts w:ascii="Arial" w:hAnsi="Arial" w:cs="Arial"/>
          <w:b/>
          <w:bCs/>
          <w:szCs w:val="22"/>
        </w:rPr>
      </w:pPr>
      <w:r w:rsidRPr="00756570">
        <w:rPr>
          <w:rFonts w:ascii="Arial" w:hAnsi="Arial" w:cs="Arial"/>
          <w:b/>
          <w:bCs/>
          <w:szCs w:val="22"/>
        </w:rPr>
        <w:t>31-121 Kraków</w:t>
      </w:r>
    </w:p>
    <w:p w:rsidR="00756570" w:rsidRPr="00756570" w:rsidRDefault="00756570" w:rsidP="00756570">
      <w:pPr>
        <w:widowControl w:val="0"/>
        <w:tabs>
          <w:tab w:val="left" w:pos="1134"/>
        </w:tabs>
        <w:suppressAutoHyphens w:val="0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Niniejszym Wykonawca składa ofertę w postępowaniu o udzielenie zamówienia publicznego, prowadzonym w trybie przetargu nieograniczonego o wartości zamówienia poniżej 221 000 euro na </w:t>
      </w:r>
      <w:r w:rsidRPr="00756570">
        <w:rPr>
          <w:rFonts w:ascii="Arial" w:hAnsi="Arial" w:cs="Arial"/>
          <w:b/>
          <w:iCs/>
          <w:szCs w:val="22"/>
        </w:rPr>
        <w:t>„</w:t>
      </w:r>
      <w:r w:rsidRPr="00756570">
        <w:rPr>
          <w:rFonts w:ascii="Arial" w:hAnsi="Arial" w:cs="Arial"/>
          <w:b/>
          <w:szCs w:val="22"/>
        </w:rPr>
        <w:t xml:space="preserve">Dostawy mięsa </w:t>
      </w:r>
      <w:r w:rsidR="00D717C0" w:rsidRPr="00D717C0">
        <w:rPr>
          <w:rFonts w:ascii="Arial" w:hAnsi="Arial" w:cs="Arial"/>
          <w:b/>
          <w:szCs w:val="22"/>
        </w:rPr>
        <w:br/>
      </w:r>
      <w:r w:rsidRPr="00756570">
        <w:rPr>
          <w:rFonts w:ascii="Arial" w:hAnsi="Arial" w:cs="Arial"/>
          <w:b/>
          <w:szCs w:val="22"/>
        </w:rPr>
        <w:t>i wyrobów mięsnych do Szpitala Specjalistycznego im. J. Dietla w Krakowie</w:t>
      </w:r>
      <w:r w:rsidRPr="00756570">
        <w:rPr>
          <w:rFonts w:ascii="Arial" w:hAnsi="Arial" w:cs="Arial"/>
          <w:b/>
          <w:szCs w:val="22"/>
          <w:vertAlign w:val="superscript"/>
        </w:rPr>
        <w:sym w:font="Certa" w:char="F041"/>
      </w:r>
      <w:r w:rsidRPr="00756570">
        <w:rPr>
          <w:rFonts w:ascii="Arial" w:hAnsi="Arial" w:cs="Arial"/>
          <w:b/>
          <w:iCs/>
          <w:szCs w:val="22"/>
        </w:rPr>
        <w:t>”</w:t>
      </w:r>
      <w:r w:rsidRPr="00756570">
        <w:rPr>
          <w:rFonts w:ascii="Arial" w:hAnsi="Arial" w:cs="Arial"/>
          <w:b/>
          <w:bCs/>
          <w:szCs w:val="22"/>
        </w:rPr>
        <w:t xml:space="preserve">, </w:t>
      </w:r>
      <w:r w:rsidRPr="00756570">
        <w:rPr>
          <w:rFonts w:ascii="Arial" w:hAnsi="Arial" w:cs="Arial"/>
          <w:b/>
          <w:szCs w:val="22"/>
        </w:rPr>
        <w:t>nr sprawy: SZP/20/2019</w:t>
      </w:r>
      <w:r w:rsidRPr="00756570">
        <w:rPr>
          <w:rFonts w:ascii="Arial" w:hAnsi="Arial" w:cs="Arial"/>
          <w:szCs w:val="22"/>
        </w:rPr>
        <w:t xml:space="preserve"> i oferuję realizację zamówienia zgodnie z wymogami, warunkami i terminami określonymi </w:t>
      </w:r>
      <w:r w:rsidR="00D717C0" w:rsidRPr="00D717C0">
        <w:rPr>
          <w:rFonts w:ascii="Arial" w:hAnsi="Arial" w:cs="Arial"/>
          <w:szCs w:val="22"/>
        </w:rPr>
        <w:br/>
      </w:r>
      <w:r w:rsidRPr="00756570">
        <w:rPr>
          <w:rFonts w:ascii="Arial" w:hAnsi="Arial" w:cs="Arial"/>
          <w:szCs w:val="22"/>
        </w:rPr>
        <w:t>w SIWZ.</w:t>
      </w:r>
    </w:p>
    <w:p w:rsidR="00756570" w:rsidRPr="00756570" w:rsidRDefault="00756570" w:rsidP="00756570">
      <w:pPr>
        <w:widowControl w:val="0"/>
        <w:tabs>
          <w:tab w:val="left" w:pos="851"/>
        </w:tabs>
        <w:suppressAutoHyphens w:val="0"/>
        <w:ind w:left="709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 xml:space="preserve">Oferuję wykonanie zamówienia publicznego zgodnie z FORMULARZEM CENOWYM WRAZ ZE SZCZEGÓŁOWYM OPISEM PRZEDMIOTU ZAMÓWIENIA, stanowiącym ZAŁĄCZNIK do oferty, za cenę </w:t>
      </w:r>
      <w:r w:rsidRPr="00756570">
        <w:rPr>
          <w:rFonts w:ascii="Arial" w:hAnsi="Arial" w:cs="Arial"/>
          <w:b/>
          <w:bCs/>
          <w:color w:val="FF0000"/>
          <w:szCs w:val="22"/>
          <w:u w:val="single"/>
        </w:rPr>
        <w:t>dla poszczególnych pakietów:</w:t>
      </w:r>
    </w:p>
    <w:p w:rsidR="00756570" w:rsidRPr="00756570" w:rsidRDefault="00756570" w:rsidP="00756570">
      <w:pPr>
        <w:widowControl w:val="0"/>
        <w:ind w:left="360"/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756570" w:rsidRPr="00756570" w:rsidTr="00756570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0" w:rsidRPr="00756570" w:rsidRDefault="00756570" w:rsidP="00756570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756570">
              <w:rPr>
                <w:rFonts w:ascii="Arial" w:hAnsi="Arial" w:cs="Arial"/>
                <w:b/>
                <w:bCs/>
                <w:color w:val="FF0000"/>
                <w:szCs w:val="22"/>
              </w:rPr>
              <w:t>Pakiet nr</w:t>
            </w:r>
            <w:r w:rsidR="00D717C0" w:rsidRPr="00D717C0">
              <w:rPr>
                <w:rFonts w:ascii="Arial" w:hAnsi="Arial" w:cs="Arial"/>
                <w:b/>
                <w:bCs/>
                <w:color w:val="FF0000"/>
                <w:szCs w:val="22"/>
              </w:rPr>
              <w:t xml:space="preserve"> …</w:t>
            </w:r>
          </w:p>
        </w:tc>
      </w:tr>
      <w:tr w:rsidR="00756570" w:rsidRPr="00756570" w:rsidTr="00756570">
        <w:trPr>
          <w:trHeight w:val="70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0" w:rsidRPr="00756570" w:rsidRDefault="00756570" w:rsidP="00756570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756570">
              <w:rPr>
                <w:rFonts w:ascii="Arial" w:hAnsi="Arial" w:cs="Arial"/>
                <w:b/>
                <w:szCs w:val="22"/>
                <w:u w:val="single"/>
              </w:rPr>
              <w:t>Cena brutto:</w:t>
            </w:r>
            <w:r w:rsidRPr="00756570">
              <w:rPr>
                <w:rFonts w:ascii="Arial" w:hAnsi="Arial" w:cs="Arial"/>
                <w:szCs w:val="22"/>
              </w:rPr>
              <w:t xml:space="preserve"> ................................................ zł </w:t>
            </w:r>
          </w:p>
          <w:p w:rsidR="00756570" w:rsidRPr="00756570" w:rsidRDefault="00756570" w:rsidP="00756570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756570">
              <w:rPr>
                <w:rFonts w:ascii="Arial" w:hAnsi="Arial" w:cs="Arial"/>
                <w:szCs w:val="22"/>
              </w:rPr>
              <w:t>słownie:( .......................................................................................................................................),</w:t>
            </w:r>
          </w:p>
          <w:p w:rsidR="00756570" w:rsidRPr="00756570" w:rsidRDefault="00756570" w:rsidP="00756570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756570">
              <w:rPr>
                <w:rFonts w:ascii="Arial" w:hAnsi="Arial" w:cs="Arial"/>
                <w:b/>
                <w:szCs w:val="22"/>
              </w:rPr>
              <w:t>Cena netto:</w:t>
            </w:r>
            <w:r w:rsidRPr="00756570">
              <w:rPr>
                <w:rFonts w:ascii="Arial" w:hAnsi="Arial" w:cs="Arial"/>
                <w:szCs w:val="22"/>
              </w:rPr>
              <w:t xml:space="preserve"> .................................................. zł </w:t>
            </w:r>
          </w:p>
          <w:p w:rsidR="00756570" w:rsidRPr="00756570" w:rsidRDefault="00756570" w:rsidP="00756570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756570">
              <w:rPr>
                <w:rFonts w:ascii="Arial" w:hAnsi="Arial" w:cs="Arial"/>
                <w:szCs w:val="22"/>
              </w:rPr>
              <w:t>słownie: (.......................................................................................................................................),</w:t>
            </w:r>
          </w:p>
          <w:p w:rsidR="00756570" w:rsidRPr="00756570" w:rsidRDefault="00756570" w:rsidP="00756570">
            <w:pPr>
              <w:widowControl w:val="0"/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756570">
              <w:rPr>
                <w:rFonts w:ascii="Arial" w:hAnsi="Arial" w:cs="Arial"/>
                <w:b/>
                <w:szCs w:val="22"/>
              </w:rPr>
              <w:t>stawka/i podatku VAT:</w:t>
            </w:r>
            <w:r w:rsidRPr="00756570">
              <w:rPr>
                <w:rFonts w:ascii="Arial" w:hAnsi="Arial" w:cs="Arial"/>
                <w:szCs w:val="22"/>
              </w:rPr>
              <w:t xml:space="preserve"> ...................................</w:t>
            </w:r>
          </w:p>
        </w:tc>
      </w:tr>
    </w:tbl>
    <w:p w:rsidR="00756570" w:rsidRPr="00756570" w:rsidRDefault="00756570" w:rsidP="00756570">
      <w:pPr>
        <w:widowControl w:val="0"/>
        <w:ind w:left="360"/>
        <w:jc w:val="both"/>
        <w:rPr>
          <w:rFonts w:ascii="Arial" w:hAnsi="Arial" w:cs="Arial"/>
          <w:bCs/>
          <w:i/>
          <w:sz w:val="20"/>
          <w:szCs w:val="20"/>
        </w:rPr>
      </w:pPr>
      <w:r w:rsidRPr="00756570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UWAGA: </w:t>
      </w:r>
      <w:r w:rsidRPr="00756570">
        <w:rPr>
          <w:rFonts w:ascii="Arial" w:hAnsi="Arial" w:cs="Arial"/>
          <w:bCs/>
          <w:i/>
          <w:sz w:val="20"/>
          <w:szCs w:val="20"/>
        </w:rPr>
        <w:t>Powyższy schemat należy skopiować tyle razy na ile pakietów składana jest oferta. Dla każdego pakietu należy wypełnić osobny schemat.</w:t>
      </w:r>
    </w:p>
    <w:p w:rsidR="00756570" w:rsidRPr="00756570" w:rsidRDefault="00756570" w:rsidP="00756570">
      <w:pPr>
        <w:widowControl w:val="0"/>
        <w:tabs>
          <w:tab w:val="left" w:pos="851"/>
        </w:tabs>
        <w:suppressAutoHyphens w:val="0"/>
        <w:jc w:val="both"/>
        <w:rPr>
          <w:rFonts w:ascii="Arial" w:hAnsi="Arial" w:cs="Arial"/>
          <w:b/>
          <w:bCs/>
          <w:szCs w:val="22"/>
        </w:rPr>
      </w:pPr>
    </w:p>
    <w:p w:rsidR="00756570" w:rsidRPr="00756570" w:rsidRDefault="00756570" w:rsidP="00756570">
      <w:pPr>
        <w:widowControl w:val="0"/>
        <w:tabs>
          <w:tab w:val="left" w:pos="851"/>
        </w:tabs>
        <w:suppressAutoHyphens w:val="0"/>
        <w:ind w:left="357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b/>
          <w:bCs/>
          <w:szCs w:val="22"/>
        </w:rPr>
        <w:t xml:space="preserve">Warunki płatności: </w:t>
      </w:r>
      <w:r w:rsidRPr="00756570">
        <w:rPr>
          <w:rFonts w:ascii="Arial" w:hAnsi="Arial" w:cs="Arial"/>
          <w:szCs w:val="22"/>
        </w:rPr>
        <w:t>60 dni od daty otrzymania oryginału prawidłowo wystawionej faktury i po zrealizowaniu zamówienia potwierdzonego przez upoważnionego pracownika Zamawiającego.</w:t>
      </w:r>
    </w:p>
    <w:p w:rsidR="00756570" w:rsidRPr="00756570" w:rsidRDefault="00756570" w:rsidP="00756570">
      <w:pPr>
        <w:widowControl w:val="0"/>
        <w:tabs>
          <w:tab w:val="left" w:pos="851"/>
        </w:tabs>
        <w:suppressAutoHyphens w:val="0"/>
        <w:ind w:left="357"/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tabs>
          <w:tab w:val="left" w:pos="851"/>
        </w:tabs>
        <w:suppressAutoHyphens w:val="0"/>
        <w:ind w:left="357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b/>
          <w:szCs w:val="22"/>
        </w:rPr>
        <w:t>Cena brutto</w:t>
      </w:r>
      <w:r w:rsidRPr="00756570">
        <w:rPr>
          <w:rFonts w:ascii="Arial" w:hAnsi="Arial" w:cs="Arial"/>
          <w:szCs w:val="22"/>
        </w:rPr>
        <w:t xml:space="preserve"> zawiera koszt przedmiotu oferty, wszelkie koszty związane z dostarczeniem przedmiotu zamówienia do siedziby Zamawiającego, zakładany zysk, należne podatki, koszt ubezpieczenia, opakowania, ewentualne upusty i inne, jeśli występują.</w:t>
      </w:r>
    </w:p>
    <w:p w:rsidR="00756570" w:rsidRPr="00756570" w:rsidRDefault="00756570" w:rsidP="00756570">
      <w:pPr>
        <w:widowControl w:val="0"/>
        <w:tabs>
          <w:tab w:val="left" w:pos="851"/>
        </w:tabs>
        <w:suppressAutoHyphens w:val="0"/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>Wykonawca oświadcza, że zapoznał się ze szczegółowymi warunkami określonymi w SIWZ (wraz ze wszelkimi ewentualnymi zmianami, wprowadzonymi w toku postępowania) i zobowiązuje się do ich stosowania i ścisłego przestrzegania oraz akceptujemy je bez zastrzeżeń.</w:t>
      </w:r>
    </w:p>
    <w:p w:rsidR="00756570" w:rsidRPr="00756570" w:rsidRDefault="00756570" w:rsidP="00756570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 xml:space="preserve">Wykonawca oświadcza, że zawarty w SIWZ wzór umowy (wraz ze wszelkimi ewentualnymi zmianami, wprowadzonymi w toku postępowania) został zaakceptowany i zobowiązuje się, w przypadku wyboru niniejszej oferty, do zawarcia umowy na wymienionych warunkach, </w:t>
      </w:r>
      <w:r w:rsidRPr="00756570">
        <w:rPr>
          <w:rFonts w:ascii="Arial" w:hAnsi="Arial" w:cs="Arial"/>
          <w:b/>
          <w:szCs w:val="22"/>
        </w:rPr>
        <w:t>w miejscu i terminie wskazanym przez Zamawiającego.</w:t>
      </w:r>
    </w:p>
    <w:p w:rsidR="00756570" w:rsidRPr="00756570" w:rsidRDefault="00756570" w:rsidP="00756570">
      <w:pPr>
        <w:widowControl w:val="0"/>
        <w:tabs>
          <w:tab w:val="left" w:pos="851"/>
        </w:tabs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 xml:space="preserve">Wykonawca oświadcza, iż w przypadku wyboru jego oferty, zobowiązuje się do realizacji zamówienia sukcesywnie, przez okres </w:t>
      </w:r>
      <w:r w:rsidRPr="00756570">
        <w:rPr>
          <w:rFonts w:ascii="Arial" w:hAnsi="Arial" w:cs="Arial"/>
          <w:b/>
          <w:szCs w:val="22"/>
        </w:rPr>
        <w:t xml:space="preserve">od dnia podpisania umowy </w:t>
      </w:r>
      <w:r w:rsidRPr="00756570">
        <w:rPr>
          <w:rFonts w:ascii="Arial" w:hAnsi="Arial" w:cs="Arial"/>
          <w:b/>
          <w:bCs/>
          <w:szCs w:val="22"/>
        </w:rPr>
        <w:t xml:space="preserve">przez 12 miesięcy </w:t>
      </w:r>
      <w:r w:rsidRPr="00756570">
        <w:rPr>
          <w:rFonts w:ascii="Arial" w:hAnsi="Arial" w:cs="Arial"/>
          <w:szCs w:val="22"/>
        </w:rPr>
        <w:t>z uwzględnieniem bieżących potrzeb Zamawiającego.</w:t>
      </w:r>
    </w:p>
    <w:p w:rsidR="00756570" w:rsidRPr="00756570" w:rsidRDefault="00756570" w:rsidP="00756570">
      <w:pPr>
        <w:widowControl w:val="0"/>
        <w:tabs>
          <w:tab w:val="left" w:pos="851"/>
        </w:tabs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 xml:space="preserve">Wykonawca oświadcza, iż zobowiązuje się w przypadku przesłania umowy do podpisu, do odesłania jednego podpisanego egzemplarza umowy do Zamawiającego </w:t>
      </w:r>
      <w:r w:rsidRPr="00756570">
        <w:rPr>
          <w:rFonts w:ascii="Arial" w:hAnsi="Arial" w:cs="Arial"/>
          <w:b/>
          <w:szCs w:val="22"/>
        </w:rPr>
        <w:t xml:space="preserve">najpóźniej do 7 dni roboczych od dnia doręczenia umowy do podpisania. </w:t>
      </w:r>
      <w:r w:rsidRPr="00756570">
        <w:rPr>
          <w:rFonts w:ascii="Arial" w:hAnsi="Arial" w:cs="Arial"/>
          <w:szCs w:val="22"/>
        </w:rPr>
        <w:t>Brak umowy u Zamawiającego po tym okresie może zostać potraktowane to jako uchylanie się od zawarcia umowy i zgodnie z art. 24aa ust. 2 ustawy Pzp Zamawiający może wybrać ofertę najkorzystniejszą spośród pozostałych ofert bez przeprowadzania ich ponownego badania i oceny, lub unieważnić postępowanie, jeśli zachodzą takie przesłanki.</w:t>
      </w:r>
    </w:p>
    <w:p w:rsidR="00756570" w:rsidRPr="00756570" w:rsidRDefault="00756570" w:rsidP="00756570">
      <w:pPr>
        <w:widowControl w:val="0"/>
        <w:tabs>
          <w:tab w:val="left" w:pos="851"/>
        </w:tabs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 xml:space="preserve">Wykonawca oświadcza, że uzyskał wszystkie informacje niezbędne do przygotowania oferty. </w:t>
      </w:r>
    </w:p>
    <w:p w:rsidR="00756570" w:rsidRPr="00756570" w:rsidRDefault="00756570" w:rsidP="00756570">
      <w:pPr>
        <w:widowControl w:val="0"/>
        <w:tabs>
          <w:tab w:val="left" w:pos="851"/>
        </w:tabs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 xml:space="preserve">Wykonawca oświadcza, że uważa się za związanego niniejszą ofertą przez okres </w:t>
      </w:r>
      <w:r w:rsidRPr="00756570">
        <w:rPr>
          <w:rFonts w:ascii="Arial" w:hAnsi="Arial" w:cs="Arial"/>
          <w:b/>
          <w:szCs w:val="22"/>
        </w:rPr>
        <w:t xml:space="preserve">30 dni </w:t>
      </w:r>
      <w:r w:rsidRPr="00756570">
        <w:rPr>
          <w:rFonts w:ascii="Arial" w:hAnsi="Arial" w:cs="Arial"/>
          <w:szCs w:val="22"/>
        </w:rPr>
        <w:t xml:space="preserve">od dnia złożenia oferty. </w:t>
      </w:r>
    </w:p>
    <w:p w:rsidR="00756570" w:rsidRPr="00756570" w:rsidRDefault="00756570" w:rsidP="00756570">
      <w:pPr>
        <w:widowControl w:val="0"/>
        <w:tabs>
          <w:tab w:val="left" w:pos="851"/>
        </w:tabs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756570">
        <w:rPr>
          <w:rFonts w:ascii="Arial" w:hAnsi="Arial" w:cs="Arial"/>
          <w:szCs w:val="22"/>
        </w:rPr>
        <w:t>Wykonawca oświadcza, że niniejsze zamówienie zamierza wykonać:</w:t>
      </w:r>
      <w:r w:rsidRPr="00756570">
        <w:rPr>
          <w:rFonts w:ascii="Arial" w:hAnsi="Arial" w:cs="Arial"/>
          <w:b/>
          <w:szCs w:val="22"/>
        </w:rPr>
        <w:t xml:space="preserve"> </w:t>
      </w:r>
      <w:r w:rsidRPr="00756570">
        <w:rPr>
          <w:rFonts w:ascii="Arial" w:hAnsi="Arial" w:cs="Arial"/>
          <w:b/>
          <w:bCs/>
          <w:sz w:val="20"/>
          <w:szCs w:val="20"/>
        </w:rPr>
        <w:t>(UWAGA! Niewłaściwe skreślić)</w:t>
      </w:r>
    </w:p>
    <w:p w:rsidR="00756570" w:rsidRPr="00756570" w:rsidRDefault="00756570" w:rsidP="00756570">
      <w:pPr>
        <w:widowControl w:val="0"/>
        <w:numPr>
          <w:ilvl w:val="0"/>
          <w:numId w:val="45"/>
        </w:numPr>
        <w:tabs>
          <w:tab w:val="left" w:pos="851"/>
        </w:tabs>
        <w:suppressAutoHyphens w:val="0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BEZ UDZIAŁU podwykonawców*).</w:t>
      </w:r>
    </w:p>
    <w:p w:rsidR="00756570" w:rsidRPr="00756570" w:rsidRDefault="00756570" w:rsidP="00756570">
      <w:pPr>
        <w:widowControl w:val="0"/>
        <w:numPr>
          <w:ilvl w:val="0"/>
          <w:numId w:val="45"/>
        </w:numPr>
        <w:tabs>
          <w:tab w:val="left" w:pos="851"/>
        </w:tabs>
        <w:suppressAutoHyphens w:val="0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 xml:space="preserve">Z UDZIAŁEM podwykonawców w zakresie ….......................………………………………, </w:t>
      </w:r>
      <w:r w:rsidR="00D717C0" w:rsidRPr="00D717C0">
        <w:rPr>
          <w:rFonts w:ascii="Arial" w:hAnsi="Arial" w:cs="Arial"/>
          <w:szCs w:val="22"/>
        </w:rPr>
        <w:t>………</w:t>
      </w:r>
      <w:r w:rsidRPr="00756570">
        <w:rPr>
          <w:rFonts w:ascii="Arial" w:hAnsi="Arial" w:cs="Arial"/>
          <w:szCs w:val="22"/>
        </w:rPr>
        <w:t>% udziału podwykonawcy, ……………………</w:t>
      </w:r>
      <w:r w:rsidR="00D717C0" w:rsidRPr="00D717C0">
        <w:rPr>
          <w:rFonts w:ascii="Arial" w:hAnsi="Arial" w:cs="Arial"/>
          <w:szCs w:val="22"/>
        </w:rPr>
        <w:t>……</w:t>
      </w:r>
      <w:r w:rsidRPr="00756570">
        <w:rPr>
          <w:rFonts w:ascii="Arial" w:hAnsi="Arial" w:cs="Arial"/>
          <w:szCs w:val="22"/>
        </w:rPr>
        <w:t>…………………… (nazwa i adres podwykonawcy *).</w:t>
      </w:r>
      <w:bookmarkStart w:id="4" w:name="_Hlk19516386"/>
    </w:p>
    <w:p w:rsidR="00756570" w:rsidRPr="00756570" w:rsidRDefault="00756570" w:rsidP="00756570">
      <w:pPr>
        <w:widowControl w:val="0"/>
        <w:ind w:left="426"/>
        <w:jc w:val="both"/>
        <w:rPr>
          <w:rFonts w:ascii="Arial" w:hAnsi="Arial" w:cs="Arial"/>
          <w:i/>
          <w:iCs/>
        </w:rPr>
      </w:pPr>
      <w:r w:rsidRPr="00756570">
        <w:rPr>
          <w:rFonts w:ascii="Arial" w:hAnsi="Arial" w:cs="Arial"/>
          <w:i/>
          <w:iCs/>
        </w:rPr>
        <w:t>Uwaga: niepodanie powyżej przez Wykonawcę zakresu części zamówienia, który powierzy podwykonawcom Zamawiający będzie traktować, że Wykonawca wykona cały przedmiot zamówienia własnymi siłami.</w:t>
      </w:r>
      <w:bookmarkEnd w:id="4"/>
    </w:p>
    <w:p w:rsidR="00756570" w:rsidRPr="00756570" w:rsidRDefault="00756570" w:rsidP="00756570">
      <w:pPr>
        <w:widowControl w:val="0"/>
        <w:jc w:val="both"/>
        <w:rPr>
          <w:rFonts w:ascii="Arial" w:hAnsi="Arial" w:cs="Arial"/>
          <w:i/>
          <w:iCs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Cs/>
          <w:szCs w:val="22"/>
        </w:rPr>
      </w:pPr>
      <w:r w:rsidRPr="00756570">
        <w:rPr>
          <w:rFonts w:ascii="Arial" w:hAnsi="Arial" w:cs="Arial"/>
          <w:bCs/>
          <w:szCs w:val="22"/>
        </w:rPr>
        <w:t xml:space="preserve">Wykonawca oświadcza, że jest mikroprzedsiębiorstwem bądź małym lub średnim przedsiębiorstwem </w:t>
      </w:r>
      <w:r w:rsidRPr="00756570">
        <w:rPr>
          <w:rFonts w:ascii="Arial" w:hAnsi="Arial" w:cs="Arial"/>
          <w:b/>
          <w:szCs w:val="22"/>
        </w:rPr>
        <w:t>(UWAGA! Niewłaściwe skreślić)</w:t>
      </w:r>
    </w:p>
    <w:p w:rsidR="00756570" w:rsidRPr="00756570" w:rsidRDefault="00756570" w:rsidP="00756570">
      <w:pPr>
        <w:widowControl w:val="0"/>
        <w:tabs>
          <w:tab w:val="left" w:pos="851"/>
        </w:tabs>
        <w:suppressAutoHyphens w:val="0"/>
        <w:jc w:val="both"/>
        <w:rPr>
          <w:rFonts w:ascii="Arial" w:hAnsi="Arial" w:cs="Arial"/>
          <w:bCs/>
          <w:szCs w:val="22"/>
        </w:rPr>
      </w:pPr>
      <w:r w:rsidRPr="00756570">
        <w:rPr>
          <w:rFonts w:ascii="Arial" w:hAnsi="Arial" w:cs="Arial"/>
          <w:bCs/>
          <w:szCs w:val="22"/>
        </w:rPr>
        <w:t xml:space="preserve">     TAK *)</w:t>
      </w:r>
    </w:p>
    <w:p w:rsidR="00756570" w:rsidRPr="00756570" w:rsidRDefault="00756570" w:rsidP="00756570">
      <w:pPr>
        <w:widowControl w:val="0"/>
        <w:tabs>
          <w:tab w:val="left" w:pos="851"/>
        </w:tabs>
        <w:suppressAutoHyphens w:val="0"/>
        <w:ind w:left="360"/>
        <w:jc w:val="both"/>
        <w:rPr>
          <w:rFonts w:ascii="Arial" w:hAnsi="Arial" w:cs="Arial"/>
          <w:bCs/>
          <w:szCs w:val="22"/>
        </w:rPr>
      </w:pPr>
      <w:r w:rsidRPr="00756570">
        <w:rPr>
          <w:rFonts w:ascii="Arial" w:hAnsi="Arial" w:cs="Arial"/>
          <w:bCs/>
          <w:szCs w:val="22"/>
        </w:rPr>
        <w:t>NIE *)</w:t>
      </w: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b/>
          <w:bCs/>
          <w:szCs w:val="22"/>
          <w:u w:val="single"/>
        </w:rPr>
        <w:t>Zastrzeżenie</w:t>
      </w:r>
      <w:r w:rsidRPr="00756570">
        <w:rPr>
          <w:rFonts w:ascii="Arial" w:hAnsi="Arial" w:cs="Arial"/>
          <w:bCs/>
          <w:szCs w:val="22"/>
        </w:rPr>
        <w:t xml:space="preserve"> *)</w:t>
      </w:r>
    </w:p>
    <w:p w:rsidR="00756570" w:rsidRPr="00756570" w:rsidRDefault="00756570" w:rsidP="00756570">
      <w:pPr>
        <w:widowControl w:val="0"/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Cs w:val="22"/>
        </w:rPr>
      </w:pPr>
      <w:r w:rsidRPr="00756570">
        <w:rPr>
          <w:rFonts w:ascii="Arial" w:hAnsi="Arial" w:cs="Arial"/>
          <w:bCs/>
          <w:szCs w:val="22"/>
        </w:rPr>
        <w:t>Wykonawca oświadcza, że następujące informacje zawarte w ofercie (</w:t>
      </w:r>
      <w:r w:rsidRPr="00756570">
        <w:rPr>
          <w:rFonts w:ascii="Arial" w:hAnsi="Arial" w:cs="Arial"/>
          <w:szCs w:val="22"/>
        </w:rPr>
        <w:t>umieszczone w kopercie wewnętrznej oznaczonej „B – tajemnica przedsiębiorstwa”,</w:t>
      </w:r>
      <w:r w:rsidRPr="00756570">
        <w:rPr>
          <w:rFonts w:ascii="Arial" w:hAnsi="Arial" w:cs="Arial"/>
          <w:bCs/>
          <w:szCs w:val="22"/>
        </w:rPr>
        <w:t xml:space="preserve"> stanowią tajemnicę przedsiębiorstwa: </w:t>
      </w:r>
    </w:p>
    <w:p w:rsidR="00756570" w:rsidRPr="00756570" w:rsidRDefault="00756570" w:rsidP="00756570">
      <w:pPr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a..........................................................................................</w:t>
      </w:r>
    </w:p>
    <w:p w:rsidR="00756570" w:rsidRPr="00756570" w:rsidRDefault="00756570" w:rsidP="00756570">
      <w:pPr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b.........................................................................................</w:t>
      </w:r>
    </w:p>
    <w:p w:rsidR="00756570" w:rsidRPr="00756570" w:rsidRDefault="00756570" w:rsidP="00756570">
      <w:pPr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szCs w:val="22"/>
        </w:rPr>
      </w:pPr>
    </w:p>
    <w:p w:rsidR="00756570" w:rsidRPr="00756570" w:rsidRDefault="00756570" w:rsidP="00756570">
      <w:pPr>
        <w:widowControl w:val="0"/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Cs w:val="22"/>
        </w:rPr>
      </w:pPr>
      <w:r w:rsidRPr="00756570">
        <w:rPr>
          <w:rFonts w:ascii="Arial" w:hAnsi="Arial" w:cs="Arial"/>
          <w:bCs/>
          <w:szCs w:val="22"/>
        </w:rPr>
        <w:lastRenderedPageBreak/>
        <w:t xml:space="preserve">Uzasadnienie zastrzeżenia ww. informacji jako tajemnicy przedsiębiorstwa zostało załączone do naszej oferty. </w:t>
      </w:r>
    </w:p>
    <w:p w:rsidR="00756570" w:rsidRPr="00756570" w:rsidRDefault="00756570" w:rsidP="00756570">
      <w:pPr>
        <w:widowControl w:val="0"/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>Wykonawca oświadcza, że złożone dokumenty i oświadczenia są zgodne z aktualnym stanem prawnym i faktycznym.</w:t>
      </w:r>
    </w:p>
    <w:p w:rsidR="00756570" w:rsidRPr="00756570" w:rsidRDefault="00756570" w:rsidP="00756570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b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tabs>
          <w:tab w:val="left" w:pos="851"/>
        </w:tabs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 xml:space="preserve">Upoważnionym/upoważnionymi </w:t>
      </w:r>
      <w:r w:rsidRPr="00756570">
        <w:rPr>
          <w:rFonts w:ascii="Arial" w:hAnsi="Arial" w:cs="Arial"/>
          <w:b/>
          <w:bCs/>
          <w:szCs w:val="22"/>
        </w:rPr>
        <w:t>*)</w:t>
      </w:r>
      <w:r w:rsidRPr="00756570">
        <w:rPr>
          <w:rFonts w:ascii="Arial" w:hAnsi="Arial" w:cs="Arial"/>
          <w:szCs w:val="22"/>
        </w:rPr>
        <w:t xml:space="preserve"> do reprezentowania Wykonawcy w niniejszym postępowaniu jest/są </w:t>
      </w:r>
      <w:r w:rsidRPr="00756570">
        <w:rPr>
          <w:rFonts w:ascii="Arial" w:hAnsi="Arial" w:cs="Arial"/>
          <w:b/>
          <w:bCs/>
          <w:szCs w:val="22"/>
        </w:rPr>
        <w:t>*)</w:t>
      </w:r>
      <w:r w:rsidRPr="00756570">
        <w:rPr>
          <w:rFonts w:ascii="Arial" w:hAnsi="Arial" w:cs="Arial"/>
          <w:szCs w:val="22"/>
        </w:rPr>
        <w:t>:</w:t>
      </w:r>
    </w:p>
    <w:p w:rsidR="00756570" w:rsidRPr="00756570" w:rsidRDefault="00756570" w:rsidP="00756570">
      <w:pPr>
        <w:widowControl w:val="0"/>
        <w:suppressAutoHyphens w:val="0"/>
        <w:ind w:firstLine="360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</w:t>
      </w:r>
    </w:p>
    <w:p w:rsidR="00756570" w:rsidRPr="00756570" w:rsidRDefault="00756570" w:rsidP="00756570">
      <w:pPr>
        <w:widowControl w:val="0"/>
        <w:suppressAutoHyphens w:val="0"/>
        <w:ind w:firstLine="360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</w:t>
      </w:r>
    </w:p>
    <w:p w:rsidR="00756570" w:rsidRPr="00756570" w:rsidRDefault="00756570" w:rsidP="00756570">
      <w:pPr>
        <w:widowControl w:val="0"/>
        <w:suppressAutoHyphens w:val="0"/>
        <w:ind w:firstLine="360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</w:t>
      </w:r>
    </w:p>
    <w:p w:rsidR="00756570" w:rsidRPr="00756570" w:rsidRDefault="00756570" w:rsidP="00756570">
      <w:pPr>
        <w:widowControl w:val="0"/>
        <w:suppressAutoHyphens w:val="0"/>
        <w:ind w:left="709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756570">
        <w:rPr>
          <w:rFonts w:ascii="Arial" w:hAnsi="Arial" w:cs="Arial"/>
          <w:i/>
          <w:iCs/>
          <w:sz w:val="18"/>
          <w:szCs w:val="18"/>
        </w:rPr>
        <w:t xml:space="preserve">(Imię i </w:t>
      </w:r>
      <w:proofErr w:type="gramStart"/>
      <w:r w:rsidRPr="00756570">
        <w:rPr>
          <w:rFonts w:ascii="Arial" w:hAnsi="Arial" w:cs="Arial"/>
          <w:i/>
          <w:iCs/>
          <w:sz w:val="18"/>
          <w:szCs w:val="18"/>
        </w:rPr>
        <w:t xml:space="preserve">nazwisko)   </w:t>
      </w:r>
      <w:proofErr w:type="gramEnd"/>
      <w:r w:rsidRPr="0075657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(wzór podpisu)</w:t>
      </w:r>
    </w:p>
    <w:p w:rsidR="00756570" w:rsidRPr="00756570" w:rsidRDefault="00756570" w:rsidP="00756570">
      <w:pPr>
        <w:widowControl w:val="0"/>
        <w:suppressAutoHyphens w:val="0"/>
        <w:ind w:left="709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>Upoważnienie dla powyżej wskazanych osób wynika z następujących dokumentów: ……….</w:t>
      </w:r>
    </w:p>
    <w:p w:rsidR="00756570" w:rsidRPr="00756570" w:rsidRDefault="00756570" w:rsidP="00756570">
      <w:pPr>
        <w:widowControl w:val="0"/>
        <w:suppressAutoHyphens w:val="0"/>
        <w:ind w:firstLine="360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....................................................................................................., które dołączamy do oferty.</w:t>
      </w:r>
    </w:p>
    <w:p w:rsidR="00756570" w:rsidRPr="00756570" w:rsidRDefault="00756570" w:rsidP="00756570">
      <w:pPr>
        <w:widowControl w:val="0"/>
        <w:suppressAutoHyphens w:val="0"/>
        <w:ind w:firstLine="360"/>
        <w:jc w:val="both"/>
        <w:rPr>
          <w:rFonts w:ascii="Arial" w:hAnsi="Arial" w:cs="Arial"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suppressAutoHyphens w:val="0"/>
        <w:jc w:val="both"/>
        <w:rPr>
          <w:rFonts w:ascii="Arial" w:hAnsi="Arial" w:cs="Arial"/>
          <w:szCs w:val="22"/>
        </w:rPr>
      </w:pPr>
      <w:r w:rsidRPr="00756570">
        <w:rPr>
          <w:rFonts w:ascii="Arial" w:hAnsi="Arial" w:cs="Arial"/>
        </w:rPr>
        <w:t>Wykonawca oświadcza, że wypełnione zostały obowiązki informacyjne przewidziane w art. 13 lub art. 14 RODO</w:t>
      </w:r>
      <w:r w:rsidRPr="00756570">
        <w:rPr>
          <w:rFonts w:ascii="Arial" w:hAnsi="Arial" w:cs="Arial"/>
          <w:vertAlign w:val="superscript"/>
        </w:rPr>
        <w:t>4</w:t>
      </w:r>
      <w:r w:rsidRPr="00756570">
        <w:rPr>
          <w:rFonts w:ascii="Arial" w:hAnsi="Arial" w:cs="Arial"/>
        </w:rPr>
        <w:t xml:space="preserve"> wobec osób fizycznych, od których dane osobowe bezpośrednio lub pośrednio pozyskałem </w:t>
      </w:r>
      <w:r w:rsidR="00D717C0" w:rsidRPr="00D717C0">
        <w:rPr>
          <w:rFonts w:ascii="Arial" w:hAnsi="Arial" w:cs="Arial"/>
        </w:rPr>
        <w:br/>
      </w:r>
      <w:r w:rsidRPr="00756570">
        <w:rPr>
          <w:rFonts w:ascii="Arial" w:hAnsi="Arial" w:cs="Arial"/>
        </w:rPr>
        <w:t xml:space="preserve">w celu ubiegania się o udzielenie zamówienia publicznego w niniejszym postępowaniu </w:t>
      </w:r>
      <w:r w:rsidRPr="00756570">
        <w:rPr>
          <w:rFonts w:ascii="Arial" w:hAnsi="Arial" w:cs="Arial"/>
          <w:vertAlign w:val="superscript"/>
        </w:rPr>
        <w:t>5</w:t>
      </w:r>
    </w:p>
    <w:p w:rsidR="00756570" w:rsidRPr="00756570" w:rsidRDefault="00756570" w:rsidP="00756570">
      <w:pPr>
        <w:widowControl w:val="0"/>
        <w:ind w:left="360"/>
        <w:jc w:val="both"/>
        <w:rPr>
          <w:rFonts w:ascii="Arial" w:hAnsi="Arial" w:cs="Arial"/>
          <w:szCs w:val="22"/>
        </w:rPr>
      </w:pPr>
    </w:p>
    <w:p w:rsidR="00756570" w:rsidRPr="00756570" w:rsidRDefault="00756570" w:rsidP="00756570">
      <w:pPr>
        <w:widowControl w:val="0"/>
        <w:numPr>
          <w:ilvl w:val="0"/>
          <w:numId w:val="44"/>
        </w:numPr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Cs w:val="22"/>
        </w:rPr>
        <w:t>W załączeni przedkładamy następujące dokumenty:</w:t>
      </w:r>
    </w:p>
    <w:p w:rsidR="00756570" w:rsidRPr="00756570" w:rsidRDefault="00756570" w:rsidP="00756570">
      <w:pPr>
        <w:widowControl w:val="0"/>
        <w:numPr>
          <w:ilvl w:val="0"/>
          <w:numId w:val="46"/>
        </w:numPr>
        <w:tabs>
          <w:tab w:val="left" w:pos="360"/>
        </w:tabs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 xml:space="preserve">............................................................................................................... </w:t>
      </w:r>
    </w:p>
    <w:p w:rsidR="00756570" w:rsidRPr="00756570" w:rsidRDefault="00756570" w:rsidP="00756570">
      <w:pPr>
        <w:widowControl w:val="0"/>
        <w:numPr>
          <w:ilvl w:val="0"/>
          <w:numId w:val="46"/>
        </w:numPr>
        <w:tabs>
          <w:tab w:val="left" w:pos="360"/>
        </w:tabs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:rsidR="00756570" w:rsidRPr="00756570" w:rsidRDefault="00756570" w:rsidP="00756570">
      <w:pPr>
        <w:widowControl w:val="0"/>
        <w:numPr>
          <w:ilvl w:val="0"/>
          <w:numId w:val="46"/>
        </w:numPr>
        <w:tabs>
          <w:tab w:val="left" w:pos="360"/>
        </w:tabs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:rsidR="00756570" w:rsidRPr="00756570" w:rsidRDefault="00756570" w:rsidP="00756570">
      <w:pPr>
        <w:widowControl w:val="0"/>
        <w:numPr>
          <w:ilvl w:val="0"/>
          <w:numId w:val="46"/>
        </w:numPr>
        <w:tabs>
          <w:tab w:val="left" w:pos="360"/>
        </w:tabs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:rsidR="00756570" w:rsidRPr="00756570" w:rsidRDefault="00756570" w:rsidP="00756570">
      <w:pPr>
        <w:widowControl w:val="0"/>
        <w:numPr>
          <w:ilvl w:val="0"/>
          <w:numId w:val="46"/>
        </w:numPr>
        <w:tabs>
          <w:tab w:val="left" w:pos="360"/>
        </w:tabs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…………………………………………………………………………</w:t>
      </w:r>
    </w:p>
    <w:p w:rsidR="00756570" w:rsidRPr="00756570" w:rsidRDefault="00756570" w:rsidP="00756570">
      <w:pPr>
        <w:widowControl w:val="0"/>
        <w:numPr>
          <w:ilvl w:val="0"/>
          <w:numId w:val="46"/>
        </w:numPr>
        <w:tabs>
          <w:tab w:val="left" w:pos="360"/>
        </w:tabs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…………………………………………………………………………</w:t>
      </w:r>
    </w:p>
    <w:p w:rsidR="00756570" w:rsidRPr="00756570" w:rsidRDefault="00756570" w:rsidP="00756570">
      <w:pPr>
        <w:widowControl w:val="0"/>
        <w:numPr>
          <w:ilvl w:val="0"/>
          <w:numId w:val="46"/>
        </w:numPr>
        <w:tabs>
          <w:tab w:val="left" w:pos="360"/>
        </w:tabs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…………………………………………………………………………</w:t>
      </w:r>
    </w:p>
    <w:p w:rsidR="00756570" w:rsidRPr="00756570" w:rsidRDefault="00756570" w:rsidP="00756570">
      <w:pPr>
        <w:widowControl w:val="0"/>
        <w:numPr>
          <w:ilvl w:val="0"/>
          <w:numId w:val="46"/>
        </w:numPr>
        <w:tabs>
          <w:tab w:val="left" w:pos="360"/>
        </w:tabs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…………………………………………………………………………</w:t>
      </w:r>
    </w:p>
    <w:p w:rsidR="00756570" w:rsidRPr="00756570" w:rsidRDefault="00756570" w:rsidP="00756570">
      <w:pPr>
        <w:widowControl w:val="0"/>
        <w:numPr>
          <w:ilvl w:val="0"/>
          <w:numId w:val="46"/>
        </w:numPr>
        <w:tabs>
          <w:tab w:val="left" w:pos="360"/>
        </w:tabs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…………………………………………………………………………</w:t>
      </w:r>
    </w:p>
    <w:p w:rsidR="00756570" w:rsidRPr="00756570" w:rsidRDefault="00756570" w:rsidP="00756570">
      <w:pPr>
        <w:widowControl w:val="0"/>
        <w:numPr>
          <w:ilvl w:val="0"/>
          <w:numId w:val="46"/>
        </w:numPr>
        <w:tabs>
          <w:tab w:val="left" w:pos="360"/>
        </w:tabs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…………………………………………………………………………</w:t>
      </w:r>
    </w:p>
    <w:p w:rsidR="00756570" w:rsidRPr="00756570" w:rsidRDefault="00756570" w:rsidP="00756570">
      <w:pPr>
        <w:widowControl w:val="0"/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Oferta zawiera łącznie........................ ponumerowanych zapisanych stron.</w:t>
      </w:r>
    </w:p>
    <w:p w:rsidR="00756570" w:rsidRPr="00D717C0" w:rsidRDefault="00756570" w:rsidP="00756570">
      <w:pPr>
        <w:widowControl w:val="0"/>
        <w:suppressAutoHyphens w:val="0"/>
        <w:ind w:left="709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ab/>
      </w:r>
    </w:p>
    <w:p w:rsidR="00D717C0" w:rsidRPr="00D717C0" w:rsidRDefault="00D717C0" w:rsidP="00756570">
      <w:pPr>
        <w:widowControl w:val="0"/>
        <w:suppressAutoHyphens w:val="0"/>
        <w:ind w:left="709"/>
        <w:rPr>
          <w:rFonts w:ascii="Arial" w:hAnsi="Arial" w:cs="Arial"/>
          <w:szCs w:val="22"/>
        </w:rPr>
      </w:pPr>
    </w:p>
    <w:p w:rsidR="00D717C0" w:rsidRPr="00D717C0" w:rsidRDefault="00D717C0" w:rsidP="00756570">
      <w:pPr>
        <w:widowControl w:val="0"/>
        <w:suppressAutoHyphens w:val="0"/>
        <w:ind w:left="709"/>
        <w:rPr>
          <w:rFonts w:ascii="Arial" w:hAnsi="Arial" w:cs="Arial"/>
          <w:szCs w:val="22"/>
        </w:rPr>
      </w:pPr>
    </w:p>
    <w:p w:rsidR="00D717C0" w:rsidRPr="00D717C0" w:rsidRDefault="00D717C0" w:rsidP="00756570">
      <w:pPr>
        <w:widowControl w:val="0"/>
        <w:suppressAutoHyphens w:val="0"/>
        <w:ind w:left="709"/>
        <w:rPr>
          <w:rFonts w:ascii="Arial" w:hAnsi="Arial" w:cs="Arial"/>
          <w:szCs w:val="22"/>
        </w:rPr>
      </w:pPr>
    </w:p>
    <w:p w:rsidR="00D717C0" w:rsidRPr="00756570" w:rsidRDefault="00D717C0" w:rsidP="00756570">
      <w:pPr>
        <w:widowControl w:val="0"/>
        <w:suppressAutoHyphens w:val="0"/>
        <w:ind w:left="709"/>
        <w:rPr>
          <w:rFonts w:ascii="Arial" w:hAnsi="Arial" w:cs="Arial"/>
          <w:szCs w:val="22"/>
        </w:rPr>
      </w:pPr>
    </w:p>
    <w:p w:rsidR="00756570" w:rsidRPr="00756570" w:rsidRDefault="00756570" w:rsidP="00756570">
      <w:pPr>
        <w:widowControl w:val="0"/>
        <w:suppressAutoHyphens w:val="0"/>
        <w:ind w:left="709"/>
        <w:rPr>
          <w:rFonts w:ascii="Arial" w:hAnsi="Arial" w:cs="Arial"/>
          <w:i/>
          <w:szCs w:val="22"/>
        </w:rPr>
      </w:pPr>
      <w:r w:rsidRPr="00756570">
        <w:rPr>
          <w:rFonts w:ascii="Arial" w:hAnsi="Arial" w:cs="Arial"/>
          <w:i/>
          <w:szCs w:val="22"/>
        </w:rPr>
        <w:t>...............................................</w:t>
      </w:r>
    </w:p>
    <w:p w:rsidR="00D717C0" w:rsidRPr="00D717C0" w:rsidRDefault="00756570" w:rsidP="00756570">
      <w:pPr>
        <w:widowControl w:val="0"/>
        <w:suppressAutoHyphens w:val="0"/>
        <w:ind w:left="709"/>
        <w:rPr>
          <w:rFonts w:ascii="Arial" w:hAnsi="Arial" w:cs="Arial"/>
          <w:i/>
          <w:sz w:val="18"/>
          <w:szCs w:val="18"/>
        </w:rPr>
      </w:pPr>
      <w:r w:rsidRPr="00756570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  </w:t>
      </w:r>
    </w:p>
    <w:p w:rsidR="00D717C0" w:rsidRPr="00D717C0" w:rsidRDefault="00D717C0" w:rsidP="00756570">
      <w:pPr>
        <w:widowControl w:val="0"/>
        <w:suppressAutoHyphens w:val="0"/>
        <w:ind w:left="709"/>
        <w:rPr>
          <w:rFonts w:ascii="Arial" w:hAnsi="Arial" w:cs="Arial"/>
          <w:i/>
          <w:sz w:val="18"/>
          <w:szCs w:val="18"/>
        </w:rPr>
      </w:pPr>
    </w:p>
    <w:p w:rsidR="00D717C0" w:rsidRPr="00D717C0" w:rsidRDefault="00D717C0" w:rsidP="00756570">
      <w:pPr>
        <w:widowControl w:val="0"/>
        <w:suppressAutoHyphens w:val="0"/>
        <w:ind w:left="709"/>
        <w:rPr>
          <w:rFonts w:ascii="Arial" w:hAnsi="Arial" w:cs="Arial"/>
          <w:i/>
          <w:sz w:val="18"/>
          <w:szCs w:val="18"/>
        </w:rPr>
      </w:pPr>
    </w:p>
    <w:p w:rsidR="00756570" w:rsidRPr="00756570" w:rsidRDefault="00756570" w:rsidP="00756570">
      <w:pPr>
        <w:widowControl w:val="0"/>
        <w:suppressAutoHyphens w:val="0"/>
        <w:ind w:left="709"/>
        <w:rPr>
          <w:rFonts w:ascii="Arial" w:hAnsi="Arial" w:cs="Arial"/>
          <w:i/>
          <w:sz w:val="18"/>
          <w:szCs w:val="18"/>
        </w:rPr>
      </w:pPr>
      <w:r w:rsidRPr="00756570">
        <w:rPr>
          <w:rFonts w:ascii="Arial" w:hAnsi="Arial" w:cs="Arial"/>
          <w:i/>
          <w:sz w:val="18"/>
          <w:szCs w:val="18"/>
        </w:rPr>
        <w:t xml:space="preserve">                                                      </w:t>
      </w:r>
    </w:p>
    <w:p w:rsidR="00756570" w:rsidRPr="00756570" w:rsidRDefault="00756570" w:rsidP="00756570">
      <w:pPr>
        <w:widowControl w:val="0"/>
        <w:suppressAutoHyphens w:val="0"/>
        <w:ind w:left="5529"/>
        <w:jc w:val="center"/>
        <w:rPr>
          <w:rFonts w:ascii="Arial" w:hAnsi="Arial" w:cs="Arial"/>
          <w:szCs w:val="22"/>
        </w:rPr>
      </w:pPr>
      <w:r w:rsidRPr="00756570">
        <w:rPr>
          <w:rFonts w:ascii="Arial" w:hAnsi="Arial" w:cs="Arial"/>
          <w:szCs w:val="22"/>
        </w:rPr>
        <w:t>.............................................................</w:t>
      </w:r>
    </w:p>
    <w:p w:rsidR="00756570" w:rsidRPr="00756570" w:rsidRDefault="00756570" w:rsidP="00756570">
      <w:pPr>
        <w:widowControl w:val="0"/>
        <w:suppressAutoHyphens w:val="0"/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756570">
        <w:rPr>
          <w:rFonts w:ascii="Arial" w:hAnsi="Arial" w:cs="Arial"/>
          <w:i/>
          <w:sz w:val="18"/>
          <w:szCs w:val="18"/>
        </w:rPr>
        <w:t>(podpis, pieczęć imienna upełnomocnionego przedstawiciela Wykonawcy)</w:t>
      </w:r>
    </w:p>
    <w:p w:rsidR="00D717C0" w:rsidRPr="00D717C0" w:rsidRDefault="00D717C0" w:rsidP="00756570">
      <w:pPr>
        <w:widowControl w:val="0"/>
        <w:suppressAutoHyphens w:val="0"/>
        <w:rPr>
          <w:rFonts w:ascii="Arial" w:hAnsi="Arial" w:cs="Arial"/>
          <w:b/>
          <w:bCs/>
          <w:sz w:val="20"/>
          <w:szCs w:val="20"/>
        </w:rPr>
      </w:pPr>
    </w:p>
    <w:p w:rsidR="00D717C0" w:rsidRPr="00D717C0" w:rsidRDefault="00D717C0" w:rsidP="00756570">
      <w:pPr>
        <w:widowControl w:val="0"/>
        <w:suppressAutoHyphens w:val="0"/>
        <w:rPr>
          <w:rFonts w:ascii="Arial" w:hAnsi="Arial" w:cs="Arial"/>
          <w:b/>
          <w:bCs/>
          <w:sz w:val="20"/>
          <w:szCs w:val="20"/>
        </w:rPr>
      </w:pPr>
    </w:p>
    <w:p w:rsidR="00756570" w:rsidRPr="00756570" w:rsidRDefault="00756570" w:rsidP="00756570">
      <w:pPr>
        <w:widowControl w:val="0"/>
        <w:suppressAutoHyphens w:val="0"/>
        <w:rPr>
          <w:rFonts w:ascii="Arial" w:hAnsi="Arial" w:cs="Arial"/>
          <w:sz w:val="20"/>
          <w:szCs w:val="20"/>
        </w:rPr>
      </w:pPr>
      <w:r w:rsidRPr="00756570">
        <w:rPr>
          <w:rFonts w:ascii="Arial" w:hAnsi="Arial" w:cs="Arial"/>
          <w:b/>
          <w:bCs/>
          <w:sz w:val="20"/>
          <w:szCs w:val="20"/>
        </w:rPr>
        <w:t>*)</w:t>
      </w:r>
      <w:r w:rsidRPr="00756570">
        <w:rPr>
          <w:rFonts w:ascii="Arial" w:hAnsi="Arial" w:cs="Arial"/>
          <w:sz w:val="20"/>
          <w:szCs w:val="20"/>
        </w:rPr>
        <w:t xml:space="preserve"> niepotrzebne skreślić</w:t>
      </w:r>
    </w:p>
    <w:p w:rsidR="00756570" w:rsidRPr="00756570" w:rsidRDefault="00756570" w:rsidP="00756570">
      <w:pPr>
        <w:widowControl w:val="0"/>
        <w:suppressAutoHyphens w:val="0"/>
        <w:rPr>
          <w:rFonts w:ascii="Arial" w:hAnsi="Arial" w:cs="Arial"/>
          <w:strike/>
          <w:szCs w:val="22"/>
        </w:rPr>
      </w:pPr>
      <w:r w:rsidRPr="00756570">
        <w:rPr>
          <w:rFonts w:ascii="Arial" w:hAnsi="Arial" w:cs="Arial"/>
          <w:strike/>
          <w:szCs w:val="22"/>
        </w:rPr>
        <w:t>----------------------------------------------</w:t>
      </w:r>
    </w:p>
    <w:p w:rsidR="00756570" w:rsidRPr="00756570" w:rsidRDefault="00756570" w:rsidP="00756570">
      <w:pPr>
        <w:widowControl w:val="0"/>
        <w:suppressAutoHyphens w:val="0"/>
        <w:jc w:val="both"/>
      </w:pPr>
      <w:r w:rsidRPr="00756570">
        <w:rPr>
          <w:rFonts w:ascii="Arial" w:hAnsi="Arial" w:cs="Arial"/>
          <w:sz w:val="16"/>
          <w:szCs w:val="16"/>
          <w:vertAlign w:val="superscript"/>
        </w:rPr>
        <w:t>4</w:t>
      </w:r>
      <w:r w:rsidRPr="00756570">
        <w:rPr>
          <w:rFonts w:ascii="Arial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6570" w:rsidRPr="00756570" w:rsidRDefault="00756570" w:rsidP="00756570">
      <w:pPr>
        <w:widowControl w:val="0"/>
        <w:suppressAutoHyphens w:val="0"/>
        <w:jc w:val="both"/>
        <w:rPr>
          <w:rFonts w:ascii="Arial" w:hAnsi="Arial" w:cs="Arial"/>
          <w:b/>
          <w:szCs w:val="22"/>
        </w:rPr>
      </w:pPr>
      <w:r w:rsidRPr="00756570">
        <w:rPr>
          <w:rFonts w:ascii="Arial" w:hAnsi="Arial" w:cs="Arial"/>
          <w:sz w:val="16"/>
          <w:szCs w:val="16"/>
          <w:vertAlign w:val="superscript"/>
        </w:rPr>
        <w:t>5</w:t>
      </w:r>
      <w:r w:rsidRPr="00756570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6570" w:rsidRPr="00D717C0" w:rsidRDefault="00756570">
      <w:pPr>
        <w:suppressAutoHyphens w:val="0"/>
        <w:rPr>
          <w:rFonts w:ascii="Arial" w:hAnsi="Arial" w:cs="Arial"/>
          <w:vertAlign w:val="subscript"/>
        </w:rPr>
      </w:pPr>
      <w:r w:rsidRPr="00D717C0">
        <w:rPr>
          <w:rFonts w:ascii="Arial" w:hAnsi="Arial" w:cs="Arial"/>
          <w:vertAlign w:val="subscript"/>
        </w:rPr>
        <w:br w:type="page"/>
      </w:r>
    </w:p>
    <w:p w:rsidR="00756570" w:rsidRPr="00D717C0" w:rsidRDefault="00756570" w:rsidP="00204373">
      <w:pPr>
        <w:suppressAutoHyphens w:val="0"/>
        <w:spacing w:line="360" w:lineRule="auto"/>
        <w:ind w:left="5652"/>
        <w:jc w:val="center"/>
        <w:rPr>
          <w:rFonts w:ascii="Arial" w:hAnsi="Arial" w:cs="Arial"/>
          <w:vertAlign w:val="subscript"/>
        </w:rPr>
        <w:sectPr w:rsidR="00756570" w:rsidRPr="00D717C0" w:rsidSect="00AC6540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381" w:right="709" w:bottom="1077" w:left="709" w:header="709" w:footer="278" w:gutter="0"/>
          <w:cols w:space="708"/>
          <w:docGrid w:linePitch="360"/>
        </w:sectPr>
      </w:pPr>
    </w:p>
    <w:p w:rsidR="00756570" w:rsidRPr="00E05176" w:rsidRDefault="00756570" w:rsidP="00756570">
      <w:pPr>
        <w:widowControl w:val="0"/>
        <w:suppressAutoHyphens w:val="0"/>
        <w:ind w:left="709"/>
        <w:jc w:val="right"/>
        <w:rPr>
          <w:rFonts w:ascii="Arial" w:hAnsi="Arial" w:cs="Arial"/>
          <w:b/>
          <w:szCs w:val="22"/>
        </w:rPr>
      </w:pPr>
      <w:r w:rsidRPr="00E05176">
        <w:rPr>
          <w:rFonts w:ascii="Arial" w:hAnsi="Arial" w:cs="Arial"/>
          <w:b/>
          <w:szCs w:val="22"/>
        </w:rPr>
        <w:lastRenderedPageBreak/>
        <w:t>Załącznik nr 2</w:t>
      </w:r>
    </w:p>
    <w:p w:rsidR="00756570" w:rsidRPr="00E05176" w:rsidRDefault="00756570" w:rsidP="00756570">
      <w:pPr>
        <w:widowControl w:val="0"/>
        <w:suppressAutoHyphens w:val="0"/>
        <w:ind w:left="709"/>
        <w:jc w:val="right"/>
        <w:rPr>
          <w:rFonts w:ascii="Arial" w:hAnsi="Arial" w:cs="Arial"/>
          <w:b/>
          <w:szCs w:val="22"/>
        </w:rPr>
      </w:pPr>
      <w:r w:rsidRPr="00E05176">
        <w:rPr>
          <w:rFonts w:ascii="Arial" w:hAnsi="Arial" w:cs="Arial"/>
          <w:b/>
          <w:szCs w:val="22"/>
        </w:rPr>
        <w:t>do odpowiedzi</w:t>
      </w:r>
    </w:p>
    <w:p w:rsidR="00756570" w:rsidRPr="00E05176" w:rsidRDefault="00756570" w:rsidP="00756570">
      <w:pPr>
        <w:widowControl w:val="0"/>
        <w:suppressAutoHyphens w:val="0"/>
        <w:ind w:left="709"/>
        <w:jc w:val="right"/>
        <w:rPr>
          <w:rFonts w:ascii="Arial" w:hAnsi="Arial" w:cs="Arial"/>
          <w:b/>
          <w:szCs w:val="22"/>
        </w:rPr>
      </w:pPr>
    </w:p>
    <w:p w:rsidR="00756570" w:rsidRPr="00E05176" w:rsidRDefault="00756570" w:rsidP="00756570">
      <w:pPr>
        <w:widowControl w:val="0"/>
        <w:suppressAutoHyphens w:val="0"/>
        <w:ind w:left="709"/>
        <w:jc w:val="right"/>
        <w:rPr>
          <w:rFonts w:ascii="Arial" w:hAnsi="Arial" w:cs="Arial"/>
          <w:b/>
          <w:szCs w:val="22"/>
        </w:rPr>
      </w:pPr>
      <w:r w:rsidRPr="00E05176">
        <w:rPr>
          <w:rFonts w:ascii="Arial" w:hAnsi="Arial" w:cs="Arial"/>
          <w:b/>
          <w:szCs w:val="22"/>
        </w:rPr>
        <w:t>ZAŁĄCZNIK NR 2 DO SIWZ</w:t>
      </w:r>
    </w:p>
    <w:p w:rsidR="00756570" w:rsidRPr="00E05176" w:rsidRDefault="00756570" w:rsidP="00756570">
      <w:pPr>
        <w:widowControl w:val="0"/>
        <w:suppressAutoHyphens w:val="0"/>
        <w:ind w:left="709"/>
        <w:jc w:val="center"/>
        <w:rPr>
          <w:rFonts w:ascii="Arial" w:hAnsi="Arial" w:cs="Arial"/>
          <w:b/>
          <w:szCs w:val="22"/>
          <w:u w:val="single"/>
        </w:rPr>
      </w:pPr>
    </w:p>
    <w:p w:rsidR="00756570" w:rsidRPr="00E05176" w:rsidRDefault="00756570" w:rsidP="00E05176">
      <w:pPr>
        <w:widowControl w:val="0"/>
        <w:suppressAutoHyphens w:val="0"/>
        <w:jc w:val="center"/>
        <w:rPr>
          <w:rFonts w:ascii="Arial" w:hAnsi="Arial" w:cs="Arial"/>
          <w:b/>
          <w:szCs w:val="22"/>
        </w:rPr>
      </w:pPr>
      <w:r w:rsidRPr="00E05176">
        <w:rPr>
          <w:rFonts w:ascii="Arial" w:hAnsi="Arial" w:cs="Arial"/>
          <w:b/>
          <w:szCs w:val="22"/>
          <w:u w:val="single"/>
        </w:rPr>
        <w:t>FORMULARZ CENOWY WRAZ ZE SZCZEGÓŁOWYM OPISEM PRZEDMIOTU ZAMÓWIENIA</w:t>
      </w:r>
    </w:p>
    <w:p w:rsidR="00E05176" w:rsidRDefault="00E05176" w:rsidP="00E05176">
      <w:pPr>
        <w:widowControl w:val="0"/>
        <w:suppressAutoHyphens w:val="0"/>
        <w:jc w:val="center"/>
        <w:rPr>
          <w:rFonts w:ascii="Arial" w:hAnsi="Arial" w:cs="Arial"/>
          <w:b/>
          <w:szCs w:val="22"/>
        </w:rPr>
      </w:pPr>
    </w:p>
    <w:p w:rsidR="00EA34B3" w:rsidRDefault="00EA34B3" w:rsidP="00E05176">
      <w:pPr>
        <w:widowControl w:val="0"/>
        <w:suppressAutoHyphens w:val="0"/>
        <w:jc w:val="center"/>
        <w:rPr>
          <w:rFonts w:ascii="Arial" w:hAnsi="Arial" w:cs="Arial"/>
          <w:b/>
          <w:szCs w:val="22"/>
        </w:rPr>
      </w:pPr>
    </w:p>
    <w:p w:rsidR="00EA34B3" w:rsidRDefault="00EA34B3" w:rsidP="00E05176">
      <w:pPr>
        <w:widowControl w:val="0"/>
        <w:suppressAutoHyphens w:val="0"/>
        <w:jc w:val="center"/>
        <w:rPr>
          <w:rFonts w:ascii="Arial" w:hAnsi="Arial" w:cs="Arial"/>
          <w:b/>
          <w:szCs w:val="22"/>
        </w:rPr>
      </w:pPr>
    </w:p>
    <w:p w:rsidR="00EA34B3" w:rsidRPr="00E05176" w:rsidRDefault="00EA34B3" w:rsidP="00E05176">
      <w:pPr>
        <w:widowControl w:val="0"/>
        <w:suppressAutoHyphens w:val="0"/>
        <w:jc w:val="center"/>
        <w:rPr>
          <w:rFonts w:ascii="Arial" w:hAnsi="Arial" w:cs="Arial"/>
          <w:b/>
          <w:szCs w:val="22"/>
        </w:rPr>
      </w:pPr>
    </w:p>
    <w:p w:rsidR="00756570" w:rsidRPr="00E05176" w:rsidRDefault="00756570" w:rsidP="00D717C0">
      <w:pPr>
        <w:suppressAutoHyphens w:val="0"/>
        <w:spacing w:after="160" w:line="252" w:lineRule="auto"/>
        <w:rPr>
          <w:rFonts w:ascii="Arial" w:eastAsia="Calibri" w:hAnsi="Arial" w:cs="Arial"/>
          <w:b/>
          <w:bCs/>
          <w:szCs w:val="22"/>
          <w:lang w:eastAsia="en-US" w:bidi="pl-PL"/>
        </w:rPr>
      </w:pPr>
      <w:r w:rsidRPr="00E05176">
        <w:rPr>
          <w:rFonts w:ascii="Arial" w:eastAsia="Calibri" w:hAnsi="Arial" w:cs="Arial"/>
          <w:b/>
          <w:bCs/>
          <w:szCs w:val="22"/>
          <w:lang w:eastAsia="en-US"/>
        </w:rPr>
        <w:t xml:space="preserve">Pakiet nr 1 </w:t>
      </w:r>
      <w:r w:rsidR="00E05176" w:rsidRPr="00E05176">
        <w:rPr>
          <w:rFonts w:ascii="Arial" w:eastAsia="Calibri" w:hAnsi="Arial" w:cs="Arial"/>
          <w:b/>
          <w:bCs/>
          <w:szCs w:val="22"/>
          <w:lang w:eastAsia="en-US"/>
        </w:rPr>
        <w:t>–</w:t>
      </w:r>
      <w:r w:rsidRPr="00E05176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="00E05176" w:rsidRPr="00E05176">
        <w:rPr>
          <w:rFonts w:ascii="Arial" w:eastAsia="Calibri" w:hAnsi="Arial" w:cs="Arial"/>
          <w:b/>
          <w:bCs/>
          <w:szCs w:val="22"/>
          <w:lang w:eastAsia="en-US"/>
        </w:rPr>
        <w:t>Wieprzowina i wołowina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"/>
        <w:gridCol w:w="4882"/>
        <w:gridCol w:w="1244"/>
        <w:gridCol w:w="1075"/>
        <w:gridCol w:w="715"/>
        <w:gridCol w:w="715"/>
        <w:gridCol w:w="1511"/>
        <w:gridCol w:w="1069"/>
        <w:gridCol w:w="937"/>
        <w:gridCol w:w="1348"/>
        <w:gridCol w:w="1366"/>
      </w:tblGrid>
      <w:tr w:rsidR="00756570" w:rsidRPr="00E05176" w:rsidTr="00756570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Kod CPV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Min. termin ważności licząc od dnia dostawy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Ilość jedn. miary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Nazwa, wielkość op. i inne parametry, uwzględnione przez Oferenta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Cena netto za j.m.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Wartość brutto</w:t>
            </w: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Zawartotabeli"/>
              <w:widowControl w:val="0"/>
              <w:numPr>
                <w:ilvl w:val="0"/>
                <w:numId w:val="50"/>
              </w:numPr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Boczek ekstra, wędzony, chudy mięso wieprzowe min. 80%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15113000-3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10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Baleron gotowany, wędzony, chudy, mięso wieprzowe, min. 75 %.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15131210-0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14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Kaszanka z kaszy jęczmiennej w naturalnym jelicie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15131134-3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10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250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Kiełbasa biała parzona, w naturalnym jelicie, mięso wieprzowe min. 50%, mięso drobiowe min. 12 %.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15131130-5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 xml:space="preserve">Kiełbasa szynkowa chuda, </w:t>
            </w:r>
            <w:proofErr w:type="spellStart"/>
            <w:r w:rsidRPr="00E05176">
              <w:rPr>
                <w:rFonts w:ascii="Arial" w:hAnsi="Arial" w:cs="Arial"/>
              </w:rPr>
              <w:t>gruborozdrobniona</w:t>
            </w:r>
            <w:proofErr w:type="spellEnd"/>
            <w:r w:rsidRPr="00E05176">
              <w:rPr>
                <w:rFonts w:ascii="Arial" w:hAnsi="Arial" w:cs="Arial"/>
              </w:rPr>
              <w:t>, parzona, zawartość mięsa wieprzowego min. 74 %.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15131130-5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Kiełbasa toruńska cienka, wieprzowa do spożycia na zimno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15131130-5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Łopatka wieprzowa świeża, bez: kości, skóry i tłuszczu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15113000-3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450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Schab wieprzowy ekstra z kością i polędwiczką, bez tłuszczu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15113000-3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1 800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Mięso wołowe z młodej wołowiny, łopatka bez kości, ścięgien i otoczki tłuszczu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15111000-9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4 000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 xml:space="preserve">Parówki wiedeńskie cienkie, kiełbasa </w:t>
            </w:r>
            <w:proofErr w:type="spellStart"/>
            <w:r w:rsidRPr="00E05176">
              <w:rPr>
                <w:rFonts w:ascii="Arial" w:hAnsi="Arial" w:cs="Arial"/>
              </w:rPr>
              <w:t>drobnorozdrobniona</w:t>
            </w:r>
            <w:proofErr w:type="spellEnd"/>
            <w:r w:rsidRPr="00E05176">
              <w:rPr>
                <w:rFonts w:ascii="Arial" w:hAnsi="Arial" w:cs="Arial"/>
              </w:rPr>
              <w:t xml:space="preserve"> o zawartości mięsa 82 %, bez dodatkowego tłuszczu o długości 10-15 cm. Wędzona i parzona, pakowana próżniowo.</w:t>
            </w:r>
          </w:p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Opakowanie jedn. do 1 kg.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15131130-5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2 500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Pasztet wiejski wieprzowy, pieczony, zawartość mięsa wieprzowego min. 60%, foliowany w foremkach o wadze 0,50-1 kg.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15131310-1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10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Zawartotabeli"/>
              <w:widowControl w:val="0"/>
              <w:numPr>
                <w:ilvl w:val="0"/>
                <w:numId w:val="50"/>
              </w:numPr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Pasztetowa wieprzowa domowa w naturalnym jelicie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15131310-1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Zawartotabeli"/>
              <w:widowControl w:val="0"/>
              <w:numPr>
                <w:ilvl w:val="0"/>
                <w:numId w:val="50"/>
              </w:numPr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Salceson wiejski wieprzowy, ekstra.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15131310-1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10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250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Słonina wieprzowa, bez skóry grubość powyżej 1 cm.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15131400-9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 xml:space="preserve">Szynka </w:t>
            </w:r>
            <w:proofErr w:type="spellStart"/>
            <w:r w:rsidRPr="00E05176">
              <w:rPr>
                <w:rFonts w:ascii="Arial" w:hAnsi="Arial" w:cs="Arial"/>
              </w:rPr>
              <w:t>golonkowa</w:t>
            </w:r>
            <w:proofErr w:type="spellEnd"/>
            <w:r w:rsidRPr="00E05176">
              <w:rPr>
                <w:rFonts w:ascii="Arial" w:hAnsi="Arial" w:cs="Arial"/>
              </w:rPr>
              <w:t>, wędzonka wieprzowa, wędzona, parzona, zawartość mięsa wieprzowego 75 %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15131410-2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Szynka wiejska z całego mięśnia szynki, wędzona, gotowana, zawartość mięsa wieprzowego min. 75 %.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15131410-2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 xml:space="preserve">Szynka konserwowa, </w:t>
            </w:r>
            <w:proofErr w:type="spellStart"/>
            <w:r w:rsidRPr="00E05176">
              <w:rPr>
                <w:rFonts w:ascii="Arial" w:hAnsi="Arial" w:cs="Arial"/>
              </w:rPr>
              <w:t>drobnorozdrobniona</w:t>
            </w:r>
            <w:proofErr w:type="spellEnd"/>
            <w:r w:rsidRPr="00E05176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E05176">
              <w:rPr>
                <w:rFonts w:ascii="Arial" w:hAnsi="Arial" w:cs="Arial"/>
              </w:rPr>
              <w:t>parzona,zaw</w:t>
            </w:r>
            <w:proofErr w:type="spellEnd"/>
            <w:r w:rsidRPr="00E05176">
              <w:rPr>
                <w:rFonts w:ascii="Arial" w:hAnsi="Arial" w:cs="Arial"/>
              </w:rPr>
              <w:t>.</w:t>
            </w:r>
            <w:proofErr w:type="gramEnd"/>
            <w:r w:rsidRPr="00E05176">
              <w:rPr>
                <w:rFonts w:ascii="Arial" w:hAnsi="Arial" w:cs="Arial"/>
              </w:rPr>
              <w:t xml:space="preserve"> mięsa wieprz. min. 58%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15131410-2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Udziec z młodej wołowiny bez kości, mięso pieczeniowe z tylnej ćwiartki, bez ścięgien i tłuszczu.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15111000-9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400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 xml:space="preserve">Kiełbasa małopolska pieczona, </w:t>
            </w:r>
            <w:proofErr w:type="spellStart"/>
            <w:r w:rsidRPr="00E05176">
              <w:rPr>
                <w:rFonts w:ascii="Arial" w:hAnsi="Arial" w:cs="Arial"/>
              </w:rPr>
              <w:t>średniorozdrobniona</w:t>
            </w:r>
            <w:proofErr w:type="spellEnd"/>
            <w:r w:rsidRPr="00E05176">
              <w:rPr>
                <w:rFonts w:ascii="Arial" w:hAnsi="Arial" w:cs="Arial"/>
              </w:rPr>
              <w:t>, 100 g produktu z 118 g mięsa wieprzowego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15131130-5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Kiełbasa żywiecka gruba, wędzona, podsuszana do spożycia na zimno mięso wieprzowe min. 93 %.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 xml:space="preserve">15131130-5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E05176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250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StandardowyZadanie"/>
              <w:numPr>
                <w:ilvl w:val="0"/>
                <w:numId w:val="50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Salami bez przypraw i dodatków na zewnętrznej otoczce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15131230-6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</w:tr>
      <w:tr w:rsidR="00E05176" w:rsidRPr="00E05176" w:rsidTr="0053585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535858">
            <w:pPr>
              <w:pStyle w:val="Zawartotabeli"/>
              <w:widowControl w:val="0"/>
              <w:numPr>
                <w:ilvl w:val="0"/>
                <w:numId w:val="50"/>
              </w:numPr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Kabanos wieprzowy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15131230-6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</w:tr>
      <w:tr w:rsidR="00756570" w:rsidRPr="00E05176" w:rsidTr="00756570"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  <w:r w:rsidRPr="00E0517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</w:tr>
    </w:tbl>
    <w:p w:rsidR="00756570" w:rsidRPr="00E05176" w:rsidRDefault="00756570" w:rsidP="00756570">
      <w:pPr>
        <w:suppressAutoHyphens w:val="0"/>
        <w:rPr>
          <w:rFonts w:ascii="Arial" w:hAnsi="Arial" w:cs="Arial"/>
          <w:szCs w:val="22"/>
        </w:rPr>
      </w:pPr>
    </w:p>
    <w:p w:rsidR="00756570" w:rsidRPr="00E05176" w:rsidRDefault="00756570" w:rsidP="00756570">
      <w:pPr>
        <w:suppressAutoHyphens w:val="0"/>
        <w:rPr>
          <w:rFonts w:ascii="Arial" w:hAnsi="Arial" w:cs="Arial"/>
          <w:szCs w:val="22"/>
        </w:rPr>
      </w:pPr>
    </w:p>
    <w:p w:rsidR="00756570" w:rsidRPr="00E05176" w:rsidRDefault="00756570" w:rsidP="00756570">
      <w:pPr>
        <w:suppressAutoHyphens w:val="0"/>
        <w:rPr>
          <w:rFonts w:ascii="Arial" w:hAnsi="Arial" w:cs="Arial"/>
          <w:szCs w:val="22"/>
        </w:rPr>
      </w:pPr>
    </w:p>
    <w:p w:rsidR="00756570" w:rsidRPr="00E05176" w:rsidRDefault="00756570" w:rsidP="00756570">
      <w:pPr>
        <w:widowControl w:val="0"/>
        <w:ind w:right="6887"/>
        <w:rPr>
          <w:rFonts w:ascii="Arial" w:hAnsi="Arial" w:cs="Arial"/>
          <w:spacing w:val="-2"/>
          <w:szCs w:val="22"/>
        </w:rPr>
      </w:pPr>
    </w:p>
    <w:p w:rsidR="00756570" w:rsidRPr="00E05176" w:rsidRDefault="00756570" w:rsidP="00756570">
      <w:pPr>
        <w:widowControl w:val="0"/>
        <w:ind w:right="6887"/>
        <w:rPr>
          <w:rFonts w:ascii="Arial" w:hAnsi="Arial" w:cs="Arial"/>
          <w:b/>
          <w:szCs w:val="22"/>
        </w:rPr>
      </w:pPr>
      <w:r w:rsidRPr="00E05176">
        <w:rPr>
          <w:rFonts w:ascii="Arial" w:hAnsi="Arial" w:cs="Arial"/>
          <w:spacing w:val="-2"/>
          <w:szCs w:val="22"/>
        </w:rPr>
        <w:t>…………………………</w:t>
      </w:r>
    </w:p>
    <w:p w:rsidR="00756570" w:rsidRPr="00E05176" w:rsidRDefault="00756570" w:rsidP="00756570">
      <w:pPr>
        <w:widowControl w:val="0"/>
        <w:shd w:val="clear" w:color="auto" w:fill="FFFFFF"/>
        <w:tabs>
          <w:tab w:val="left" w:pos="0"/>
        </w:tabs>
        <w:ind w:right="6887"/>
        <w:rPr>
          <w:rFonts w:ascii="Arial" w:hAnsi="Arial" w:cs="Arial"/>
          <w:spacing w:val="-2"/>
          <w:sz w:val="20"/>
          <w:szCs w:val="20"/>
        </w:rPr>
      </w:pPr>
      <w:r w:rsidRPr="00E05176">
        <w:rPr>
          <w:rFonts w:ascii="Arial" w:hAnsi="Arial" w:cs="Arial"/>
          <w:i/>
          <w:spacing w:val="-2"/>
          <w:sz w:val="20"/>
          <w:szCs w:val="20"/>
        </w:rPr>
        <w:t>Miejscowość i data</w:t>
      </w:r>
    </w:p>
    <w:p w:rsidR="00756570" w:rsidRPr="00E05176" w:rsidRDefault="00756570" w:rsidP="00756570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Cs w:val="22"/>
        </w:rPr>
      </w:pPr>
      <w:r w:rsidRPr="00E05176">
        <w:rPr>
          <w:rFonts w:ascii="Arial" w:hAnsi="Arial" w:cs="Arial"/>
          <w:spacing w:val="-2"/>
          <w:szCs w:val="22"/>
        </w:rPr>
        <w:t>………………………………………………….</w:t>
      </w:r>
    </w:p>
    <w:p w:rsidR="00756570" w:rsidRPr="00E05176" w:rsidRDefault="00756570" w:rsidP="00756570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20"/>
          <w:szCs w:val="20"/>
        </w:rPr>
      </w:pPr>
      <w:r w:rsidRPr="00E05176">
        <w:rPr>
          <w:rFonts w:ascii="Arial" w:hAnsi="Arial" w:cs="Arial"/>
          <w:i/>
          <w:iCs/>
          <w:spacing w:val="-2"/>
          <w:sz w:val="20"/>
          <w:szCs w:val="20"/>
        </w:rPr>
        <w:t xml:space="preserve">Podpis i pieczęć imienna osoby (osób) </w:t>
      </w:r>
      <w:r w:rsidRPr="00E05176">
        <w:rPr>
          <w:rFonts w:ascii="Arial" w:hAnsi="Arial" w:cs="Arial"/>
          <w:i/>
          <w:iCs/>
          <w:sz w:val="20"/>
          <w:szCs w:val="20"/>
        </w:rPr>
        <w:t>upoważnionej (</w:t>
      </w:r>
      <w:proofErr w:type="spellStart"/>
      <w:r w:rsidRPr="00E05176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E05176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756570" w:rsidRPr="00E05176" w:rsidRDefault="00756570" w:rsidP="00756570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b/>
          <w:sz w:val="20"/>
          <w:szCs w:val="20"/>
        </w:rPr>
      </w:pPr>
      <w:r w:rsidRPr="00E05176">
        <w:rPr>
          <w:rFonts w:ascii="Arial" w:hAnsi="Arial" w:cs="Arial"/>
          <w:i/>
          <w:iCs/>
          <w:sz w:val="20"/>
          <w:szCs w:val="20"/>
        </w:rPr>
        <w:t>do reprezentowania Wykonawcy</w:t>
      </w:r>
    </w:p>
    <w:p w:rsidR="00756570" w:rsidRPr="00E05176" w:rsidRDefault="00756570" w:rsidP="00074F58">
      <w:pPr>
        <w:widowControl w:val="0"/>
        <w:jc w:val="center"/>
        <w:rPr>
          <w:rFonts w:ascii="Arial" w:hAnsi="Arial" w:cs="Arial"/>
          <w:szCs w:val="22"/>
        </w:rPr>
      </w:pPr>
      <w:r w:rsidRPr="00E05176">
        <w:rPr>
          <w:rFonts w:ascii="Arial" w:hAnsi="Arial" w:cs="Arial"/>
          <w:b/>
          <w:bCs/>
          <w:szCs w:val="22"/>
        </w:rPr>
        <w:tab/>
      </w:r>
      <w:r w:rsidRPr="00E05176">
        <w:rPr>
          <w:rFonts w:ascii="Arial" w:hAnsi="Arial" w:cs="Arial"/>
          <w:b/>
          <w:bCs/>
          <w:szCs w:val="22"/>
        </w:rPr>
        <w:tab/>
      </w:r>
    </w:p>
    <w:p w:rsidR="00E05176" w:rsidRPr="00E05176" w:rsidRDefault="00E05176" w:rsidP="00E05176">
      <w:pPr>
        <w:suppressAutoHyphens w:val="0"/>
        <w:spacing w:after="160" w:line="252" w:lineRule="auto"/>
        <w:rPr>
          <w:rFonts w:ascii="Arial" w:eastAsia="Calibri" w:hAnsi="Arial" w:cs="Arial"/>
          <w:b/>
          <w:bCs/>
          <w:szCs w:val="22"/>
          <w:lang w:eastAsia="en-US"/>
        </w:rPr>
      </w:pPr>
      <w:r w:rsidRPr="00E05176">
        <w:rPr>
          <w:rFonts w:ascii="Arial" w:eastAsia="Calibri" w:hAnsi="Arial" w:cs="Arial"/>
          <w:b/>
          <w:bCs/>
          <w:szCs w:val="22"/>
          <w:lang w:eastAsia="en-US"/>
        </w:rPr>
        <w:br/>
      </w:r>
    </w:p>
    <w:p w:rsidR="00E05176" w:rsidRPr="00E05176" w:rsidRDefault="00E05176">
      <w:pPr>
        <w:suppressAutoHyphens w:val="0"/>
        <w:rPr>
          <w:rFonts w:ascii="Arial" w:eastAsia="Calibri" w:hAnsi="Arial" w:cs="Arial"/>
          <w:b/>
          <w:bCs/>
          <w:szCs w:val="22"/>
          <w:lang w:eastAsia="en-US"/>
        </w:rPr>
      </w:pPr>
      <w:r w:rsidRPr="00E05176">
        <w:rPr>
          <w:rFonts w:ascii="Arial" w:eastAsia="Calibri" w:hAnsi="Arial" w:cs="Arial"/>
          <w:b/>
          <w:bCs/>
          <w:szCs w:val="22"/>
          <w:lang w:eastAsia="en-US"/>
        </w:rPr>
        <w:br w:type="page"/>
      </w:r>
    </w:p>
    <w:p w:rsidR="00756570" w:rsidRPr="00E05176" w:rsidRDefault="00756570" w:rsidP="00E05176">
      <w:pPr>
        <w:suppressAutoHyphens w:val="0"/>
        <w:spacing w:after="160" w:line="252" w:lineRule="auto"/>
        <w:rPr>
          <w:rFonts w:ascii="Arial" w:eastAsia="Calibri" w:hAnsi="Arial" w:cs="Arial"/>
          <w:b/>
          <w:bCs/>
          <w:szCs w:val="22"/>
          <w:lang w:eastAsia="en-US" w:bidi="pl-PL"/>
        </w:rPr>
      </w:pPr>
      <w:r w:rsidRPr="00E05176">
        <w:rPr>
          <w:rFonts w:ascii="Arial" w:eastAsia="Calibri" w:hAnsi="Arial" w:cs="Arial"/>
          <w:b/>
          <w:bCs/>
          <w:szCs w:val="22"/>
          <w:lang w:eastAsia="en-US"/>
        </w:rPr>
        <w:lastRenderedPageBreak/>
        <w:t xml:space="preserve">Pakiet nr 2 - </w:t>
      </w:r>
      <w:r w:rsidR="00E05176" w:rsidRPr="00E05176">
        <w:rPr>
          <w:rFonts w:ascii="Arial" w:eastAsia="Calibri" w:hAnsi="Arial" w:cs="Arial"/>
          <w:b/>
          <w:bCs/>
          <w:szCs w:val="22"/>
          <w:lang w:eastAsia="en-US"/>
        </w:rPr>
        <w:t>Drób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"/>
        <w:gridCol w:w="4882"/>
        <w:gridCol w:w="1244"/>
        <w:gridCol w:w="1075"/>
        <w:gridCol w:w="715"/>
        <w:gridCol w:w="715"/>
        <w:gridCol w:w="1511"/>
        <w:gridCol w:w="1069"/>
        <w:gridCol w:w="937"/>
        <w:gridCol w:w="1348"/>
        <w:gridCol w:w="1366"/>
      </w:tblGrid>
      <w:tr w:rsidR="00756570" w:rsidRPr="00E05176" w:rsidTr="00756570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Kod CPV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Min. termin ważności licząc od dnia dostawy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Ilość jedn. miary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Nazwa, wielkość op. i inne parametry, uwzględnione przez Oferenta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Cena netto za j.m.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E05176">
              <w:rPr>
                <w:rFonts w:ascii="Arial" w:hAnsi="Arial" w:cs="Arial"/>
                <w:b/>
              </w:rPr>
              <w:t>Wartość brutto</w:t>
            </w: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Filet z indyka prasowany, wędzonka drobiowa, wędzona, parzona, mięso drobiowe min. 60%.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15131135-0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Kurczaki świeże rosołowe, waga nie mniejsza niż 1,80 nie większa niż 3 kg.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15112000-6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Pasztet w puszkach, konserwa drobiowa, sterylizowana, waga 160 g, zawartość surowca drobiowego min. 34 %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15131000-5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3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widowControl w:val="0"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51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Zawartotabeli"/>
              <w:widowControl w:val="0"/>
              <w:numPr>
                <w:ilvl w:val="0"/>
                <w:numId w:val="49"/>
              </w:numPr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Pasztet drobiowy pieczony, luksusowy, zawartość mięsa drobiowego min. 60% foliowany w foremkach o wadze 0,50- 1kg.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15131500-0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10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400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Kiełbasa podsuszana, drobiowa, wędzona, parzona w naturalnej osłonce białkowej z dodatkiem naturalnych przypraw, zawartość mięsa min. 70%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15131135-0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 xml:space="preserve">Filet królewski z indyka, wędzony, pieczony i przewiązany przędzą wędliniarską, mięso z </w:t>
            </w:r>
          </w:p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indyka min. 70 %.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15131135-0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900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Filet z indyka w galarecie mięso drobiowe z piersi indyczej, bez dodatków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15131100-6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11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Udziec z kurczaka świeży, waga 200- 250 g.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15112100-7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4500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Pierś drobiowa z kurczaka, świeża bez kostki, chrząstki i skóry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15112100-7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1 100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 xml:space="preserve">Mięso – filet z indyka świeży bez kostki, chrząstki i </w:t>
            </w:r>
            <w:r w:rsidRPr="00E05176">
              <w:rPr>
                <w:rFonts w:ascii="Arial" w:hAnsi="Arial" w:cs="Arial"/>
              </w:rPr>
              <w:lastRenderedPageBreak/>
              <w:t>skóry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lastRenderedPageBreak/>
              <w:t>15112100-7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950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Wątróbka drobiowa świeża, jasna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15112300-9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3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 xml:space="preserve">Kiełbasa drobiowa cienka, </w:t>
            </w:r>
            <w:proofErr w:type="spellStart"/>
            <w:r w:rsidRPr="00E05176">
              <w:rPr>
                <w:rFonts w:ascii="Arial" w:hAnsi="Arial" w:cs="Arial"/>
              </w:rPr>
              <w:t>średniorozdrobniona</w:t>
            </w:r>
            <w:proofErr w:type="spellEnd"/>
            <w:r w:rsidRPr="00E05176">
              <w:rPr>
                <w:rFonts w:ascii="Arial" w:hAnsi="Arial" w:cs="Arial"/>
              </w:rPr>
              <w:t>, wędzona, parzona, zaw. mięsa min. 70%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15131135-0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 xml:space="preserve">Szynka z indyka – parzona, </w:t>
            </w:r>
            <w:proofErr w:type="spellStart"/>
            <w:r w:rsidRPr="00E05176">
              <w:rPr>
                <w:rFonts w:ascii="Arial" w:hAnsi="Arial" w:cs="Arial"/>
              </w:rPr>
              <w:t>gruborozdrobniona</w:t>
            </w:r>
            <w:proofErr w:type="spellEnd"/>
            <w:r w:rsidRPr="00E05176">
              <w:rPr>
                <w:rFonts w:ascii="Arial" w:hAnsi="Arial" w:cs="Arial"/>
              </w:rPr>
              <w:t>, zawartość mięsa min. 70%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15131410-2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250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Kiełbasa szynkowa z kurczaka, chuda, do spożycia na zimno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15131135-0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220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76" w:rsidRPr="00E05176" w:rsidTr="00E0517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70" w:rsidRPr="00E05176" w:rsidRDefault="00756570" w:rsidP="00E05176">
            <w:pPr>
              <w:pStyle w:val="StandardowyZadanie"/>
              <w:numPr>
                <w:ilvl w:val="0"/>
                <w:numId w:val="49"/>
              </w:num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 xml:space="preserve">Filet drobiowy wędzony z połączonych gatunków mięs, zawartość mięsa drobiowego min 72%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15131135-0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12 dni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kg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05176">
              <w:rPr>
                <w:rFonts w:ascii="Arial" w:hAnsi="Arial" w:cs="Arial"/>
              </w:rPr>
              <w:t>550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StandardowyZadanie"/>
              <w:suppressAutoHyphens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570" w:rsidRPr="00E05176" w:rsidTr="00756570">
        <w:tc>
          <w:tcPr>
            <w:tcW w:w="41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6570" w:rsidRPr="00E05176" w:rsidRDefault="00756570">
            <w:pPr>
              <w:widowControl w:val="0"/>
              <w:suppressAutoHyphens w:val="0"/>
              <w:jc w:val="right"/>
            </w:pPr>
            <w:r w:rsidRPr="00E05176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70" w:rsidRPr="00E05176" w:rsidRDefault="00756570">
            <w:pPr>
              <w:pStyle w:val="Zawartotabeli"/>
              <w:widowControl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</w:tr>
    </w:tbl>
    <w:p w:rsidR="00756570" w:rsidRPr="00E05176" w:rsidRDefault="00756570" w:rsidP="00756570">
      <w:pPr>
        <w:suppressAutoHyphens w:val="0"/>
        <w:rPr>
          <w:rFonts w:ascii="Arial" w:hAnsi="Arial" w:cs="Arial"/>
          <w:szCs w:val="22"/>
        </w:rPr>
      </w:pPr>
    </w:p>
    <w:p w:rsidR="00756570" w:rsidRPr="00E05176" w:rsidRDefault="00756570" w:rsidP="00756570">
      <w:pPr>
        <w:suppressAutoHyphens w:val="0"/>
        <w:rPr>
          <w:rFonts w:ascii="Arial" w:hAnsi="Arial" w:cs="Arial"/>
          <w:szCs w:val="22"/>
        </w:rPr>
      </w:pPr>
    </w:p>
    <w:p w:rsidR="00756570" w:rsidRPr="00E05176" w:rsidRDefault="00756570" w:rsidP="00756570">
      <w:pPr>
        <w:suppressAutoHyphens w:val="0"/>
        <w:rPr>
          <w:rFonts w:ascii="Arial" w:hAnsi="Arial" w:cs="Arial"/>
          <w:szCs w:val="22"/>
        </w:rPr>
      </w:pPr>
    </w:p>
    <w:p w:rsidR="00756570" w:rsidRPr="00E05176" w:rsidRDefault="00756570" w:rsidP="00756570">
      <w:pPr>
        <w:suppressAutoHyphens w:val="0"/>
        <w:rPr>
          <w:rFonts w:ascii="Arial" w:hAnsi="Arial" w:cs="Arial"/>
          <w:szCs w:val="22"/>
        </w:rPr>
      </w:pPr>
    </w:p>
    <w:p w:rsidR="00756570" w:rsidRPr="00E05176" w:rsidRDefault="00756570" w:rsidP="00756570">
      <w:pPr>
        <w:widowControl w:val="0"/>
        <w:ind w:right="6887"/>
        <w:rPr>
          <w:rFonts w:ascii="Arial" w:hAnsi="Arial" w:cs="Arial"/>
          <w:spacing w:val="-2"/>
          <w:szCs w:val="22"/>
        </w:rPr>
      </w:pPr>
    </w:p>
    <w:p w:rsidR="00756570" w:rsidRPr="00E05176" w:rsidRDefault="00756570" w:rsidP="00756570">
      <w:pPr>
        <w:widowControl w:val="0"/>
        <w:ind w:right="6887"/>
        <w:rPr>
          <w:rFonts w:ascii="Arial" w:hAnsi="Arial" w:cs="Arial"/>
          <w:spacing w:val="-2"/>
          <w:szCs w:val="22"/>
        </w:rPr>
      </w:pPr>
    </w:p>
    <w:p w:rsidR="00756570" w:rsidRPr="00E05176" w:rsidRDefault="00756570" w:rsidP="00756570">
      <w:pPr>
        <w:widowControl w:val="0"/>
        <w:ind w:right="6887"/>
        <w:rPr>
          <w:rFonts w:ascii="Arial" w:hAnsi="Arial" w:cs="Arial"/>
          <w:b/>
          <w:szCs w:val="22"/>
        </w:rPr>
      </w:pPr>
      <w:r w:rsidRPr="00E05176">
        <w:rPr>
          <w:rFonts w:ascii="Arial" w:hAnsi="Arial" w:cs="Arial"/>
          <w:spacing w:val="-2"/>
          <w:szCs w:val="22"/>
        </w:rPr>
        <w:t>…………………………</w:t>
      </w:r>
    </w:p>
    <w:p w:rsidR="00756570" w:rsidRPr="00E05176" w:rsidRDefault="00756570" w:rsidP="00756570">
      <w:pPr>
        <w:widowControl w:val="0"/>
        <w:shd w:val="clear" w:color="auto" w:fill="FFFFFF"/>
        <w:tabs>
          <w:tab w:val="left" w:pos="0"/>
        </w:tabs>
        <w:ind w:right="6887"/>
        <w:rPr>
          <w:rFonts w:ascii="Arial" w:hAnsi="Arial" w:cs="Arial"/>
          <w:spacing w:val="-2"/>
          <w:sz w:val="20"/>
          <w:szCs w:val="20"/>
        </w:rPr>
      </w:pPr>
      <w:r w:rsidRPr="00E05176">
        <w:rPr>
          <w:rFonts w:ascii="Arial" w:hAnsi="Arial" w:cs="Arial"/>
          <w:i/>
          <w:spacing w:val="-2"/>
          <w:sz w:val="20"/>
          <w:szCs w:val="20"/>
        </w:rPr>
        <w:t>Miejscowość i data</w:t>
      </w:r>
    </w:p>
    <w:p w:rsidR="00756570" w:rsidRPr="00E05176" w:rsidRDefault="00756570" w:rsidP="00756570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Cs w:val="22"/>
        </w:rPr>
      </w:pPr>
      <w:r w:rsidRPr="00E05176">
        <w:rPr>
          <w:rFonts w:ascii="Arial" w:hAnsi="Arial" w:cs="Arial"/>
          <w:spacing w:val="-2"/>
          <w:szCs w:val="22"/>
        </w:rPr>
        <w:t>………………………………………………….</w:t>
      </w:r>
    </w:p>
    <w:p w:rsidR="00756570" w:rsidRPr="00E05176" w:rsidRDefault="00756570" w:rsidP="00756570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20"/>
          <w:szCs w:val="20"/>
        </w:rPr>
      </w:pPr>
      <w:r w:rsidRPr="00E05176">
        <w:rPr>
          <w:rFonts w:ascii="Arial" w:hAnsi="Arial" w:cs="Arial"/>
          <w:i/>
          <w:iCs/>
          <w:spacing w:val="-2"/>
          <w:sz w:val="20"/>
          <w:szCs w:val="20"/>
        </w:rPr>
        <w:t xml:space="preserve">Podpis i pieczęć imienna osoby (osób) </w:t>
      </w:r>
      <w:r w:rsidRPr="00E05176">
        <w:rPr>
          <w:rFonts w:ascii="Arial" w:hAnsi="Arial" w:cs="Arial"/>
          <w:i/>
          <w:iCs/>
          <w:sz w:val="20"/>
          <w:szCs w:val="20"/>
        </w:rPr>
        <w:t>upoważnionej (</w:t>
      </w:r>
      <w:proofErr w:type="spellStart"/>
      <w:r w:rsidRPr="00E05176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E05176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756570" w:rsidRPr="00E05176" w:rsidRDefault="00756570" w:rsidP="00756570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b/>
          <w:sz w:val="20"/>
          <w:szCs w:val="20"/>
        </w:rPr>
      </w:pPr>
      <w:r w:rsidRPr="00E05176">
        <w:rPr>
          <w:rFonts w:ascii="Arial" w:hAnsi="Arial" w:cs="Arial"/>
          <w:i/>
          <w:iCs/>
          <w:sz w:val="20"/>
          <w:szCs w:val="20"/>
        </w:rPr>
        <w:t>do reprezentowania Wykonawcy</w:t>
      </w:r>
    </w:p>
    <w:p w:rsidR="00756570" w:rsidRPr="00E05176" w:rsidRDefault="00756570" w:rsidP="00756570">
      <w:pPr>
        <w:widowControl w:val="0"/>
        <w:jc w:val="center"/>
        <w:rPr>
          <w:rFonts w:ascii="Arial" w:hAnsi="Arial" w:cs="Arial"/>
          <w:szCs w:val="22"/>
        </w:rPr>
      </w:pPr>
      <w:r w:rsidRPr="00E05176">
        <w:rPr>
          <w:rFonts w:ascii="Arial" w:hAnsi="Arial" w:cs="Arial"/>
          <w:b/>
          <w:bCs/>
          <w:szCs w:val="22"/>
        </w:rPr>
        <w:tab/>
      </w:r>
      <w:r w:rsidRPr="00E05176">
        <w:rPr>
          <w:rFonts w:ascii="Arial" w:hAnsi="Arial" w:cs="Arial"/>
          <w:b/>
          <w:bCs/>
          <w:szCs w:val="22"/>
        </w:rPr>
        <w:tab/>
      </w:r>
    </w:p>
    <w:p w:rsidR="00756570" w:rsidRPr="00E05176" w:rsidRDefault="00756570" w:rsidP="00756570">
      <w:pPr>
        <w:suppressAutoHyphens w:val="0"/>
        <w:rPr>
          <w:rFonts w:ascii="Arial" w:eastAsia="Calibri" w:hAnsi="Arial" w:cs="Arial"/>
          <w:b/>
          <w:bCs/>
          <w:szCs w:val="22"/>
          <w:lang w:eastAsia="en-US"/>
        </w:rPr>
      </w:pPr>
    </w:p>
    <w:p w:rsidR="00756570" w:rsidRPr="00E05176" w:rsidRDefault="00756570" w:rsidP="00756570">
      <w:pPr>
        <w:suppressAutoHyphens w:val="0"/>
        <w:spacing w:after="160" w:line="252" w:lineRule="auto"/>
        <w:rPr>
          <w:rFonts w:ascii="Arial" w:eastAsia="Calibri" w:hAnsi="Arial" w:cs="Arial"/>
          <w:b/>
          <w:bCs/>
          <w:szCs w:val="22"/>
          <w:lang w:eastAsia="en-US"/>
        </w:rPr>
      </w:pPr>
    </w:p>
    <w:p w:rsidR="00756570" w:rsidRPr="00756570" w:rsidRDefault="00756570" w:rsidP="00756570">
      <w:pPr>
        <w:suppressAutoHyphens w:val="0"/>
        <w:spacing w:after="160" w:line="252" w:lineRule="auto"/>
        <w:rPr>
          <w:rFonts w:ascii="Arial" w:eastAsia="Calibri" w:hAnsi="Arial" w:cs="Arial"/>
          <w:b/>
          <w:bCs/>
          <w:szCs w:val="22"/>
          <w:lang w:eastAsia="en-US"/>
        </w:rPr>
      </w:pPr>
    </w:p>
    <w:p w:rsidR="00756570" w:rsidRPr="00756570" w:rsidRDefault="00756570" w:rsidP="00756570">
      <w:pPr>
        <w:suppressAutoHyphens w:val="0"/>
        <w:rPr>
          <w:rFonts w:ascii="Arial" w:hAnsi="Arial" w:cs="Arial"/>
          <w:szCs w:val="22"/>
        </w:rPr>
      </w:pPr>
    </w:p>
    <w:p w:rsidR="0040047B" w:rsidRPr="00D717C0" w:rsidRDefault="0040047B" w:rsidP="00204373">
      <w:pPr>
        <w:suppressAutoHyphens w:val="0"/>
        <w:spacing w:line="360" w:lineRule="auto"/>
        <w:ind w:left="5652"/>
        <w:jc w:val="center"/>
        <w:rPr>
          <w:rFonts w:ascii="Arial" w:hAnsi="Arial" w:cs="Arial"/>
          <w:vertAlign w:val="subscript"/>
        </w:rPr>
      </w:pPr>
    </w:p>
    <w:sectPr w:rsidR="0040047B" w:rsidRPr="00D717C0" w:rsidSect="00756570">
      <w:footnotePr>
        <w:pos w:val="beneathText"/>
      </w:footnotePr>
      <w:pgSz w:w="16837" w:h="11905" w:orient="landscape"/>
      <w:pgMar w:top="2381" w:right="737" w:bottom="1077" w:left="73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C0" w:rsidRDefault="00D717C0" w:rsidP="006E2A73">
      <w:r>
        <w:separator/>
      </w:r>
    </w:p>
  </w:endnote>
  <w:endnote w:type="continuationSeparator" w:id="0">
    <w:p w:rsidR="00D717C0" w:rsidRDefault="00D717C0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C0" w:rsidRPr="00CF4AB2" w:rsidRDefault="00D717C0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:rsidR="00D717C0" w:rsidRPr="00CF4AB2" w:rsidRDefault="00D717C0" w:rsidP="00940369">
    <w:pPr>
      <w:pStyle w:val="Nagwek"/>
      <w:jc w:val="center"/>
      <w:rPr>
        <w:rFonts w:ascii="Aller" w:hAnsi="Aller"/>
        <w:b/>
        <w:sz w:val="20"/>
        <w:szCs w:val="20"/>
      </w:rPr>
    </w:pPr>
  </w:p>
  <w:p w:rsidR="00D717C0" w:rsidRPr="00CF4AB2" w:rsidRDefault="00D717C0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C0" w:rsidRDefault="00D717C0" w:rsidP="006E2A73">
      <w:r>
        <w:separator/>
      </w:r>
    </w:p>
  </w:footnote>
  <w:footnote w:type="continuationSeparator" w:id="0">
    <w:p w:rsidR="00D717C0" w:rsidRDefault="00D717C0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C0" w:rsidRPr="009C28DA" w:rsidRDefault="00D717C0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7C0" w:rsidRPr="003B75FC" w:rsidRDefault="00D717C0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D717C0" w:rsidRPr="003B75FC" w:rsidRDefault="00D717C0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D717C0" w:rsidRPr="00E20A42" w:rsidRDefault="00D717C0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D717C0" w:rsidRPr="002221F4" w:rsidRDefault="00D717C0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:rsidR="00D717C0" w:rsidRPr="003B75FC" w:rsidRDefault="00D717C0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D717C0" w:rsidRPr="003B75FC" w:rsidRDefault="00D717C0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D717C0" w:rsidRPr="00E20A42" w:rsidRDefault="00D717C0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D717C0" w:rsidRPr="002221F4" w:rsidRDefault="00D717C0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30837637" r:id="rId7"/>
      </w:object>
    </w:r>
  </w:p>
  <w:p w:rsidR="00D717C0" w:rsidRPr="007B18B5" w:rsidRDefault="00D717C0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:rsidR="00D717C0" w:rsidRPr="007B18B5" w:rsidRDefault="00D717C0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7C0" w:rsidRPr="009E493C" w:rsidRDefault="00D717C0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:rsidR="00D717C0" w:rsidRPr="009E493C" w:rsidRDefault="00D717C0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D717C0" w:rsidRPr="004A5203" w:rsidRDefault="00D717C0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6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7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1084C8F"/>
    <w:multiLevelType w:val="hybridMultilevel"/>
    <w:tmpl w:val="8DD829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3E1040A"/>
    <w:multiLevelType w:val="hybridMultilevel"/>
    <w:tmpl w:val="2C82C6E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080320"/>
    <w:multiLevelType w:val="hybridMultilevel"/>
    <w:tmpl w:val="7B1EB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3227C"/>
    <w:multiLevelType w:val="hybridMultilevel"/>
    <w:tmpl w:val="35FA1FF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0E6A1D9B"/>
    <w:multiLevelType w:val="hybridMultilevel"/>
    <w:tmpl w:val="D10C3DC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4" w15:restartNumberingAfterBreak="0">
    <w:nsid w:val="13295218"/>
    <w:multiLevelType w:val="hybridMultilevel"/>
    <w:tmpl w:val="374CC86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480B52"/>
    <w:multiLevelType w:val="hybridMultilevel"/>
    <w:tmpl w:val="3B46807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6868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B47B5"/>
    <w:multiLevelType w:val="hybridMultilevel"/>
    <w:tmpl w:val="68284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9472D1"/>
    <w:multiLevelType w:val="hybridMultilevel"/>
    <w:tmpl w:val="EB5CD7CA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0A22523"/>
    <w:multiLevelType w:val="hybridMultilevel"/>
    <w:tmpl w:val="D85834E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3B0631"/>
    <w:multiLevelType w:val="hybridMultilevel"/>
    <w:tmpl w:val="76CCEF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1" w15:restartNumberingAfterBreak="0">
    <w:nsid w:val="2F01043F"/>
    <w:multiLevelType w:val="hybridMultilevel"/>
    <w:tmpl w:val="464A0A34"/>
    <w:lvl w:ilvl="0" w:tplc="BFBAE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650555"/>
    <w:multiLevelType w:val="hybridMultilevel"/>
    <w:tmpl w:val="65C6CC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4C77935"/>
    <w:multiLevelType w:val="hybridMultilevel"/>
    <w:tmpl w:val="504E498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770820"/>
    <w:multiLevelType w:val="hybridMultilevel"/>
    <w:tmpl w:val="DD326A2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45F376C"/>
    <w:multiLevelType w:val="hybridMultilevel"/>
    <w:tmpl w:val="C11CD4B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13DC8"/>
    <w:multiLevelType w:val="hybridMultilevel"/>
    <w:tmpl w:val="ADBA6A1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5266148"/>
    <w:multiLevelType w:val="hybridMultilevel"/>
    <w:tmpl w:val="ACF82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35068F"/>
    <w:multiLevelType w:val="hybridMultilevel"/>
    <w:tmpl w:val="B1EE8C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0363C2"/>
    <w:multiLevelType w:val="hybridMultilevel"/>
    <w:tmpl w:val="89108A5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7411E4"/>
    <w:multiLevelType w:val="hybridMultilevel"/>
    <w:tmpl w:val="023CFC3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113701"/>
    <w:multiLevelType w:val="hybridMultilevel"/>
    <w:tmpl w:val="9D28B4A6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3" w15:restartNumberingAfterBreak="0">
    <w:nsid w:val="6BBB45C3"/>
    <w:multiLevelType w:val="hybridMultilevel"/>
    <w:tmpl w:val="75AAA04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0EA2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E5BD8"/>
    <w:multiLevelType w:val="hybridMultilevel"/>
    <w:tmpl w:val="78B8C01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7E2EBA"/>
    <w:multiLevelType w:val="hybridMultilevel"/>
    <w:tmpl w:val="BE8CAA2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FD3327"/>
    <w:multiLevelType w:val="multilevel"/>
    <w:tmpl w:val="35FA1F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6404D6"/>
    <w:multiLevelType w:val="hybridMultilevel"/>
    <w:tmpl w:val="22A42FE0"/>
    <w:lvl w:ilvl="0" w:tplc="34283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958A7"/>
    <w:multiLevelType w:val="hybridMultilevel"/>
    <w:tmpl w:val="B182397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2366E"/>
    <w:multiLevelType w:val="hybridMultilevel"/>
    <w:tmpl w:val="983CBDF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B5A00C9"/>
    <w:multiLevelType w:val="hybridMultilevel"/>
    <w:tmpl w:val="A154BD5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060249"/>
    <w:multiLevelType w:val="hybridMultilevel"/>
    <w:tmpl w:val="A26A2B9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00509"/>
    <w:multiLevelType w:val="hybridMultilevel"/>
    <w:tmpl w:val="93B88586"/>
    <w:lvl w:ilvl="0" w:tplc="0415000F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/>
        <w:i w:val="0"/>
        <w:sz w:val="16"/>
      </w:rPr>
    </w:lvl>
    <w:lvl w:ilvl="1" w:tplc="04150019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F7339C3"/>
    <w:multiLevelType w:val="hybridMultilevel"/>
    <w:tmpl w:val="4EE0607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2"/>
  </w:num>
  <w:num w:numId="5">
    <w:abstractNumId w:val="41"/>
  </w:num>
  <w:num w:numId="6">
    <w:abstractNumId w:val="23"/>
  </w:num>
  <w:num w:numId="7">
    <w:abstractNumId w:val="18"/>
  </w:num>
  <w:num w:numId="8">
    <w:abstractNumId w:val="9"/>
  </w:num>
  <w:num w:numId="9">
    <w:abstractNumId w:val="25"/>
  </w:num>
  <w:num w:numId="10">
    <w:abstractNumId w:val="35"/>
  </w:num>
  <w:num w:numId="11">
    <w:abstractNumId w:val="39"/>
  </w:num>
  <w:num w:numId="12">
    <w:abstractNumId w:val="31"/>
  </w:num>
  <w:num w:numId="13">
    <w:abstractNumId w:val="15"/>
  </w:num>
  <w:num w:numId="14">
    <w:abstractNumId w:val="33"/>
  </w:num>
  <w:num w:numId="15">
    <w:abstractNumId w:val="44"/>
  </w:num>
  <w:num w:numId="16">
    <w:abstractNumId w:val="29"/>
  </w:num>
  <w:num w:numId="17">
    <w:abstractNumId w:val="34"/>
  </w:num>
  <w:num w:numId="18">
    <w:abstractNumId w:val="22"/>
  </w:num>
  <w:num w:numId="19">
    <w:abstractNumId w:val="14"/>
  </w:num>
  <w:num w:numId="20">
    <w:abstractNumId w:val="40"/>
  </w:num>
  <w:num w:numId="21">
    <w:abstractNumId w:val="19"/>
  </w:num>
  <w:num w:numId="22">
    <w:abstractNumId w:val="24"/>
  </w:num>
  <w:num w:numId="23">
    <w:abstractNumId w:val="28"/>
  </w:num>
  <w:num w:numId="24">
    <w:abstractNumId w:val="20"/>
  </w:num>
  <w:num w:numId="25">
    <w:abstractNumId w:val="36"/>
  </w:num>
  <w:num w:numId="26">
    <w:abstractNumId w:val="30"/>
  </w:num>
  <w:num w:numId="27">
    <w:abstractNumId w:val="12"/>
  </w:num>
  <w:num w:numId="28">
    <w:abstractNumId w:val="8"/>
  </w:num>
  <w:num w:numId="2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"/>
  </w:num>
  <w:num w:numId="32">
    <w:abstractNumId w:val="4"/>
    <w:lvlOverride w:ilvl="0">
      <w:startOverride w:val="1"/>
    </w:lvlOverride>
  </w:num>
  <w:num w:numId="33">
    <w:abstractNumId w:val="8"/>
  </w:num>
  <w:num w:numId="34">
    <w:abstractNumId w:val="3"/>
  </w:num>
  <w:num w:numId="35">
    <w:abstractNumId w:val="5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"/>
    <w:lvlOverride w:ilvl="0">
      <w:startOverride w:val="1"/>
    </w:lvlOverride>
  </w:num>
  <w:num w:numId="47">
    <w:abstractNumId w:val="10"/>
  </w:num>
  <w:num w:numId="48">
    <w:abstractNumId w:val="17"/>
  </w:num>
  <w:num w:numId="49">
    <w:abstractNumId w:val="16"/>
  </w:num>
  <w:num w:numId="50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A73"/>
    <w:rsid w:val="000124AB"/>
    <w:rsid w:val="000130AA"/>
    <w:rsid w:val="00014430"/>
    <w:rsid w:val="000177E3"/>
    <w:rsid w:val="0002017A"/>
    <w:rsid w:val="00023D14"/>
    <w:rsid w:val="00032A67"/>
    <w:rsid w:val="00044DF0"/>
    <w:rsid w:val="00047E28"/>
    <w:rsid w:val="00050726"/>
    <w:rsid w:val="00061054"/>
    <w:rsid w:val="000620DC"/>
    <w:rsid w:val="00064413"/>
    <w:rsid w:val="00065DBC"/>
    <w:rsid w:val="00071E3F"/>
    <w:rsid w:val="00072201"/>
    <w:rsid w:val="00072CDD"/>
    <w:rsid w:val="00074F58"/>
    <w:rsid w:val="00077993"/>
    <w:rsid w:val="00077DAC"/>
    <w:rsid w:val="00081648"/>
    <w:rsid w:val="000839AF"/>
    <w:rsid w:val="000847AE"/>
    <w:rsid w:val="000877DC"/>
    <w:rsid w:val="00092508"/>
    <w:rsid w:val="000A2014"/>
    <w:rsid w:val="000A2E33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5DCF"/>
    <w:rsid w:val="000E1F72"/>
    <w:rsid w:val="000E3E90"/>
    <w:rsid w:val="000E3FF9"/>
    <w:rsid w:val="000F53CA"/>
    <w:rsid w:val="00100F72"/>
    <w:rsid w:val="00102237"/>
    <w:rsid w:val="00105A0B"/>
    <w:rsid w:val="00106806"/>
    <w:rsid w:val="001102AF"/>
    <w:rsid w:val="0011052E"/>
    <w:rsid w:val="00112923"/>
    <w:rsid w:val="00112F7E"/>
    <w:rsid w:val="00120829"/>
    <w:rsid w:val="001229A6"/>
    <w:rsid w:val="001304FC"/>
    <w:rsid w:val="001342B9"/>
    <w:rsid w:val="00137AB1"/>
    <w:rsid w:val="001422A8"/>
    <w:rsid w:val="00155984"/>
    <w:rsid w:val="00175DC1"/>
    <w:rsid w:val="0017641F"/>
    <w:rsid w:val="00176ECC"/>
    <w:rsid w:val="00180331"/>
    <w:rsid w:val="00182721"/>
    <w:rsid w:val="00187467"/>
    <w:rsid w:val="00190724"/>
    <w:rsid w:val="00196A81"/>
    <w:rsid w:val="001A208E"/>
    <w:rsid w:val="001A43B3"/>
    <w:rsid w:val="001B4A7F"/>
    <w:rsid w:val="001C1233"/>
    <w:rsid w:val="001C2FA1"/>
    <w:rsid w:val="001C4164"/>
    <w:rsid w:val="001C5BC1"/>
    <w:rsid w:val="001C5D1D"/>
    <w:rsid w:val="001C5E99"/>
    <w:rsid w:val="001C6520"/>
    <w:rsid w:val="001D2D2D"/>
    <w:rsid w:val="001D7D08"/>
    <w:rsid w:val="001D7F43"/>
    <w:rsid w:val="001E0658"/>
    <w:rsid w:val="001E4B97"/>
    <w:rsid w:val="001E5096"/>
    <w:rsid w:val="001F1497"/>
    <w:rsid w:val="001F420E"/>
    <w:rsid w:val="0020051A"/>
    <w:rsid w:val="00204373"/>
    <w:rsid w:val="0020654D"/>
    <w:rsid w:val="002065C2"/>
    <w:rsid w:val="0020673D"/>
    <w:rsid w:val="00210498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7F40"/>
    <w:rsid w:val="00293819"/>
    <w:rsid w:val="00294CE0"/>
    <w:rsid w:val="0029515D"/>
    <w:rsid w:val="002977DC"/>
    <w:rsid w:val="002A4B6B"/>
    <w:rsid w:val="002A4CC1"/>
    <w:rsid w:val="002A6311"/>
    <w:rsid w:val="002B03B3"/>
    <w:rsid w:val="002B63B7"/>
    <w:rsid w:val="002C0B5B"/>
    <w:rsid w:val="002C248A"/>
    <w:rsid w:val="002C24B8"/>
    <w:rsid w:val="002E0CF1"/>
    <w:rsid w:val="002E3DC7"/>
    <w:rsid w:val="002F0226"/>
    <w:rsid w:val="002F1608"/>
    <w:rsid w:val="002F736A"/>
    <w:rsid w:val="00300CC8"/>
    <w:rsid w:val="00303313"/>
    <w:rsid w:val="00307555"/>
    <w:rsid w:val="003107AE"/>
    <w:rsid w:val="003142F0"/>
    <w:rsid w:val="00315AF0"/>
    <w:rsid w:val="00320A0B"/>
    <w:rsid w:val="00320A77"/>
    <w:rsid w:val="003217E1"/>
    <w:rsid w:val="00322C00"/>
    <w:rsid w:val="00323879"/>
    <w:rsid w:val="00324107"/>
    <w:rsid w:val="00334135"/>
    <w:rsid w:val="00336494"/>
    <w:rsid w:val="00336A0D"/>
    <w:rsid w:val="00336C2C"/>
    <w:rsid w:val="003372C3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82542"/>
    <w:rsid w:val="003845A4"/>
    <w:rsid w:val="00386AAF"/>
    <w:rsid w:val="00387636"/>
    <w:rsid w:val="00390017"/>
    <w:rsid w:val="003906C6"/>
    <w:rsid w:val="003A1ADD"/>
    <w:rsid w:val="003A36B3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686F"/>
    <w:rsid w:val="003C75E7"/>
    <w:rsid w:val="003C7FCA"/>
    <w:rsid w:val="003D106E"/>
    <w:rsid w:val="003D13AB"/>
    <w:rsid w:val="003D1F12"/>
    <w:rsid w:val="003D4F63"/>
    <w:rsid w:val="003D70CA"/>
    <w:rsid w:val="003D7F2C"/>
    <w:rsid w:val="003D7FFB"/>
    <w:rsid w:val="003E108C"/>
    <w:rsid w:val="003E22CA"/>
    <w:rsid w:val="003E31A5"/>
    <w:rsid w:val="003F391B"/>
    <w:rsid w:val="003F59DC"/>
    <w:rsid w:val="0040047B"/>
    <w:rsid w:val="0040160F"/>
    <w:rsid w:val="00401EE0"/>
    <w:rsid w:val="0041145A"/>
    <w:rsid w:val="00414343"/>
    <w:rsid w:val="004168B6"/>
    <w:rsid w:val="00416C9F"/>
    <w:rsid w:val="00424B1D"/>
    <w:rsid w:val="00426325"/>
    <w:rsid w:val="0042662B"/>
    <w:rsid w:val="00432095"/>
    <w:rsid w:val="00434A43"/>
    <w:rsid w:val="00440D3A"/>
    <w:rsid w:val="00441BC6"/>
    <w:rsid w:val="00443C45"/>
    <w:rsid w:val="00444879"/>
    <w:rsid w:val="00447CF5"/>
    <w:rsid w:val="00454CAF"/>
    <w:rsid w:val="004551BB"/>
    <w:rsid w:val="0045522C"/>
    <w:rsid w:val="00455361"/>
    <w:rsid w:val="0045545F"/>
    <w:rsid w:val="004609C8"/>
    <w:rsid w:val="00463D25"/>
    <w:rsid w:val="004655ED"/>
    <w:rsid w:val="00465679"/>
    <w:rsid w:val="00465F17"/>
    <w:rsid w:val="004713AC"/>
    <w:rsid w:val="004718E5"/>
    <w:rsid w:val="004755A0"/>
    <w:rsid w:val="00484DD3"/>
    <w:rsid w:val="004865D0"/>
    <w:rsid w:val="00491CA4"/>
    <w:rsid w:val="00492B87"/>
    <w:rsid w:val="004939E9"/>
    <w:rsid w:val="004A3F64"/>
    <w:rsid w:val="004A5203"/>
    <w:rsid w:val="004A6BB0"/>
    <w:rsid w:val="004B6B44"/>
    <w:rsid w:val="004B70C2"/>
    <w:rsid w:val="004C39BD"/>
    <w:rsid w:val="004C6395"/>
    <w:rsid w:val="004D17AC"/>
    <w:rsid w:val="004D1D51"/>
    <w:rsid w:val="004D218B"/>
    <w:rsid w:val="004E2EF1"/>
    <w:rsid w:val="004E4DDE"/>
    <w:rsid w:val="004F2D72"/>
    <w:rsid w:val="004F4CFA"/>
    <w:rsid w:val="004F4E45"/>
    <w:rsid w:val="004F5FFC"/>
    <w:rsid w:val="00503579"/>
    <w:rsid w:val="005044BF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6A0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B0C87"/>
    <w:rsid w:val="005C0215"/>
    <w:rsid w:val="005D1583"/>
    <w:rsid w:val="005E434C"/>
    <w:rsid w:val="005E5910"/>
    <w:rsid w:val="005E70CC"/>
    <w:rsid w:val="005E7109"/>
    <w:rsid w:val="005F0B6B"/>
    <w:rsid w:val="005F1622"/>
    <w:rsid w:val="005F45CD"/>
    <w:rsid w:val="005F7F35"/>
    <w:rsid w:val="00604A5D"/>
    <w:rsid w:val="00606865"/>
    <w:rsid w:val="00606C10"/>
    <w:rsid w:val="00607AA0"/>
    <w:rsid w:val="00607C88"/>
    <w:rsid w:val="00611885"/>
    <w:rsid w:val="00611E1B"/>
    <w:rsid w:val="00620309"/>
    <w:rsid w:val="00622B80"/>
    <w:rsid w:val="00624A77"/>
    <w:rsid w:val="00625E0C"/>
    <w:rsid w:val="00631531"/>
    <w:rsid w:val="00633E82"/>
    <w:rsid w:val="0063468C"/>
    <w:rsid w:val="0063720C"/>
    <w:rsid w:val="00637FB9"/>
    <w:rsid w:val="006401AB"/>
    <w:rsid w:val="0064221D"/>
    <w:rsid w:val="00661E65"/>
    <w:rsid w:val="006638EC"/>
    <w:rsid w:val="00663FD6"/>
    <w:rsid w:val="0067048E"/>
    <w:rsid w:val="006817B6"/>
    <w:rsid w:val="0068238C"/>
    <w:rsid w:val="006850DA"/>
    <w:rsid w:val="006910E8"/>
    <w:rsid w:val="00694391"/>
    <w:rsid w:val="00694ACC"/>
    <w:rsid w:val="006950D7"/>
    <w:rsid w:val="00696521"/>
    <w:rsid w:val="006A073A"/>
    <w:rsid w:val="006A165D"/>
    <w:rsid w:val="006A3B79"/>
    <w:rsid w:val="006A727B"/>
    <w:rsid w:val="006A7A91"/>
    <w:rsid w:val="006B2961"/>
    <w:rsid w:val="006B4A6C"/>
    <w:rsid w:val="006C1E8F"/>
    <w:rsid w:val="006C437E"/>
    <w:rsid w:val="006C4543"/>
    <w:rsid w:val="006C7221"/>
    <w:rsid w:val="006D35D0"/>
    <w:rsid w:val="006D4D01"/>
    <w:rsid w:val="006D653B"/>
    <w:rsid w:val="006E00DE"/>
    <w:rsid w:val="006E014B"/>
    <w:rsid w:val="006E2A73"/>
    <w:rsid w:val="006E5A7B"/>
    <w:rsid w:val="006F25BA"/>
    <w:rsid w:val="006F5934"/>
    <w:rsid w:val="006F66F5"/>
    <w:rsid w:val="006F7D8B"/>
    <w:rsid w:val="00700276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500CD"/>
    <w:rsid w:val="00752A32"/>
    <w:rsid w:val="00754E20"/>
    <w:rsid w:val="00756570"/>
    <w:rsid w:val="00765489"/>
    <w:rsid w:val="00765962"/>
    <w:rsid w:val="00766BEE"/>
    <w:rsid w:val="00767207"/>
    <w:rsid w:val="00773098"/>
    <w:rsid w:val="00774523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64C9"/>
    <w:rsid w:val="007977D9"/>
    <w:rsid w:val="00797F28"/>
    <w:rsid w:val="007A03A9"/>
    <w:rsid w:val="007A3D59"/>
    <w:rsid w:val="007A3E19"/>
    <w:rsid w:val="007A434A"/>
    <w:rsid w:val="007B18B5"/>
    <w:rsid w:val="007B5CB3"/>
    <w:rsid w:val="007B6153"/>
    <w:rsid w:val="007D5954"/>
    <w:rsid w:val="007D6116"/>
    <w:rsid w:val="007D6980"/>
    <w:rsid w:val="007E5723"/>
    <w:rsid w:val="007F04EE"/>
    <w:rsid w:val="007F52F8"/>
    <w:rsid w:val="007F63C8"/>
    <w:rsid w:val="00801A2A"/>
    <w:rsid w:val="00801F11"/>
    <w:rsid w:val="00803BFD"/>
    <w:rsid w:val="0081258E"/>
    <w:rsid w:val="00815728"/>
    <w:rsid w:val="00817B2F"/>
    <w:rsid w:val="0082022F"/>
    <w:rsid w:val="008263D0"/>
    <w:rsid w:val="00833115"/>
    <w:rsid w:val="00836EEA"/>
    <w:rsid w:val="00843C62"/>
    <w:rsid w:val="0084628C"/>
    <w:rsid w:val="0085216A"/>
    <w:rsid w:val="00854D4A"/>
    <w:rsid w:val="00855F30"/>
    <w:rsid w:val="00856106"/>
    <w:rsid w:val="0086560A"/>
    <w:rsid w:val="00865D3F"/>
    <w:rsid w:val="008665AF"/>
    <w:rsid w:val="008704F1"/>
    <w:rsid w:val="008709F6"/>
    <w:rsid w:val="008779D8"/>
    <w:rsid w:val="008804F2"/>
    <w:rsid w:val="00883B35"/>
    <w:rsid w:val="00885E95"/>
    <w:rsid w:val="008903D0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6B93"/>
    <w:rsid w:val="008B6E77"/>
    <w:rsid w:val="008D2021"/>
    <w:rsid w:val="008D28D8"/>
    <w:rsid w:val="008E0321"/>
    <w:rsid w:val="008E03A9"/>
    <w:rsid w:val="008E292E"/>
    <w:rsid w:val="008F1044"/>
    <w:rsid w:val="008F14E1"/>
    <w:rsid w:val="008F37A3"/>
    <w:rsid w:val="0090109C"/>
    <w:rsid w:val="00905742"/>
    <w:rsid w:val="00916953"/>
    <w:rsid w:val="00927BA3"/>
    <w:rsid w:val="00927CE3"/>
    <w:rsid w:val="009304E2"/>
    <w:rsid w:val="00934583"/>
    <w:rsid w:val="00936018"/>
    <w:rsid w:val="00940369"/>
    <w:rsid w:val="00943C05"/>
    <w:rsid w:val="00944EAF"/>
    <w:rsid w:val="00952827"/>
    <w:rsid w:val="00955B8B"/>
    <w:rsid w:val="009579A5"/>
    <w:rsid w:val="0097283F"/>
    <w:rsid w:val="009732C1"/>
    <w:rsid w:val="0097425E"/>
    <w:rsid w:val="00977CE7"/>
    <w:rsid w:val="00985477"/>
    <w:rsid w:val="00990AFE"/>
    <w:rsid w:val="009922D8"/>
    <w:rsid w:val="0099233C"/>
    <w:rsid w:val="00993046"/>
    <w:rsid w:val="00993139"/>
    <w:rsid w:val="009945C0"/>
    <w:rsid w:val="009A0C6E"/>
    <w:rsid w:val="009C111C"/>
    <w:rsid w:val="009C1B88"/>
    <w:rsid w:val="009C1F95"/>
    <w:rsid w:val="009C28DA"/>
    <w:rsid w:val="009C2D07"/>
    <w:rsid w:val="009C478B"/>
    <w:rsid w:val="009C5672"/>
    <w:rsid w:val="009C64D5"/>
    <w:rsid w:val="009D25EE"/>
    <w:rsid w:val="009D57AA"/>
    <w:rsid w:val="009E44F0"/>
    <w:rsid w:val="009E493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7F0F"/>
    <w:rsid w:val="00A340F3"/>
    <w:rsid w:val="00A35E16"/>
    <w:rsid w:val="00A369F4"/>
    <w:rsid w:val="00A44163"/>
    <w:rsid w:val="00A468BE"/>
    <w:rsid w:val="00A4712B"/>
    <w:rsid w:val="00A52D09"/>
    <w:rsid w:val="00A61F0A"/>
    <w:rsid w:val="00A67230"/>
    <w:rsid w:val="00A71A4E"/>
    <w:rsid w:val="00A77B4A"/>
    <w:rsid w:val="00A81E47"/>
    <w:rsid w:val="00A963CB"/>
    <w:rsid w:val="00AA1E7E"/>
    <w:rsid w:val="00AA3A3C"/>
    <w:rsid w:val="00AB3168"/>
    <w:rsid w:val="00AB6EDD"/>
    <w:rsid w:val="00AC06AB"/>
    <w:rsid w:val="00AC0B6B"/>
    <w:rsid w:val="00AC256D"/>
    <w:rsid w:val="00AC5561"/>
    <w:rsid w:val="00AC6540"/>
    <w:rsid w:val="00AC742F"/>
    <w:rsid w:val="00AC7DBE"/>
    <w:rsid w:val="00AD23AA"/>
    <w:rsid w:val="00AD25B9"/>
    <w:rsid w:val="00AE4AE8"/>
    <w:rsid w:val="00AF1A6B"/>
    <w:rsid w:val="00AF3DD4"/>
    <w:rsid w:val="00AF47D6"/>
    <w:rsid w:val="00AF757A"/>
    <w:rsid w:val="00B02B31"/>
    <w:rsid w:val="00B034A5"/>
    <w:rsid w:val="00B2135A"/>
    <w:rsid w:val="00B23945"/>
    <w:rsid w:val="00B2606A"/>
    <w:rsid w:val="00B266FD"/>
    <w:rsid w:val="00B3226D"/>
    <w:rsid w:val="00B359B2"/>
    <w:rsid w:val="00B35D78"/>
    <w:rsid w:val="00B36593"/>
    <w:rsid w:val="00B52188"/>
    <w:rsid w:val="00B52227"/>
    <w:rsid w:val="00B55F57"/>
    <w:rsid w:val="00B64519"/>
    <w:rsid w:val="00B67814"/>
    <w:rsid w:val="00B733FD"/>
    <w:rsid w:val="00B7540E"/>
    <w:rsid w:val="00B75964"/>
    <w:rsid w:val="00B848F4"/>
    <w:rsid w:val="00B91B78"/>
    <w:rsid w:val="00B92745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E2DED"/>
    <w:rsid w:val="00BE73D0"/>
    <w:rsid w:val="00C0120D"/>
    <w:rsid w:val="00C04DCE"/>
    <w:rsid w:val="00C06F3E"/>
    <w:rsid w:val="00C07104"/>
    <w:rsid w:val="00C11DD2"/>
    <w:rsid w:val="00C11F27"/>
    <w:rsid w:val="00C20F3D"/>
    <w:rsid w:val="00C2693A"/>
    <w:rsid w:val="00C2740F"/>
    <w:rsid w:val="00C37839"/>
    <w:rsid w:val="00C466A8"/>
    <w:rsid w:val="00C50A85"/>
    <w:rsid w:val="00C54987"/>
    <w:rsid w:val="00C575B4"/>
    <w:rsid w:val="00C57BC9"/>
    <w:rsid w:val="00C7080C"/>
    <w:rsid w:val="00C72CCF"/>
    <w:rsid w:val="00C74803"/>
    <w:rsid w:val="00C90507"/>
    <w:rsid w:val="00C90B37"/>
    <w:rsid w:val="00C911A7"/>
    <w:rsid w:val="00C925E1"/>
    <w:rsid w:val="00C97769"/>
    <w:rsid w:val="00CA120C"/>
    <w:rsid w:val="00CA19A1"/>
    <w:rsid w:val="00CA2B97"/>
    <w:rsid w:val="00CA4541"/>
    <w:rsid w:val="00CA7ED9"/>
    <w:rsid w:val="00CB50BF"/>
    <w:rsid w:val="00CC03EE"/>
    <w:rsid w:val="00CC0425"/>
    <w:rsid w:val="00CC29F6"/>
    <w:rsid w:val="00CC7C08"/>
    <w:rsid w:val="00CD3A70"/>
    <w:rsid w:val="00CD4CE8"/>
    <w:rsid w:val="00CD7017"/>
    <w:rsid w:val="00CE3603"/>
    <w:rsid w:val="00CF479C"/>
    <w:rsid w:val="00CF4AB2"/>
    <w:rsid w:val="00CF720A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67E1"/>
    <w:rsid w:val="00D5340B"/>
    <w:rsid w:val="00D55440"/>
    <w:rsid w:val="00D55C6A"/>
    <w:rsid w:val="00D5662E"/>
    <w:rsid w:val="00D56C99"/>
    <w:rsid w:val="00D60020"/>
    <w:rsid w:val="00D610A0"/>
    <w:rsid w:val="00D70E02"/>
    <w:rsid w:val="00D717C0"/>
    <w:rsid w:val="00D7430D"/>
    <w:rsid w:val="00D744C1"/>
    <w:rsid w:val="00D76343"/>
    <w:rsid w:val="00D82EE0"/>
    <w:rsid w:val="00D96E0C"/>
    <w:rsid w:val="00D97F8A"/>
    <w:rsid w:val="00DA255E"/>
    <w:rsid w:val="00DA4A20"/>
    <w:rsid w:val="00DA6D24"/>
    <w:rsid w:val="00DB5282"/>
    <w:rsid w:val="00DB6B39"/>
    <w:rsid w:val="00DB7F5D"/>
    <w:rsid w:val="00DC774E"/>
    <w:rsid w:val="00DD0147"/>
    <w:rsid w:val="00DD37B7"/>
    <w:rsid w:val="00DD5FF8"/>
    <w:rsid w:val="00DD7B38"/>
    <w:rsid w:val="00DE0D80"/>
    <w:rsid w:val="00DE119E"/>
    <w:rsid w:val="00DE22A9"/>
    <w:rsid w:val="00DE4B3C"/>
    <w:rsid w:val="00DE61BA"/>
    <w:rsid w:val="00DF45CF"/>
    <w:rsid w:val="00E0008F"/>
    <w:rsid w:val="00E0172E"/>
    <w:rsid w:val="00E02260"/>
    <w:rsid w:val="00E02360"/>
    <w:rsid w:val="00E05176"/>
    <w:rsid w:val="00E117DF"/>
    <w:rsid w:val="00E145D7"/>
    <w:rsid w:val="00E20A42"/>
    <w:rsid w:val="00E218F1"/>
    <w:rsid w:val="00E22935"/>
    <w:rsid w:val="00E32AC9"/>
    <w:rsid w:val="00E35789"/>
    <w:rsid w:val="00E47EAE"/>
    <w:rsid w:val="00E51AEA"/>
    <w:rsid w:val="00E52A0B"/>
    <w:rsid w:val="00E53CEE"/>
    <w:rsid w:val="00E62E55"/>
    <w:rsid w:val="00E639D1"/>
    <w:rsid w:val="00E66236"/>
    <w:rsid w:val="00E7052A"/>
    <w:rsid w:val="00E70C3A"/>
    <w:rsid w:val="00E729DA"/>
    <w:rsid w:val="00E76CC4"/>
    <w:rsid w:val="00E8079A"/>
    <w:rsid w:val="00E82ADA"/>
    <w:rsid w:val="00E97093"/>
    <w:rsid w:val="00EA34B3"/>
    <w:rsid w:val="00EA504D"/>
    <w:rsid w:val="00EA6AF7"/>
    <w:rsid w:val="00EA6D24"/>
    <w:rsid w:val="00EB1886"/>
    <w:rsid w:val="00EB302A"/>
    <w:rsid w:val="00EB4702"/>
    <w:rsid w:val="00EC3A68"/>
    <w:rsid w:val="00EC3C5E"/>
    <w:rsid w:val="00EC752F"/>
    <w:rsid w:val="00ED02AB"/>
    <w:rsid w:val="00ED0A7C"/>
    <w:rsid w:val="00ED205D"/>
    <w:rsid w:val="00ED4C2F"/>
    <w:rsid w:val="00EE4C08"/>
    <w:rsid w:val="00EE58B2"/>
    <w:rsid w:val="00EE7E37"/>
    <w:rsid w:val="00EF0945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3EC6"/>
    <w:rsid w:val="00F54AC8"/>
    <w:rsid w:val="00F55605"/>
    <w:rsid w:val="00F7127F"/>
    <w:rsid w:val="00F75F13"/>
    <w:rsid w:val="00F7602D"/>
    <w:rsid w:val="00F762A1"/>
    <w:rsid w:val="00F775AF"/>
    <w:rsid w:val="00F85D03"/>
    <w:rsid w:val="00F861E3"/>
    <w:rsid w:val="00F9075C"/>
    <w:rsid w:val="00F9727D"/>
    <w:rsid w:val="00FA2333"/>
    <w:rsid w:val="00FA654F"/>
    <w:rsid w:val="00FB3000"/>
    <w:rsid w:val="00FB4FA8"/>
    <w:rsid w:val="00FC3A1C"/>
    <w:rsid w:val="00FC4CB9"/>
    <w:rsid w:val="00FC5296"/>
    <w:rsid w:val="00FD08DF"/>
    <w:rsid w:val="00FD11E8"/>
    <w:rsid w:val="00FE3259"/>
    <w:rsid w:val="00FE7055"/>
    <w:rsid w:val="00FF02C5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98D1EC2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F1497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sz w:val="26"/>
      <w:szCs w:val="24"/>
      <w:lang w:val="pl-PL" w:eastAsia="ar-SA" w:bidi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b/>
      <w:bCs/>
      <w:i/>
      <w:iCs/>
      <w:sz w:val="24"/>
      <w:szCs w:val="24"/>
      <w:lang w:val="pl-PL" w:eastAsia="ar-SA" w:bidi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40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163</TotalTime>
  <Pages>10</Pages>
  <Words>2073</Words>
  <Characters>14815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16855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25</cp:revision>
  <cp:lastPrinted>2019-09-24T11:41:00Z</cp:lastPrinted>
  <dcterms:created xsi:type="dcterms:W3CDTF">2019-06-25T09:50:00Z</dcterms:created>
  <dcterms:modified xsi:type="dcterms:W3CDTF">2019-09-24T11:41:00Z</dcterms:modified>
</cp:coreProperties>
</file>