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33115" w:rsidRPr="00442F4D" w:rsidRDefault="00833115" w:rsidP="003527A9">
      <w:pPr>
        <w:pStyle w:val="Podtytu"/>
        <w:widowControl w:val="0"/>
        <w:spacing w:after="0"/>
        <w:jc w:val="right"/>
        <w:rPr>
          <w:rFonts w:ascii="Arial" w:hAnsi="Arial" w:cs="Arial"/>
          <w:sz w:val="22"/>
          <w:szCs w:val="22"/>
        </w:rPr>
      </w:pPr>
      <w:bookmarkStart w:id="0" w:name="_Hlk8376977"/>
      <w:r w:rsidRPr="00442F4D">
        <w:rPr>
          <w:rFonts w:ascii="Arial" w:hAnsi="Arial" w:cs="Arial"/>
          <w:sz w:val="22"/>
          <w:szCs w:val="22"/>
        </w:rPr>
        <w:t xml:space="preserve">Kraków, dn. </w:t>
      </w:r>
      <w:r w:rsidR="00442F4D">
        <w:rPr>
          <w:rFonts w:ascii="Arial" w:hAnsi="Arial" w:cs="Arial"/>
          <w:sz w:val="22"/>
          <w:szCs w:val="22"/>
        </w:rPr>
        <w:t>02</w:t>
      </w:r>
      <w:r w:rsidR="008A555F" w:rsidRPr="00442F4D">
        <w:rPr>
          <w:rFonts w:ascii="Arial" w:hAnsi="Arial" w:cs="Arial"/>
          <w:sz w:val="22"/>
          <w:szCs w:val="22"/>
        </w:rPr>
        <w:t>.0</w:t>
      </w:r>
      <w:r w:rsidR="00277C14" w:rsidRPr="00442F4D">
        <w:rPr>
          <w:rFonts w:ascii="Arial" w:hAnsi="Arial" w:cs="Arial"/>
          <w:sz w:val="22"/>
          <w:szCs w:val="22"/>
        </w:rPr>
        <w:t>9</w:t>
      </w:r>
      <w:r w:rsidR="008A555F" w:rsidRPr="00442F4D">
        <w:rPr>
          <w:rFonts w:ascii="Arial" w:hAnsi="Arial" w:cs="Arial"/>
          <w:sz w:val="22"/>
          <w:szCs w:val="22"/>
        </w:rPr>
        <w:t>.2019 r.</w:t>
      </w:r>
    </w:p>
    <w:p w:rsidR="00833115" w:rsidRPr="00442F4D" w:rsidRDefault="004F5FFC" w:rsidP="003527A9">
      <w:pPr>
        <w:pStyle w:val="Tekstpodstawowy2"/>
        <w:widowControl w:val="0"/>
        <w:spacing w:after="0" w:line="240" w:lineRule="auto"/>
        <w:ind w:left="567"/>
        <w:rPr>
          <w:rFonts w:ascii="Arial" w:hAnsi="Arial" w:cs="Arial"/>
          <w:b/>
          <w:szCs w:val="22"/>
        </w:rPr>
      </w:pPr>
      <w:r w:rsidRPr="00442F4D">
        <w:rPr>
          <w:rFonts w:ascii="Arial" w:hAnsi="Arial" w:cs="Arial"/>
          <w:b/>
          <w:szCs w:val="22"/>
        </w:rPr>
        <w:t>S</w:t>
      </w:r>
      <w:r w:rsidR="00833115" w:rsidRPr="00442F4D">
        <w:rPr>
          <w:rFonts w:ascii="Arial" w:hAnsi="Arial" w:cs="Arial"/>
          <w:b/>
          <w:szCs w:val="22"/>
        </w:rPr>
        <w:t>ZP-271/</w:t>
      </w:r>
      <w:r w:rsidR="00175C6C" w:rsidRPr="00442F4D">
        <w:rPr>
          <w:rFonts w:ascii="Arial" w:hAnsi="Arial" w:cs="Arial"/>
          <w:b/>
          <w:szCs w:val="22"/>
        </w:rPr>
        <w:t>23-2</w:t>
      </w:r>
      <w:r w:rsidR="00833115" w:rsidRPr="00442F4D">
        <w:rPr>
          <w:rFonts w:ascii="Arial" w:hAnsi="Arial" w:cs="Arial"/>
          <w:b/>
          <w:szCs w:val="22"/>
        </w:rPr>
        <w:t>/2019</w:t>
      </w:r>
    </w:p>
    <w:p w:rsidR="00625E0C" w:rsidRPr="00442F4D" w:rsidRDefault="00625E0C" w:rsidP="003527A9">
      <w:pPr>
        <w:pStyle w:val="Tekstpodstawowy2"/>
        <w:widowControl w:val="0"/>
        <w:spacing w:after="0" w:line="240" w:lineRule="auto"/>
        <w:ind w:left="567"/>
        <w:rPr>
          <w:rFonts w:ascii="Arial" w:hAnsi="Arial" w:cs="Arial"/>
          <w:b/>
          <w:szCs w:val="22"/>
        </w:rPr>
      </w:pPr>
      <w:bookmarkStart w:id="1" w:name="_GoBack"/>
      <w:bookmarkEnd w:id="1"/>
    </w:p>
    <w:p w:rsidR="00625E0C" w:rsidRPr="00442F4D" w:rsidRDefault="00625E0C" w:rsidP="003527A9">
      <w:pPr>
        <w:pStyle w:val="Tekstpodstawowy2"/>
        <w:widowControl w:val="0"/>
        <w:spacing w:after="0" w:line="240" w:lineRule="auto"/>
        <w:ind w:left="567"/>
        <w:rPr>
          <w:rFonts w:ascii="Arial" w:hAnsi="Arial" w:cs="Arial"/>
          <w:b/>
          <w:szCs w:val="22"/>
        </w:rPr>
      </w:pPr>
    </w:p>
    <w:p w:rsidR="00625E0C" w:rsidRPr="00442F4D" w:rsidRDefault="00175C6C" w:rsidP="003527A9">
      <w:pPr>
        <w:pStyle w:val="Tekstpodstawowy2"/>
        <w:widowControl w:val="0"/>
        <w:spacing w:after="0" w:line="240" w:lineRule="auto"/>
        <w:ind w:left="5954"/>
        <w:rPr>
          <w:rFonts w:ascii="Arial" w:hAnsi="Arial" w:cs="Arial"/>
          <w:b/>
          <w:szCs w:val="22"/>
        </w:rPr>
      </w:pPr>
      <w:r w:rsidRPr="00442F4D">
        <w:rPr>
          <w:rFonts w:ascii="Arial" w:hAnsi="Arial" w:cs="Arial"/>
          <w:b/>
          <w:szCs w:val="22"/>
        </w:rPr>
        <w:t>DO WSZYSTKICH KOGO DOTYCZY</w:t>
      </w:r>
    </w:p>
    <w:p w:rsidR="00774523" w:rsidRPr="00442F4D" w:rsidRDefault="00774523" w:rsidP="003527A9">
      <w:pPr>
        <w:pStyle w:val="Tekstpodstawowy2"/>
        <w:widowControl w:val="0"/>
        <w:spacing w:after="0" w:line="240" w:lineRule="auto"/>
        <w:rPr>
          <w:rFonts w:ascii="Arial" w:hAnsi="Arial" w:cs="Arial"/>
          <w:i/>
          <w:szCs w:val="22"/>
          <w:u w:val="single"/>
        </w:rPr>
      </w:pPr>
    </w:p>
    <w:p w:rsidR="00774523" w:rsidRPr="00442F4D" w:rsidRDefault="00774523" w:rsidP="003527A9">
      <w:pPr>
        <w:pStyle w:val="Tekstpodstawowy2"/>
        <w:widowControl w:val="0"/>
        <w:spacing w:after="0" w:line="240" w:lineRule="auto"/>
        <w:ind w:left="567"/>
        <w:rPr>
          <w:rFonts w:ascii="Arial" w:hAnsi="Arial" w:cs="Arial"/>
          <w:i/>
          <w:szCs w:val="22"/>
          <w:u w:val="single"/>
        </w:rPr>
      </w:pPr>
    </w:p>
    <w:p w:rsidR="00833115" w:rsidRPr="00442F4D" w:rsidRDefault="00833115" w:rsidP="003527A9">
      <w:pPr>
        <w:pStyle w:val="Tekstpodstawowy2"/>
        <w:widowControl w:val="0"/>
        <w:spacing w:after="0" w:line="240" w:lineRule="auto"/>
        <w:ind w:left="567"/>
        <w:rPr>
          <w:rFonts w:ascii="Arial" w:hAnsi="Arial" w:cs="Arial"/>
          <w:i/>
          <w:szCs w:val="22"/>
          <w:u w:val="single"/>
        </w:rPr>
      </w:pPr>
      <w:r w:rsidRPr="00442F4D">
        <w:rPr>
          <w:rFonts w:ascii="Arial" w:hAnsi="Arial" w:cs="Arial"/>
          <w:i/>
          <w:szCs w:val="22"/>
          <w:u w:val="single"/>
        </w:rPr>
        <w:t>dot. sprawy: SZP/</w:t>
      </w:r>
      <w:r w:rsidR="00175C6C" w:rsidRPr="00442F4D">
        <w:rPr>
          <w:rFonts w:ascii="Arial" w:hAnsi="Arial" w:cs="Arial"/>
          <w:i/>
          <w:szCs w:val="22"/>
          <w:u w:val="single"/>
        </w:rPr>
        <w:t>22</w:t>
      </w:r>
      <w:r w:rsidRPr="00442F4D">
        <w:rPr>
          <w:rFonts w:ascii="Arial" w:hAnsi="Arial" w:cs="Arial"/>
          <w:i/>
          <w:szCs w:val="22"/>
          <w:u w:val="single"/>
        </w:rPr>
        <w:t xml:space="preserve">/2019 </w:t>
      </w:r>
    </w:p>
    <w:p w:rsidR="00833115" w:rsidRPr="00442F4D" w:rsidRDefault="00833115" w:rsidP="003527A9">
      <w:pPr>
        <w:pStyle w:val="Tekstpodstawowy2"/>
        <w:widowControl w:val="0"/>
        <w:spacing w:after="0" w:line="240" w:lineRule="auto"/>
        <w:ind w:left="567"/>
        <w:rPr>
          <w:rFonts w:ascii="Arial" w:hAnsi="Arial" w:cs="Arial"/>
          <w:szCs w:val="22"/>
        </w:rPr>
      </w:pPr>
    </w:p>
    <w:p w:rsidR="00625E0C" w:rsidRPr="00442F4D" w:rsidRDefault="00625E0C" w:rsidP="003527A9">
      <w:pPr>
        <w:pStyle w:val="Tekstpodstawowy2"/>
        <w:widowControl w:val="0"/>
        <w:spacing w:after="0" w:line="240" w:lineRule="auto"/>
        <w:ind w:left="567"/>
        <w:rPr>
          <w:rFonts w:ascii="Arial" w:hAnsi="Arial" w:cs="Arial"/>
          <w:szCs w:val="22"/>
        </w:rPr>
      </w:pPr>
    </w:p>
    <w:p w:rsidR="00625E0C" w:rsidRPr="00442F4D" w:rsidRDefault="00625E0C" w:rsidP="003527A9">
      <w:pPr>
        <w:pStyle w:val="Tekstpodstawowy2"/>
        <w:widowControl w:val="0"/>
        <w:spacing w:after="0" w:line="240" w:lineRule="auto"/>
        <w:ind w:left="567"/>
        <w:rPr>
          <w:rFonts w:ascii="Arial" w:hAnsi="Arial" w:cs="Arial"/>
          <w:szCs w:val="22"/>
        </w:rPr>
      </w:pPr>
    </w:p>
    <w:p w:rsidR="00833115" w:rsidRPr="00442F4D" w:rsidRDefault="00833115" w:rsidP="003527A9">
      <w:pPr>
        <w:pStyle w:val="Tekstpodstawowy2"/>
        <w:widowControl w:val="0"/>
        <w:spacing w:after="0" w:line="240" w:lineRule="auto"/>
        <w:ind w:left="567"/>
        <w:jc w:val="both"/>
        <w:rPr>
          <w:rFonts w:ascii="Arial" w:hAnsi="Arial" w:cs="Arial"/>
          <w:szCs w:val="22"/>
        </w:rPr>
      </w:pPr>
      <w:r w:rsidRPr="00442F4D">
        <w:rPr>
          <w:rFonts w:ascii="Arial" w:hAnsi="Arial" w:cs="Arial"/>
          <w:szCs w:val="22"/>
        </w:rPr>
        <w:t>Szanowni Państwo</w:t>
      </w:r>
    </w:p>
    <w:p w:rsidR="00833115" w:rsidRPr="00442F4D" w:rsidRDefault="00833115" w:rsidP="003527A9">
      <w:pPr>
        <w:widowControl w:val="0"/>
        <w:rPr>
          <w:rFonts w:ascii="Arial" w:hAnsi="Arial" w:cs="Arial"/>
          <w:szCs w:val="22"/>
        </w:rPr>
      </w:pPr>
    </w:p>
    <w:p w:rsidR="00833115" w:rsidRPr="00442F4D" w:rsidRDefault="00833115" w:rsidP="003527A9">
      <w:pPr>
        <w:widowControl w:val="0"/>
        <w:rPr>
          <w:rFonts w:ascii="Arial" w:hAnsi="Arial" w:cs="Arial"/>
          <w:szCs w:val="22"/>
        </w:rPr>
      </w:pPr>
    </w:p>
    <w:p w:rsidR="003B7F7D" w:rsidRPr="00442F4D" w:rsidRDefault="003B7F7D" w:rsidP="003527A9">
      <w:pPr>
        <w:widowControl w:val="0"/>
        <w:rPr>
          <w:rFonts w:ascii="Arial" w:hAnsi="Arial" w:cs="Arial"/>
          <w:szCs w:val="22"/>
        </w:rPr>
      </w:pPr>
    </w:p>
    <w:p w:rsidR="00175C6C" w:rsidRPr="00442F4D" w:rsidRDefault="00175C6C" w:rsidP="003527A9">
      <w:pPr>
        <w:widowControl w:val="0"/>
        <w:ind w:left="567" w:firstLine="843"/>
        <w:jc w:val="both"/>
        <w:rPr>
          <w:rFonts w:ascii="Arial" w:hAnsi="Arial" w:cs="Arial"/>
          <w:b/>
          <w:bCs/>
          <w:szCs w:val="22"/>
        </w:rPr>
      </w:pPr>
      <w:r w:rsidRPr="00442F4D">
        <w:rPr>
          <w:rFonts w:ascii="Arial" w:hAnsi="Arial" w:cs="Arial"/>
          <w:szCs w:val="22"/>
        </w:rPr>
        <w:t>Informuję, iż w sprawie ogłoszonego w dniu 01.10.2019 r. przetargu na „</w:t>
      </w:r>
      <w:r w:rsidRPr="00442F4D">
        <w:rPr>
          <w:rFonts w:ascii="Arial" w:hAnsi="Arial" w:cs="Arial"/>
          <w:b/>
          <w:bCs/>
          <w:szCs w:val="22"/>
        </w:rPr>
        <w:t>Usługi odbioru, transportu i unieszkodliwiania odpadów medycznych</w:t>
      </w:r>
      <w:r w:rsidRPr="00442F4D">
        <w:rPr>
          <w:rFonts w:ascii="Arial" w:hAnsi="Arial" w:cs="Arial"/>
          <w:b/>
          <w:bCs/>
          <w:szCs w:val="22"/>
        </w:rPr>
        <w:t xml:space="preserve">”, </w:t>
      </w:r>
      <w:r w:rsidRPr="00442F4D">
        <w:rPr>
          <w:rFonts w:ascii="Arial" w:hAnsi="Arial" w:cs="Arial"/>
          <w:szCs w:val="22"/>
        </w:rPr>
        <w:t>n</w:t>
      </w:r>
      <w:r w:rsidR="00442F4D" w:rsidRPr="00442F4D">
        <w:rPr>
          <w:rFonts w:ascii="Arial" w:hAnsi="Arial" w:cs="Arial"/>
          <w:szCs w:val="22"/>
        </w:rPr>
        <w:t>r</w:t>
      </w:r>
      <w:r w:rsidRPr="00442F4D">
        <w:rPr>
          <w:rFonts w:ascii="Arial" w:hAnsi="Arial" w:cs="Arial"/>
          <w:szCs w:val="22"/>
        </w:rPr>
        <w:t xml:space="preserve"> </w:t>
      </w:r>
      <w:r w:rsidR="00442F4D" w:rsidRPr="00442F4D">
        <w:rPr>
          <w:rFonts w:ascii="Arial" w:hAnsi="Arial" w:cs="Arial"/>
          <w:szCs w:val="22"/>
        </w:rPr>
        <w:t>s</w:t>
      </w:r>
      <w:r w:rsidRPr="00442F4D">
        <w:rPr>
          <w:rFonts w:ascii="Arial" w:hAnsi="Arial" w:cs="Arial"/>
          <w:szCs w:val="22"/>
        </w:rPr>
        <w:t>prawy:</w:t>
      </w:r>
      <w:r w:rsidRPr="00442F4D">
        <w:rPr>
          <w:rFonts w:ascii="Arial" w:hAnsi="Arial" w:cs="Arial"/>
          <w:b/>
          <w:bCs/>
          <w:szCs w:val="22"/>
        </w:rPr>
        <w:t xml:space="preserve"> SZP/22/2019 </w:t>
      </w:r>
      <w:r w:rsidRPr="00442F4D">
        <w:rPr>
          <w:rFonts w:ascii="Arial" w:hAnsi="Arial" w:cs="Arial"/>
          <w:szCs w:val="22"/>
        </w:rPr>
        <w:t xml:space="preserve">Zamawiający </w:t>
      </w:r>
      <w:r w:rsidRPr="00442F4D">
        <w:rPr>
          <w:rFonts w:ascii="Arial" w:hAnsi="Arial" w:cs="Arial"/>
          <w:szCs w:val="22"/>
          <w:u w:val="single"/>
        </w:rPr>
        <w:t>modyfikuje</w:t>
      </w:r>
      <w:r w:rsidRPr="00442F4D">
        <w:rPr>
          <w:rFonts w:ascii="Arial" w:hAnsi="Arial" w:cs="Arial"/>
          <w:szCs w:val="22"/>
          <w:u w:val="single"/>
        </w:rPr>
        <w:t xml:space="preserve"> SIWZ </w:t>
      </w:r>
      <w:r w:rsidRPr="00442F4D">
        <w:rPr>
          <w:rFonts w:ascii="Arial" w:hAnsi="Arial" w:cs="Arial"/>
          <w:szCs w:val="22"/>
        </w:rPr>
        <w:t>w następujący sposób.</w:t>
      </w:r>
    </w:p>
    <w:p w:rsidR="00175C6C" w:rsidRPr="00442F4D" w:rsidRDefault="00175C6C" w:rsidP="003527A9">
      <w:pPr>
        <w:widowControl w:val="0"/>
        <w:ind w:left="567" w:firstLine="843"/>
        <w:jc w:val="both"/>
        <w:rPr>
          <w:rFonts w:ascii="Arial" w:hAnsi="Arial" w:cs="Arial"/>
          <w:szCs w:val="22"/>
        </w:rPr>
      </w:pPr>
    </w:p>
    <w:p w:rsidR="00175C6C" w:rsidRPr="00442F4D" w:rsidRDefault="00175C6C" w:rsidP="003527A9">
      <w:pPr>
        <w:widowControl w:val="0"/>
        <w:numPr>
          <w:ilvl w:val="0"/>
          <w:numId w:val="39"/>
        </w:numPr>
        <w:jc w:val="both"/>
        <w:rPr>
          <w:rFonts w:ascii="Arial" w:hAnsi="Arial" w:cs="Arial"/>
          <w:iCs/>
          <w:szCs w:val="22"/>
          <w:u w:val="single"/>
        </w:rPr>
      </w:pPr>
      <w:r w:rsidRPr="00442F4D">
        <w:rPr>
          <w:rFonts w:ascii="Arial" w:hAnsi="Arial" w:cs="Arial"/>
          <w:szCs w:val="22"/>
          <w:u w:val="single"/>
        </w:rPr>
        <w:t>SIWZ rozdział 3</w:t>
      </w:r>
      <w:r w:rsidR="00442F4D">
        <w:rPr>
          <w:rFonts w:ascii="Arial" w:hAnsi="Arial" w:cs="Arial"/>
          <w:szCs w:val="22"/>
          <w:u w:val="single"/>
        </w:rPr>
        <w:t xml:space="preserve"> </w:t>
      </w:r>
      <w:r w:rsidRPr="00442F4D">
        <w:rPr>
          <w:rFonts w:ascii="Arial" w:hAnsi="Arial" w:cs="Arial"/>
          <w:iCs/>
          <w:szCs w:val="22"/>
          <w:u w:val="single"/>
        </w:rPr>
        <w:t>OKREŚLENIE PRZEDMIOTU ZAMÓWIENIA ORAZ WIELKOŚCI I ZAKRESU ZAMÓWIENIA</w:t>
      </w:r>
    </w:p>
    <w:p w:rsidR="00175C6C" w:rsidRPr="00175C6C" w:rsidRDefault="00175C6C" w:rsidP="00442F4D">
      <w:pPr>
        <w:widowControl w:val="0"/>
        <w:ind w:left="927"/>
        <w:jc w:val="both"/>
        <w:rPr>
          <w:rFonts w:ascii="Arial" w:hAnsi="Arial" w:cs="Arial"/>
          <w:iCs/>
          <w:szCs w:val="22"/>
        </w:rPr>
      </w:pPr>
      <w:r w:rsidRPr="00442F4D">
        <w:rPr>
          <w:rFonts w:ascii="Arial" w:hAnsi="Arial" w:cs="Arial"/>
          <w:szCs w:val="22"/>
        </w:rPr>
        <w:t xml:space="preserve">Zamawiający </w:t>
      </w:r>
      <w:r w:rsidRPr="00442F4D">
        <w:rPr>
          <w:rFonts w:ascii="Arial" w:hAnsi="Arial" w:cs="Arial"/>
          <w:szCs w:val="22"/>
          <w:u w:val="single"/>
        </w:rPr>
        <w:t>usuwa ust.</w:t>
      </w:r>
      <w:r w:rsidRPr="00442F4D">
        <w:rPr>
          <w:rFonts w:ascii="Arial" w:hAnsi="Arial" w:cs="Arial"/>
          <w:iCs/>
          <w:szCs w:val="22"/>
          <w:u w:val="single"/>
        </w:rPr>
        <w:t xml:space="preserve"> 6</w:t>
      </w:r>
      <w:r w:rsidRPr="00442F4D">
        <w:rPr>
          <w:rFonts w:ascii="Arial" w:hAnsi="Arial" w:cs="Arial"/>
          <w:iCs/>
          <w:szCs w:val="22"/>
        </w:rPr>
        <w:t xml:space="preserve"> w brzmieniu </w:t>
      </w:r>
      <w:r w:rsidRPr="00442F4D">
        <w:rPr>
          <w:rFonts w:ascii="Arial" w:hAnsi="Arial" w:cs="Arial"/>
          <w:i/>
          <w:iCs/>
          <w:szCs w:val="22"/>
        </w:rPr>
        <w:t xml:space="preserve">„6. </w:t>
      </w:r>
      <w:r w:rsidRPr="00175C6C">
        <w:rPr>
          <w:rFonts w:ascii="Arial" w:hAnsi="Arial" w:cs="Arial"/>
          <w:i/>
          <w:iCs/>
          <w:szCs w:val="22"/>
        </w:rPr>
        <w:t>W zakresie realizacji przedmiotu i ramach łącznej ceny za jego wykonanie strony zawrą umowę użyczenia kontenerów na odpady medyczne</w:t>
      </w:r>
      <w:r w:rsidRPr="00442F4D">
        <w:rPr>
          <w:rFonts w:ascii="Arial" w:hAnsi="Arial" w:cs="Arial"/>
          <w:i/>
          <w:iCs/>
          <w:szCs w:val="22"/>
        </w:rPr>
        <w:t>”</w:t>
      </w:r>
      <w:r w:rsidRPr="00175C6C">
        <w:rPr>
          <w:rFonts w:ascii="Arial" w:hAnsi="Arial" w:cs="Arial"/>
          <w:i/>
          <w:iCs/>
          <w:szCs w:val="22"/>
        </w:rPr>
        <w:t>.</w:t>
      </w:r>
      <w:r w:rsidRPr="00175C6C">
        <w:rPr>
          <w:rFonts w:ascii="Arial" w:hAnsi="Arial" w:cs="Arial"/>
          <w:szCs w:val="22"/>
        </w:rPr>
        <w:t xml:space="preserve"> </w:t>
      </w:r>
    </w:p>
    <w:p w:rsidR="00175C6C" w:rsidRPr="00442F4D" w:rsidRDefault="00175C6C" w:rsidP="003527A9">
      <w:pPr>
        <w:widowControl w:val="0"/>
        <w:ind w:left="567" w:firstLine="843"/>
        <w:jc w:val="both"/>
        <w:rPr>
          <w:rFonts w:ascii="Arial" w:hAnsi="Arial" w:cs="Arial"/>
          <w:szCs w:val="22"/>
        </w:rPr>
      </w:pPr>
    </w:p>
    <w:p w:rsidR="00175C6C" w:rsidRPr="00442F4D" w:rsidRDefault="00175C6C" w:rsidP="00442F4D">
      <w:pPr>
        <w:pStyle w:val="Akapitzlist"/>
        <w:widowControl w:val="0"/>
        <w:numPr>
          <w:ilvl w:val="0"/>
          <w:numId w:val="39"/>
        </w:numPr>
        <w:jc w:val="both"/>
        <w:rPr>
          <w:rFonts w:ascii="Arial" w:hAnsi="Arial" w:cs="Arial"/>
          <w:szCs w:val="22"/>
          <w:u w:val="single"/>
        </w:rPr>
      </w:pPr>
      <w:r w:rsidRPr="00442F4D">
        <w:rPr>
          <w:rFonts w:ascii="Arial" w:hAnsi="Arial" w:cs="Arial"/>
          <w:szCs w:val="22"/>
          <w:u w:val="single"/>
        </w:rPr>
        <w:t>Załącznik nr 7 do SIWZ – wzór umowy</w:t>
      </w:r>
    </w:p>
    <w:p w:rsidR="00175C6C" w:rsidRPr="00442F4D" w:rsidRDefault="00175C6C" w:rsidP="003527A9">
      <w:pPr>
        <w:widowControl w:val="0"/>
        <w:ind w:left="567" w:firstLine="843"/>
        <w:jc w:val="both"/>
        <w:rPr>
          <w:rFonts w:ascii="Arial" w:hAnsi="Arial" w:cs="Arial"/>
          <w:szCs w:val="22"/>
        </w:rPr>
      </w:pPr>
    </w:p>
    <w:p w:rsidR="00175C6C" w:rsidRPr="00442F4D" w:rsidRDefault="00175C6C" w:rsidP="003527A9">
      <w:pPr>
        <w:pStyle w:val="Akapitzlist"/>
        <w:widowControl w:val="0"/>
        <w:numPr>
          <w:ilvl w:val="0"/>
          <w:numId w:val="42"/>
        </w:numPr>
        <w:jc w:val="both"/>
        <w:rPr>
          <w:rFonts w:ascii="Arial" w:hAnsi="Arial" w:cs="Arial"/>
          <w:szCs w:val="22"/>
        </w:rPr>
      </w:pPr>
      <w:r w:rsidRPr="00442F4D">
        <w:rPr>
          <w:rFonts w:ascii="Arial" w:hAnsi="Arial" w:cs="Arial"/>
          <w:szCs w:val="22"/>
        </w:rPr>
        <w:t xml:space="preserve">Zamawiający usuwa z §1 ust. 4 w brzmieniu: </w:t>
      </w:r>
      <w:r w:rsidRPr="00442F4D">
        <w:rPr>
          <w:rFonts w:ascii="Arial" w:hAnsi="Arial" w:cs="Arial"/>
          <w:i/>
          <w:iCs/>
          <w:szCs w:val="22"/>
        </w:rPr>
        <w:t xml:space="preserve">„4. </w:t>
      </w:r>
      <w:r w:rsidRPr="00442F4D">
        <w:rPr>
          <w:rFonts w:ascii="Arial" w:eastAsia="Calibri" w:hAnsi="Arial" w:cs="Arial"/>
          <w:i/>
          <w:iCs/>
          <w:position w:val="2"/>
          <w:szCs w:val="22"/>
          <w:lang w:eastAsia="en-US"/>
        </w:rPr>
        <w:t xml:space="preserve">W zakresie realizacji usługi i ramach całkowitej ceny za jej wykonanie wskazanej w § 4 ust. 1 Strony zawrą odrębną umowę użyczenia </w:t>
      </w:r>
      <w:r w:rsidRPr="00442F4D">
        <w:rPr>
          <w:rFonts w:ascii="Arial" w:eastAsia="Calibri" w:hAnsi="Arial" w:cs="Arial"/>
          <w:i/>
          <w:iCs/>
          <w:szCs w:val="22"/>
          <w:lang w:eastAsia="en-US"/>
        </w:rPr>
        <w:t>kontenerów na odpady medyczne</w:t>
      </w:r>
      <w:r w:rsidRPr="00442F4D">
        <w:rPr>
          <w:rFonts w:ascii="Arial" w:eastAsia="Calibri" w:hAnsi="Arial" w:cs="Arial"/>
          <w:i/>
          <w:iCs/>
          <w:position w:val="2"/>
          <w:szCs w:val="22"/>
          <w:lang w:eastAsia="en-US"/>
        </w:rPr>
        <w:t xml:space="preserve"> stanowiącą załącznik nr 2 do niniejszej umowy</w:t>
      </w:r>
      <w:r w:rsidRPr="00442F4D">
        <w:rPr>
          <w:rFonts w:ascii="Arial" w:eastAsia="Calibri" w:hAnsi="Arial" w:cs="Arial"/>
          <w:i/>
          <w:iCs/>
          <w:position w:val="2"/>
          <w:szCs w:val="22"/>
          <w:lang w:eastAsia="en-US"/>
        </w:rPr>
        <w:t>”</w:t>
      </w:r>
      <w:r w:rsidRPr="00442F4D">
        <w:rPr>
          <w:rFonts w:ascii="Arial" w:eastAsia="Calibri" w:hAnsi="Arial" w:cs="Arial"/>
          <w:position w:val="2"/>
          <w:szCs w:val="22"/>
          <w:lang w:eastAsia="en-US"/>
        </w:rPr>
        <w:t>.</w:t>
      </w:r>
    </w:p>
    <w:p w:rsidR="00442F4D" w:rsidRPr="00442F4D" w:rsidRDefault="00442F4D" w:rsidP="00442F4D">
      <w:pPr>
        <w:pStyle w:val="Akapitzlist"/>
        <w:widowControl w:val="0"/>
        <w:ind w:left="1287"/>
        <w:jc w:val="both"/>
        <w:rPr>
          <w:rFonts w:ascii="Arial" w:hAnsi="Arial" w:cs="Arial"/>
          <w:szCs w:val="22"/>
        </w:rPr>
      </w:pPr>
    </w:p>
    <w:p w:rsidR="003527A9" w:rsidRDefault="003527A9" w:rsidP="003527A9">
      <w:pPr>
        <w:pStyle w:val="Akapitzlist"/>
        <w:widowControl w:val="0"/>
        <w:numPr>
          <w:ilvl w:val="0"/>
          <w:numId w:val="42"/>
        </w:numPr>
        <w:jc w:val="both"/>
        <w:rPr>
          <w:rFonts w:ascii="Arial" w:hAnsi="Arial" w:cs="Arial"/>
          <w:szCs w:val="22"/>
        </w:rPr>
      </w:pPr>
      <w:r w:rsidRPr="00442F4D">
        <w:rPr>
          <w:rFonts w:ascii="Arial" w:hAnsi="Arial" w:cs="Arial"/>
          <w:szCs w:val="22"/>
        </w:rPr>
        <w:t xml:space="preserve">Zamawiający zmienia w wykazie załączników załącznik 2 z </w:t>
      </w:r>
      <w:r w:rsidRPr="00442F4D">
        <w:rPr>
          <w:rFonts w:ascii="Arial" w:hAnsi="Arial" w:cs="Arial"/>
          <w:i/>
          <w:iCs/>
          <w:szCs w:val="22"/>
        </w:rPr>
        <w:t>„umowa użyczenia”</w:t>
      </w:r>
      <w:r w:rsidRPr="00442F4D">
        <w:rPr>
          <w:rFonts w:ascii="Arial" w:hAnsi="Arial" w:cs="Arial"/>
          <w:szCs w:val="22"/>
        </w:rPr>
        <w:t xml:space="preserve"> na </w:t>
      </w:r>
      <w:r w:rsidRPr="00442F4D">
        <w:rPr>
          <w:rFonts w:ascii="Arial" w:hAnsi="Arial" w:cs="Arial"/>
          <w:i/>
          <w:iCs/>
          <w:szCs w:val="22"/>
        </w:rPr>
        <w:t>„protokół zdawczo odbiorczy”</w:t>
      </w:r>
      <w:r w:rsidRPr="00442F4D">
        <w:rPr>
          <w:rFonts w:ascii="Arial" w:hAnsi="Arial" w:cs="Arial"/>
          <w:szCs w:val="22"/>
        </w:rPr>
        <w:t>.</w:t>
      </w:r>
    </w:p>
    <w:p w:rsidR="00442F4D" w:rsidRPr="00442F4D" w:rsidRDefault="00442F4D" w:rsidP="00442F4D">
      <w:pPr>
        <w:widowControl w:val="0"/>
        <w:jc w:val="both"/>
        <w:rPr>
          <w:rFonts w:ascii="Arial" w:hAnsi="Arial" w:cs="Arial"/>
          <w:szCs w:val="22"/>
        </w:rPr>
      </w:pPr>
    </w:p>
    <w:p w:rsidR="003527A9" w:rsidRDefault="003527A9" w:rsidP="003527A9">
      <w:pPr>
        <w:pStyle w:val="Akapitzlist"/>
        <w:widowControl w:val="0"/>
        <w:numPr>
          <w:ilvl w:val="0"/>
          <w:numId w:val="42"/>
        </w:numPr>
        <w:jc w:val="both"/>
        <w:rPr>
          <w:rFonts w:ascii="Arial" w:hAnsi="Arial" w:cs="Arial"/>
          <w:szCs w:val="22"/>
        </w:rPr>
      </w:pPr>
      <w:r w:rsidRPr="00442F4D">
        <w:rPr>
          <w:rFonts w:ascii="Arial" w:hAnsi="Arial" w:cs="Arial"/>
          <w:szCs w:val="22"/>
        </w:rPr>
        <w:t xml:space="preserve">Zamawiający w §2 dostaje kolejny ustęp o treści </w:t>
      </w:r>
      <w:r w:rsidRPr="00442F4D">
        <w:rPr>
          <w:rFonts w:ascii="Arial" w:hAnsi="Arial" w:cs="Arial"/>
          <w:i/>
          <w:iCs/>
          <w:szCs w:val="22"/>
        </w:rPr>
        <w:t xml:space="preserve">„23. </w:t>
      </w:r>
      <w:r w:rsidRPr="00442F4D">
        <w:rPr>
          <w:rFonts w:ascii="Arial" w:hAnsi="Arial" w:cs="Arial"/>
          <w:i/>
          <w:iCs/>
          <w:szCs w:val="22"/>
        </w:rPr>
        <w:t>Dokumentem potwierdzającym dostarczenie i odbiór kontenerów na odpady będzie protokół zdawczo odbiorczy stanowiący załącznik nr 2 do niniejszej umowy</w:t>
      </w:r>
      <w:r w:rsidRPr="00442F4D">
        <w:rPr>
          <w:rFonts w:ascii="Arial" w:hAnsi="Arial" w:cs="Arial"/>
          <w:szCs w:val="22"/>
        </w:rPr>
        <w:t>”</w:t>
      </w:r>
      <w:r w:rsidRPr="00442F4D">
        <w:rPr>
          <w:rFonts w:ascii="Arial" w:hAnsi="Arial" w:cs="Arial"/>
          <w:szCs w:val="22"/>
        </w:rPr>
        <w:t>.</w:t>
      </w:r>
    </w:p>
    <w:p w:rsidR="00442F4D" w:rsidRPr="00442F4D" w:rsidRDefault="00442F4D" w:rsidP="00442F4D">
      <w:pPr>
        <w:widowControl w:val="0"/>
        <w:jc w:val="both"/>
        <w:rPr>
          <w:rFonts w:ascii="Arial" w:hAnsi="Arial" w:cs="Arial"/>
          <w:szCs w:val="22"/>
        </w:rPr>
      </w:pPr>
    </w:p>
    <w:p w:rsidR="007F240F" w:rsidRPr="00442F4D" w:rsidRDefault="007F240F" w:rsidP="003527A9">
      <w:pPr>
        <w:pStyle w:val="Akapitzlist"/>
        <w:widowControl w:val="0"/>
        <w:numPr>
          <w:ilvl w:val="0"/>
          <w:numId w:val="42"/>
        </w:numPr>
        <w:jc w:val="both"/>
        <w:rPr>
          <w:rFonts w:ascii="Arial" w:hAnsi="Arial" w:cs="Arial"/>
          <w:szCs w:val="22"/>
        </w:rPr>
      </w:pPr>
      <w:r w:rsidRPr="00442F4D">
        <w:rPr>
          <w:rFonts w:ascii="Arial" w:hAnsi="Arial" w:cs="Arial"/>
          <w:szCs w:val="22"/>
        </w:rPr>
        <w:t xml:space="preserve">Zamawiający modyfikuje treści protokołu zdawczo-odbiorczego. </w:t>
      </w:r>
    </w:p>
    <w:p w:rsidR="00175C6C" w:rsidRPr="00442F4D" w:rsidRDefault="00175C6C" w:rsidP="003527A9">
      <w:pPr>
        <w:widowControl w:val="0"/>
        <w:ind w:left="567" w:firstLine="843"/>
        <w:jc w:val="both"/>
        <w:rPr>
          <w:rFonts w:ascii="Arial" w:hAnsi="Arial" w:cs="Arial"/>
          <w:szCs w:val="22"/>
        </w:rPr>
      </w:pPr>
    </w:p>
    <w:bookmarkEnd w:id="0"/>
    <w:p w:rsidR="00175C6C" w:rsidRPr="00442F4D" w:rsidRDefault="00175C6C" w:rsidP="00442F4D">
      <w:pPr>
        <w:widowControl w:val="0"/>
        <w:jc w:val="both"/>
        <w:rPr>
          <w:rFonts w:ascii="Arial" w:eastAsia="TimesNewRoman" w:hAnsi="Arial" w:cs="Arial"/>
          <w:szCs w:val="22"/>
          <w:lang w:eastAsia="pl-PL"/>
        </w:rPr>
      </w:pPr>
    </w:p>
    <w:p w:rsidR="00442F4D" w:rsidRDefault="00175C6C" w:rsidP="00442F4D">
      <w:pPr>
        <w:widowControl w:val="0"/>
        <w:ind w:firstLine="567"/>
        <w:jc w:val="both"/>
        <w:rPr>
          <w:rFonts w:ascii="Arial" w:hAnsi="Arial" w:cs="Arial"/>
          <w:szCs w:val="22"/>
          <w:lang w:eastAsia="pl-PL"/>
        </w:rPr>
      </w:pPr>
      <w:r w:rsidRPr="00175C6C">
        <w:rPr>
          <w:rFonts w:ascii="Arial" w:hAnsi="Arial" w:cs="Arial"/>
          <w:szCs w:val="22"/>
          <w:lang w:eastAsia="pl-PL"/>
        </w:rPr>
        <w:t>Pozostałe z</w:t>
      </w:r>
      <w:r w:rsidRPr="00442F4D">
        <w:rPr>
          <w:rFonts w:ascii="Arial" w:hAnsi="Arial" w:cs="Arial"/>
          <w:szCs w:val="22"/>
          <w:lang w:eastAsia="pl-PL"/>
        </w:rPr>
        <w:t>apisy</w:t>
      </w:r>
      <w:r w:rsidRPr="00175C6C">
        <w:rPr>
          <w:rFonts w:ascii="Arial" w:hAnsi="Arial" w:cs="Arial"/>
          <w:szCs w:val="22"/>
          <w:lang w:eastAsia="pl-PL"/>
        </w:rPr>
        <w:t xml:space="preserve"> SIWZ </w:t>
      </w:r>
      <w:r w:rsidRPr="00442F4D">
        <w:rPr>
          <w:rFonts w:ascii="Arial" w:hAnsi="Arial" w:cs="Arial"/>
          <w:szCs w:val="22"/>
          <w:lang w:eastAsia="pl-PL"/>
        </w:rPr>
        <w:t>i załączników pozostają bez</w:t>
      </w:r>
      <w:r w:rsidRPr="00175C6C">
        <w:rPr>
          <w:rFonts w:ascii="Arial" w:hAnsi="Arial" w:cs="Arial"/>
          <w:szCs w:val="22"/>
          <w:lang w:eastAsia="pl-PL"/>
        </w:rPr>
        <w:t xml:space="preserve"> zmian.</w:t>
      </w:r>
      <w:r w:rsidR="00442F4D">
        <w:rPr>
          <w:rFonts w:ascii="Arial" w:hAnsi="Arial" w:cs="Arial"/>
          <w:szCs w:val="22"/>
          <w:lang w:eastAsia="pl-PL"/>
        </w:rPr>
        <w:t xml:space="preserve"> </w:t>
      </w:r>
    </w:p>
    <w:p w:rsidR="00175C6C" w:rsidRPr="00442F4D" w:rsidRDefault="00175C6C" w:rsidP="00442F4D">
      <w:pPr>
        <w:widowControl w:val="0"/>
        <w:ind w:firstLine="567"/>
        <w:jc w:val="both"/>
        <w:rPr>
          <w:rFonts w:ascii="Arial" w:hAnsi="Arial" w:cs="Arial"/>
          <w:szCs w:val="22"/>
          <w:lang w:eastAsia="pl-PL"/>
        </w:rPr>
      </w:pPr>
      <w:r w:rsidRPr="00442F4D">
        <w:rPr>
          <w:rFonts w:ascii="Arial" w:hAnsi="Arial" w:cs="Arial"/>
          <w:szCs w:val="22"/>
          <w:lang w:eastAsia="pl-PL"/>
        </w:rPr>
        <w:t xml:space="preserve">Zmodyfikowana SIWZ wraz z załącznikami stanowi </w:t>
      </w:r>
      <w:r w:rsidR="003527A9" w:rsidRPr="00442F4D">
        <w:rPr>
          <w:rFonts w:ascii="Arial" w:hAnsi="Arial" w:cs="Arial"/>
          <w:szCs w:val="22"/>
          <w:lang w:eastAsia="pl-PL"/>
        </w:rPr>
        <w:t>załącznik</w:t>
      </w:r>
      <w:r w:rsidRPr="00442F4D">
        <w:rPr>
          <w:rFonts w:ascii="Arial" w:hAnsi="Arial" w:cs="Arial"/>
          <w:szCs w:val="22"/>
          <w:lang w:eastAsia="pl-PL"/>
        </w:rPr>
        <w:t xml:space="preserve"> 1 do niniejszej modyfikacji</w:t>
      </w:r>
    </w:p>
    <w:p w:rsidR="00175C6C" w:rsidRPr="00442F4D" w:rsidRDefault="00175C6C" w:rsidP="003527A9">
      <w:pPr>
        <w:widowControl w:val="0"/>
        <w:ind w:left="567" w:firstLine="843"/>
        <w:jc w:val="both"/>
        <w:rPr>
          <w:rFonts w:ascii="Arial" w:hAnsi="Arial" w:cs="Arial"/>
          <w:szCs w:val="22"/>
          <w:lang w:eastAsia="pl-PL"/>
        </w:rPr>
      </w:pPr>
    </w:p>
    <w:p w:rsidR="00175C6C" w:rsidRPr="00442F4D" w:rsidRDefault="00175C6C" w:rsidP="003527A9">
      <w:pPr>
        <w:widowControl w:val="0"/>
        <w:ind w:left="567" w:firstLine="843"/>
        <w:jc w:val="both"/>
        <w:rPr>
          <w:rFonts w:ascii="Arial" w:hAnsi="Arial" w:cs="Arial"/>
          <w:szCs w:val="22"/>
          <w:lang w:eastAsia="pl-PL"/>
        </w:rPr>
      </w:pPr>
    </w:p>
    <w:p w:rsidR="00175C6C" w:rsidRPr="00175C6C" w:rsidRDefault="00175C6C" w:rsidP="003527A9">
      <w:pPr>
        <w:widowControl w:val="0"/>
        <w:jc w:val="both"/>
        <w:rPr>
          <w:rFonts w:ascii="Arial" w:hAnsi="Arial" w:cs="Arial"/>
          <w:szCs w:val="22"/>
          <w:lang w:eastAsia="pl-PL"/>
        </w:rPr>
      </w:pPr>
    </w:p>
    <w:p w:rsidR="00175C6C" w:rsidRPr="00175C6C" w:rsidRDefault="00175C6C" w:rsidP="003527A9">
      <w:pPr>
        <w:widowControl w:val="0"/>
        <w:ind w:left="5812"/>
        <w:jc w:val="center"/>
        <w:rPr>
          <w:rFonts w:ascii="Arial" w:hAnsi="Arial" w:cs="Arial"/>
          <w:szCs w:val="22"/>
          <w:lang w:eastAsia="pl-PL"/>
        </w:rPr>
      </w:pPr>
      <w:r w:rsidRPr="00175C6C">
        <w:rPr>
          <w:rFonts w:ascii="Arial" w:hAnsi="Arial" w:cs="Arial"/>
          <w:szCs w:val="22"/>
          <w:lang w:eastAsia="pl-PL"/>
        </w:rPr>
        <w:t>Starszy Specjalista</w:t>
      </w:r>
    </w:p>
    <w:p w:rsidR="00175C6C" w:rsidRPr="00175C6C" w:rsidRDefault="00175C6C" w:rsidP="003527A9">
      <w:pPr>
        <w:widowControl w:val="0"/>
        <w:ind w:left="5812"/>
        <w:jc w:val="center"/>
        <w:rPr>
          <w:rFonts w:ascii="Arial" w:hAnsi="Arial" w:cs="Arial"/>
          <w:szCs w:val="22"/>
          <w:lang w:eastAsia="pl-PL"/>
        </w:rPr>
      </w:pPr>
      <w:r w:rsidRPr="00175C6C">
        <w:rPr>
          <w:rFonts w:ascii="Arial" w:hAnsi="Arial" w:cs="Arial"/>
          <w:szCs w:val="22"/>
          <w:lang w:eastAsia="pl-PL"/>
        </w:rPr>
        <w:t>ds. Zamówień Publicznych</w:t>
      </w:r>
    </w:p>
    <w:p w:rsidR="00175C6C" w:rsidRPr="00175C6C" w:rsidRDefault="00175C6C" w:rsidP="003527A9">
      <w:pPr>
        <w:widowControl w:val="0"/>
        <w:ind w:left="5812"/>
        <w:jc w:val="center"/>
        <w:rPr>
          <w:rFonts w:ascii="Arial" w:hAnsi="Arial" w:cs="Arial"/>
          <w:szCs w:val="22"/>
          <w:lang w:eastAsia="pl-PL"/>
        </w:rPr>
      </w:pPr>
      <w:r w:rsidRPr="00175C6C">
        <w:rPr>
          <w:rFonts w:ascii="Arial" w:hAnsi="Arial" w:cs="Arial"/>
          <w:szCs w:val="22"/>
          <w:lang w:eastAsia="pl-PL"/>
        </w:rPr>
        <w:t>mgr Marlena Czyżycka-Poździoch</w:t>
      </w:r>
    </w:p>
    <w:p w:rsidR="00175C6C" w:rsidRPr="00175C6C" w:rsidRDefault="00175C6C" w:rsidP="003527A9">
      <w:pPr>
        <w:widowControl w:val="0"/>
        <w:ind w:left="567" w:firstLine="843"/>
        <w:jc w:val="both"/>
        <w:rPr>
          <w:rFonts w:ascii="Arial" w:eastAsia="TimesNewRoman" w:hAnsi="Arial" w:cs="Arial"/>
          <w:szCs w:val="22"/>
          <w:lang w:eastAsia="pl-PL"/>
        </w:rPr>
      </w:pPr>
    </w:p>
    <w:p w:rsidR="0040047B" w:rsidRPr="00442F4D" w:rsidRDefault="00175C6C" w:rsidP="00442F4D">
      <w:pPr>
        <w:widowControl w:val="0"/>
        <w:rPr>
          <w:rFonts w:ascii="Arial" w:hAnsi="Arial" w:cs="Arial"/>
          <w:vertAlign w:val="subscript"/>
        </w:rPr>
      </w:pPr>
      <w:r w:rsidRPr="00442F4D">
        <w:rPr>
          <w:rFonts w:ascii="Arial" w:hAnsi="Arial" w:cs="Arial"/>
          <w:vertAlign w:val="subscript"/>
        </w:rPr>
        <w:t xml:space="preserve"> </w:t>
      </w:r>
    </w:p>
    <w:sectPr w:rsidR="0040047B" w:rsidRPr="00442F4D" w:rsidSect="00AC6540">
      <w:headerReference w:type="default" r:id="rId7"/>
      <w:footerReference w:type="default" r:id="rId8"/>
      <w:footnotePr>
        <w:pos w:val="beneathText"/>
      </w:footnotePr>
      <w:pgSz w:w="11905" w:h="16837"/>
      <w:pgMar w:top="2381" w:right="709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EF1" w:rsidRDefault="004E2EF1" w:rsidP="006E2A73">
      <w:r>
        <w:separator/>
      </w:r>
    </w:p>
  </w:endnote>
  <w:endnote w:type="continuationSeparator" w:id="0">
    <w:p w:rsidR="004E2EF1" w:rsidRDefault="004E2EF1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B2F" w:rsidRPr="00CF4AB2" w:rsidRDefault="00E145D7" w:rsidP="00AC6540">
    <w:pPr>
      <w:pStyle w:val="Stopka"/>
      <w:jc w:val="center"/>
      <w:rPr>
        <w:rFonts w:ascii="Aller" w:hAnsi="Aller"/>
        <w:b/>
        <w:sz w:val="20"/>
        <w:szCs w:val="20"/>
      </w:rPr>
    </w:pPr>
    <w:r w:rsidRPr="00CF4AB2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AB2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F76B8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" strokeweight="1pt">
              <v:stroke joinstyle="miter"/>
            </v:line>
          </w:pict>
        </mc:Fallback>
      </mc:AlternateContent>
    </w:r>
  </w:p>
  <w:p w:rsidR="00817B2F" w:rsidRPr="00CF4AB2" w:rsidRDefault="00817B2F" w:rsidP="00940369">
    <w:pPr>
      <w:pStyle w:val="Nagwek"/>
      <w:jc w:val="center"/>
      <w:rPr>
        <w:rFonts w:ascii="Aller" w:hAnsi="Aller"/>
        <w:b/>
        <w:sz w:val="20"/>
        <w:szCs w:val="20"/>
      </w:rPr>
    </w:pPr>
  </w:p>
  <w:p w:rsidR="00817B2F" w:rsidRPr="00CF4AB2" w:rsidRDefault="00817B2F" w:rsidP="00940369">
    <w:pPr>
      <w:pStyle w:val="Nagwek"/>
      <w:jc w:val="center"/>
      <w:rPr>
        <w:rFonts w:ascii="Aller" w:hAnsi="Aller"/>
        <w:b/>
        <w:sz w:val="20"/>
        <w:szCs w:val="20"/>
      </w:rPr>
    </w:pPr>
    <w:r w:rsidRPr="00CF4AB2">
      <w:rPr>
        <w:rFonts w:ascii="Aller" w:hAnsi="Aller"/>
        <w:b/>
        <w:sz w:val="20"/>
        <w:szCs w:val="20"/>
      </w:rPr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EF1" w:rsidRDefault="004E2EF1" w:rsidP="006E2A73">
      <w:r>
        <w:separator/>
      </w:r>
    </w:p>
  </w:footnote>
  <w:footnote w:type="continuationSeparator" w:id="0">
    <w:p w:rsidR="004E2EF1" w:rsidRDefault="004E2EF1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B2F" w:rsidRPr="009C28DA" w:rsidRDefault="00E145D7" w:rsidP="00663FD6">
    <w:pPr>
      <w:pStyle w:val="Tekstpodstawowy21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6531610</wp:posOffset>
          </wp:positionH>
          <wp:positionV relativeFrom="paragraph">
            <wp:posOffset>-249555</wp:posOffset>
          </wp:positionV>
          <wp:extent cx="406400" cy="398780"/>
          <wp:effectExtent l="0" t="0" r="0" b="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1550035</wp:posOffset>
              </wp:positionH>
              <wp:positionV relativeFrom="paragraph">
                <wp:posOffset>-354330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7B2F" w:rsidRPr="003B75FC" w:rsidRDefault="00817B2F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 w:rsidRPr="003B75FC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817B2F" w:rsidRPr="003B75FC" w:rsidRDefault="00817B2F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817B2F" w:rsidRPr="00E20A42" w:rsidRDefault="00817B2F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:rsidR="00817B2F" w:rsidRPr="002221F4" w:rsidRDefault="00817B2F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2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 w:rsidRPr="002221F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3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pt;width:392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67JAIAACE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" stroked="f">
              <v:textbox>
                <w:txbxContent>
                  <w:p w:rsidR="00817B2F" w:rsidRPr="003B75FC" w:rsidRDefault="00817B2F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 w:rsidRPr="003B75FC"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817B2F" w:rsidRPr="003B75FC" w:rsidRDefault="00817B2F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817B2F" w:rsidRPr="00E20A42" w:rsidRDefault="00817B2F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:rsidR="00817B2F" w:rsidRPr="002221F4" w:rsidRDefault="00817B2F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4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 w:rsidRPr="002221F4"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5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442F4D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631523339" r:id="rId7"/>
      </w:object>
    </w:r>
  </w:p>
  <w:p w:rsidR="00817B2F" w:rsidRPr="007B18B5" w:rsidRDefault="00E145D7" w:rsidP="00663FD6">
    <w:pPr>
      <w:pStyle w:val="Tekstpodstawowy21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6590665</wp:posOffset>
          </wp:positionH>
          <wp:positionV relativeFrom="paragraph">
            <wp:posOffset>80645</wp:posOffset>
          </wp:positionV>
          <wp:extent cx="300355" cy="419100"/>
          <wp:effectExtent l="0" t="0" r="0" b="0"/>
          <wp:wrapNone/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B2F" w:rsidRPr="007B18B5">
      <w:tab/>
    </w:r>
    <w:r w:rsidR="00817B2F" w:rsidRPr="007B18B5">
      <w:tab/>
    </w:r>
    <w:r w:rsidR="00817B2F" w:rsidRPr="007B18B5">
      <w:tab/>
    </w:r>
    <w:r w:rsidR="00817B2F" w:rsidRPr="007B18B5">
      <w:tab/>
    </w:r>
    <w:r w:rsidR="00817B2F">
      <w:tab/>
    </w:r>
    <w:r w:rsidR="00817B2F" w:rsidRPr="007B18B5">
      <w:tab/>
    </w:r>
    <w:r w:rsidR="00817B2F" w:rsidRPr="007B18B5">
      <w:tab/>
    </w:r>
    <w:r w:rsidR="00817B2F" w:rsidRPr="007B18B5">
      <w:tab/>
    </w:r>
    <w:r w:rsidR="00817B2F">
      <w:tab/>
    </w:r>
  </w:p>
  <w:p w:rsidR="00817B2F" w:rsidRPr="007B18B5" w:rsidRDefault="00E145D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-345440</wp:posOffset>
              </wp:positionH>
              <wp:positionV relativeFrom="paragraph">
                <wp:posOffset>285115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7B2F" w:rsidRPr="009E493C" w:rsidRDefault="00817B2F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 w:rsidRPr="009E493C"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27.2pt;margin-top:22.45pt;width:16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B7Lk98AAAAJAQAADwAAAGRycy9kb3ducmV2Lnht&#10;bEyPQW7CMBBF95V6B2sqdVOBAw2QhExQW6lVt1AOMIlNEhGPo9iQcPu6q7Ic/af/3+S7yXTiqgfX&#10;WkZYzCMQmiurWq4Rjj+fswSE88SKOssa4aYd7IrHh5wyZUfe6+vB1yKUsMsIofG+z6R0VaMNubnt&#10;NYfsZAdDPpxDLdVAYyg3nVxG0VoaajksNNTrj0ZX58PFIJy+x5dVOpZf/rjZx+t3ajelvSE+P01v&#10;WxBeT/4fhj/9oA5FcCrthZUTHcJsFccBRYjjFEQAlsnrAkSJkEQpyCKX9x8Uv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IHsuT3wAAAAkBAAAPAAAAAAAAAAAAAAAAAIEEAABkcnMv&#10;ZG93bnJldi54bWxQSwUGAAAAAAQABADzAAAAjQUAAAAA&#10;" stroked="f">
              <v:textbox>
                <w:txbxContent>
                  <w:p w:rsidR="00817B2F" w:rsidRPr="009E493C" w:rsidRDefault="00817B2F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 w:rsidRPr="009E493C"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817B2F">
      <w:tab/>
    </w:r>
  </w:p>
  <w:p w:rsidR="00817B2F" w:rsidRPr="004A5203" w:rsidRDefault="00E145D7" w:rsidP="00663FD6">
    <w:pPr>
      <w:pStyle w:val="Tekstpodstawowy21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2B195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HARXIzeAAAACgEAAA8AAABkcnMvZG93bnJl&#10;di54bWxMj8FOwzAMhu9IvEPkSdy2tINOozSdAAkJLkjrduDoNabtljhVk23l7cnEgR1tf/r/z8Vq&#10;tEacaPCdYwXpLAFBXDvdcaNgu3mbLkH4gKzROCYFP+RhVd7eFJhrd+Y1narQiBjCPkcFbQh9LqWv&#10;W7LoZ64njrdvN1gMcRwaqQc8x3Br5DxJFtJix7GhxZ5eW6oP1dEq+Ky2hw+Zjtnem68XXmC6Sd6N&#10;UneT8fkJRKAx/MNw0Y/qUEannTuy9sIomGbZY0QV3D/MQVyANPaB2P1tZFnI6xfKXwA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BwEVyM3gAAAAo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</w:abstractNum>
  <w:abstractNum w:abstractNumId="3" w15:restartNumberingAfterBreak="0">
    <w:nsid w:val="00000017"/>
    <w:multiLevelType w:val="singleLevel"/>
    <w:tmpl w:val="00000017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4" w15:restartNumberingAfterBreak="0">
    <w:nsid w:val="0000001D"/>
    <w:multiLevelType w:val="singleLevel"/>
    <w:tmpl w:val="0000001D"/>
    <w:name w:val="WW8Num8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5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6" w15:restartNumberingAfterBreak="0">
    <w:nsid w:val="00000046"/>
    <w:multiLevelType w:val="single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4A"/>
    <w:multiLevelType w:val="multilevel"/>
    <w:tmpl w:val="43043CE0"/>
    <w:name w:val="WW8Num7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8" w15:restartNumberingAfterBreak="0">
    <w:nsid w:val="01084C8F"/>
    <w:multiLevelType w:val="hybridMultilevel"/>
    <w:tmpl w:val="8DD829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0380688D"/>
    <w:multiLevelType w:val="hybridMultilevel"/>
    <w:tmpl w:val="7E423A42"/>
    <w:lvl w:ilvl="0" w:tplc="5AE45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1780D9D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Arial" w:hAnsi="Arial" w:cs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0" w15:restartNumberingAfterBreak="0">
    <w:nsid w:val="03E1040A"/>
    <w:multiLevelType w:val="hybridMultilevel"/>
    <w:tmpl w:val="2C82C6E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D3227C"/>
    <w:multiLevelType w:val="hybridMultilevel"/>
    <w:tmpl w:val="35FA1FF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0E6A1D9B"/>
    <w:multiLevelType w:val="hybridMultilevel"/>
    <w:tmpl w:val="D10C3DC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5D7C04"/>
    <w:multiLevelType w:val="hybridMultilevel"/>
    <w:tmpl w:val="D904FBBA"/>
    <w:name w:val="WW8Num4022332"/>
    <w:lvl w:ilvl="0" w:tplc="0000002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985A5120">
      <w:start w:val="1"/>
      <w:numFmt w:val="bullet"/>
      <w:lvlText w:val=""/>
      <w:lvlJc w:val="left"/>
      <w:pPr>
        <w:tabs>
          <w:tab w:val="num" w:pos="1353"/>
        </w:tabs>
        <w:ind w:left="1440" w:hanging="36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14" w15:restartNumberingAfterBreak="0">
    <w:nsid w:val="12B30675"/>
    <w:multiLevelType w:val="hybridMultilevel"/>
    <w:tmpl w:val="E52A0086"/>
    <w:lvl w:ilvl="0" w:tplc="6246A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25F6D54C">
      <w:start w:val="1"/>
      <w:numFmt w:val="decimal"/>
      <w:lvlText w:val="%2)"/>
      <w:lvlJc w:val="left"/>
      <w:pPr>
        <w:ind w:left="731" w:hanging="360"/>
      </w:pPr>
      <w:rPr>
        <w:rFonts w:cs="Times New Roman" w:hint="default"/>
        <w:strike w:val="0"/>
      </w:rPr>
    </w:lvl>
    <w:lvl w:ilvl="2" w:tplc="6066C64E">
      <w:start w:val="1"/>
      <w:numFmt w:val="decimal"/>
      <w:lvlText w:val="%3)"/>
      <w:lvlJc w:val="left"/>
      <w:pPr>
        <w:tabs>
          <w:tab w:val="num" w:pos="1631"/>
        </w:tabs>
        <w:ind w:left="16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5" w15:restartNumberingAfterBreak="0">
    <w:nsid w:val="13295218"/>
    <w:multiLevelType w:val="hybridMultilevel"/>
    <w:tmpl w:val="374CC86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6480B52"/>
    <w:multiLevelType w:val="hybridMultilevel"/>
    <w:tmpl w:val="3B468078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68680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A22523"/>
    <w:multiLevelType w:val="hybridMultilevel"/>
    <w:tmpl w:val="D85834EA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3B0631"/>
    <w:multiLevelType w:val="hybridMultilevel"/>
    <w:tmpl w:val="76CCEF1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20" w15:restartNumberingAfterBreak="0">
    <w:nsid w:val="32650555"/>
    <w:multiLevelType w:val="hybridMultilevel"/>
    <w:tmpl w:val="65C6CC9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C77935"/>
    <w:multiLevelType w:val="hybridMultilevel"/>
    <w:tmpl w:val="504E4982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770820"/>
    <w:multiLevelType w:val="hybridMultilevel"/>
    <w:tmpl w:val="DD326A2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45F376C"/>
    <w:multiLevelType w:val="hybridMultilevel"/>
    <w:tmpl w:val="C11CD4B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513DC8"/>
    <w:multiLevelType w:val="hybridMultilevel"/>
    <w:tmpl w:val="ADBA6A1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5635068F"/>
    <w:multiLevelType w:val="hybridMultilevel"/>
    <w:tmpl w:val="B1EE8C1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E0363C2"/>
    <w:multiLevelType w:val="hybridMultilevel"/>
    <w:tmpl w:val="89108A5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7411E4"/>
    <w:multiLevelType w:val="hybridMultilevel"/>
    <w:tmpl w:val="023CFC3A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BB45C3"/>
    <w:multiLevelType w:val="hybridMultilevel"/>
    <w:tmpl w:val="75AAA04A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E0EA2E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BB1295"/>
    <w:multiLevelType w:val="hybridMultilevel"/>
    <w:tmpl w:val="B0CE5352"/>
    <w:lvl w:ilvl="0" w:tplc="C1EC21D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E0E5BD8"/>
    <w:multiLevelType w:val="hybridMultilevel"/>
    <w:tmpl w:val="78B8C01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E7E2EBA"/>
    <w:multiLevelType w:val="hybridMultilevel"/>
    <w:tmpl w:val="BE8CAA2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FD3327"/>
    <w:multiLevelType w:val="multilevel"/>
    <w:tmpl w:val="35FA1F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74EE1757"/>
    <w:multiLevelType w:val="hybridMultilevel"/>
    <w:tmpl w:val="56D22DC0"/>
    <w:name w:val="z"/>
    <w:lvl w:ilvl="0" w:tplc="0CBE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C958A7"/>
    <w:multiLevelType w:val="hybridMultilevel"/>
    <w:tmpl w:val="B182397E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62366E"/>
    <w:multiLevelType w:val="hybridMultilevel"/>
    <w:tmpl w:val="983CBDF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B5A00C9"/>
    <w:multiLevelType w:val="hybridMultilevel"/>
    <w:tmpl w:val="A154BD5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060249"/>
    <w:multiLevelType w:val="hybridMultilevel"/>
    <w:tmpl w:val="A26A2B9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7339C3"/>
    <w:multiLevelType w:val="hybridMultilevel"/>
    <w:tmpl w:val="4EE0607A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38"/>
  </w:num>
  <w:num w:numId="5">
    <w:abstractNumId w:val="37"/>
  </w:num>
  <w:num w:numId="6">
    <w:abstractNumId w:val="21"/>
  </w:num>
  <w:num w:numId="7">
    <w:abstractNumId w:val="17"/>
  </w:num>
  <w:num w:numId="8">
    <w:abstractNumId w:val="10"/>
  </w:num>
  <w:num w:numId="9">
    <w:abstractNumId w:val="23"/>
  </w:num>
  <w:num w:numId="10">
    <w:abstractNumId w:val="32"/>
  </w:num>
  <w:num w:numId="11">
    <w:abstractNumId w:val="35"/>
  </w:num>
  <w:num w:numId="12">
    <w:abstractNumId w:val="28"/>
  </w:num>
  <w:num w:numId="13">
    <w:abstractNumId w:val="16"/>
  </w:num>
  <w:num w:numId="14">
    <w:abstractNumId w:val="29"/>
  </w:num>
  <w:num w:numId="15">
    <w:abstractNumId w:val="39"/>
  </w:num>
  <w:num w:numId="16">
    <w:abstractNumId w:val="26"/>
  </w:num>
  <w:num w:numId="17">
    <w:abstractNumId w:val="31"/>
  </w:num>
  <w:num w:numId="18">
    <w:abstractNumId w:val="20"/>
  </w:num>
  <w:num w:numId="19">
    <w:abstractNumId w:val="15"/>
  </w:num>
  <w:num w:numId="20">
    <w:abstractNumId w:val="36"/>
  </w:num>
  <w:num w:numId="21">
    <w:abstractNumId w:val="18"/>
  </w:num>
  <w:num w:numId="22">
    <w:abstractNumId w:val="22"/>
  </w:num>
  <w:num w:numId="23">
    <w:abstractNumId w:val="25"/>
  </w:num>
  <w:num w:numId="24">
    <w:abstractNumId w:val="19"/>
  </w:num>
  <w:num w:numId="25">
    <w:abstractNumId w:val="33"/>
  </w:num>
  <w:num w:numId="26">
    <w:abstractNumId w:val="27"/>
  </w:num>
  <w:num w:numId="27">
    <w:abstractNumId w:val="12"/>
  </w:num>
  <w:num w:numId="28">
    <w:abstractNumId w:val="8"/>
  </w:num>
  <w:num w:numId="2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"/>
  </w:num>
  <w:num w:numId="32">
    <w:abstractNumId w:val="3"/>
    <w:lvlOverride w:ilvl="0">
      <w:startOverride w:val="1"/>
    </w:lvlOverride>
  </w:num>
  <w:num w:numId="33">
    <w:abstractNumId w:val="8"/>
  </w:num>
  <w:num w:numId="34">
    <w:abstractNumId w:val="2"/>
  </w:num>
  <w:num w:numId="35">
    <w:abstractNumId w:val="4"/>
    <w:lvlOverride w:ilvl="0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2"/>
  </w:num>
  <w:num w:numId="39">
    <w:abstractNumId w:val="7"/>
  </w:num>
  <w:num w:numId="40">
    <w:abstractNumId w:val="6"/>
  </w:num>
  <w:num w:numId="41">
    <w:abstractNumId w:val="9"/>
  </w:num>
  <w:num w:numId="42">
    <w:abstractNumId w:val="30"/>
  </w:num>
  <w:num w:numId="4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8A"/>
    <w:rsid w:val="00002794"/>
    <w:rsid w:val="0000579B"/>
    <w:rsid w:val="00011A73"/>
    <w:rsid w:val="000124AB"/>
    <w:rsid w:val="000130AA"/>
    <w:rsid w:val="00014430"/>
    <w:rsid w:val="000177E3"/>
    <w:rsid w:val="0002017A"/>
    <w:rsid w:val="00023D14"/>
    <w:rsid w:val="00032A67"/>
    <w:rsid w:val="00044DF0"/>
    <w:rsid w:val="00047E28"/>
    <w:rsid w:val="00050726"/>
    <w:rsid w:val="00061054"/>
    <w:rsid w:val="000620DC"/>
    <w:rsid w:val="00064413"/>
    <w:rsid w:val="00065DBC"/>
    <w:rsid w:val="00071E3F"/>
    <w:rsid w:val="00072201"/>
    <w:rsid w:val="00072CDD"/>
    <w:rsid w:val="00077993"/>
    <w:rsid w:val="00077DAC"/>
    <w:rsid w:val="00081648"/>
    <w:rsid w:val="000839AF"/>
    <w:rsid w:val="000847AE"/>
    <w:rsid w:val="000877DC"/>
    <w:rsid w:val="00092508"/>
    <w:rsid w:val="000A2014"/>
    <w:rsid w:val="000A2E33"/>
    <w:rsid w:val="000B0B4F"/>
    <w:rsid w:val="000B2587"/>
    <w:rsid w:val="000B2BE8"/>
    <w:rsid w:val="000B38D1"/>
    <w:rsid w:val="000B3A30"/>
    <w:rsid w:val="000B4B82"/>
    <w:rsid w:val="000B5A10"/>
    <w:rsid w:val="000B735A"/>
    <w:rsid w:val="000C4C82"/>
    <w:rsid w:val="000C4E83"/>
    <w:rsid w:val="000C55C0"/>
    <w:rsid w:val="000D222B"/>
    <w:rsid w:val="000D3585"/>
    <w:rsid w:val="000D3DB1"/>
    <w:rsid w:val="000D5DCF"/>
    <w:rsid w:val="000E1F72"/>
    <w:rsid w:val="000E3E90"/>
    <w:rsid w:val="000E3FF9"/>
    <w:rsid w:val="000F53CA"/>
    <w:rsid w:val="00100F72"/>
    <w:rsid w:val="00102237"/>
    <w:rsid w:val="00105A0B"/>
    <w:rsid w:val="00106806"/>
    <w:rsid w:val="001102AF"/>
    <w:rsid w:val="0011052E"/>
    <w:rsid w:val="00112923"/>
    <w:rsid w:val="00112F7E"/>
    <w:rsid w:val="00120829"/>
    <w:rsid w:val="001229A6"/>
    <w:rsid w:val="001304FC"/>
    <w:rsid w:val="001342B9"/>
    <w:rsid w:val="00137AB1"/>
    <w:rsid w:val="001422A8"/>
    <w:rsid w:val="00155984"/>
    <w:rsid w:val="00175C6C"/>
    <w:rsid w:val="00175DC1"/>
    <w:rsid w:val="0017641F"/>
    <w:rsid w:val="00176ECC"/>
    <w:rsid w:val="00180331"/>
    <w:rsid w:val="00182721"/>
    <w:rsid w:val="00187467"/>
    <w:rsid w:val="00190724"/>
    <w:rsid w:val="00196A81"/>
    <w:rsid w:val="001A208E"/>
    <w:rsid w:val="001A43B3"/>
    <w:rsid w:val="001B4A7F"/>
    <w:rsid w:val="001C1233"/>
    <w:rsid w:val="001C2FA1"/>
    <w:rsid w:val="001C4164"/>
    <w:rsid w:val="001C5BC1"/>
    <w:rsid w:val="001C5D1D"/>
    <w:rsid w:val="001C5E99"/>
    <w:rsid w:val="001C6520"/>
    <w:rsid w:val="001D2D2D"/>
    <w:rsid w:val="001D7D08"/>
    <w:rsid w:val="001D7F43"/>
    <w:rsid w:val="001E0658"/>
    <w:rsid w:val="001E4B97"/>
    <w:rsid w:val="001E5096"/>
    <w:rsid w:val="001F1497"/>
    <w:rsid w:val="001F420E"/>
    <w:rsid w:val="0020051A"/>
    <w:rsid w:val="00204373"/>
    <w:rsid w:val="0020654D"/>
    <w:rsid w:val="002065C2"/>
    <w:rsid w:val="0020673D"/>
    <w:rsid w:val="00210498"/>
    <w:rsid w:val="00214DF2"/>
    <w:rsid w:val="002221F4"/>
    <w:rsid w:val="00230655"/>
    <w:rsid w:val="00230AF7"/>
    <w:rsid w:val="002317E3"/>
    <w:rsid w:val="00233D51"/>
    <w:rsid w:val="00233E60"/>
    <w:rsid w:val="00234B65"/>
    <w:rsid w:val="0023504B"/>
    <w:rsid w:val="00237B80"/>
    <w:rsid w:val="0024138B"/>
    <w:rsid w:val="0024161D"/>
    <w:rsid w:val="00246207"/>
    <w:rsid w:val="00256615"/>
    <w:rsid w:val="0026317A"/>
    <w:rsid w:val="00264A32"/>
    <w:rsid w:val="0026502C"/>
    <w:rsid w:val="0026515E"/>
    <w:rsid w:val="0026734F"/>
    <w:rsid w:val="00275A52"/>
    <w:rsid w:val="00276451"/>
    <w:rsid w:val="00276978"/>
    <w:rsid w:val="00277C14"/>
    <w:rsid w:val="00287F40"/>
    <w:rsid w:val="00293819"/>
    <w:rsid w:val="00294CE0"/>
    <w:rsid w:val="0029515D"/>
    <w:rsid w:val="002977DC"/>
    <w:rsid w:val="002A4B6B"/>
    <w:rsid w:val="002A4CC1"/>
    <w:rsid w:val="002A6311"/>
    <w:rsid w:val="002B03B3"/>
    <w:rsid w:val="002B63B7"/>
    <w:rsid w:val="002C0B5B"/>
    <w:rsid w:val="002C248A"/>
    <w:rsid w:val="002C24B8"/>
    <w:rsid w:val="002E0CF1"/>
    <w:rsid w:val="002E3DC7"/>
    <w:rsid w:val="002F0226"/>
    <w:rsid w:val="002F1608"/>
    <w:rsid w:val="00300CC8"/>
    <w:rsid w:val="00303313"/>
    <w:rsid w:val="00307555"/>
    <w:rsid w:val="003107AE"/>
    <w:rsid w:val="003142F0"/>
    <w:rsid w:val="00315AF0"/>
    <w:rsid w:val="00320A0B"/>
    <w:rsid w:val="00320A77"/>
    <w:rsid w:val="003217E1"/>
    <w:rsid w:val="00322C00"/>
    <w:rsid w:val="00323879"/>
    <w:rsid w:val="00324107"/>
    <w:rsid w:val="00334135"/>
    <w:rsid w:val="00336494"/>
    <w:rsid w:val="00336A0D"/>
    <w:rsid w:val="00336C2C"/>
    <w:rsid w:val="003372C3"/>
    <w:rsid w:val="00341564"/>
    <w:rsid w:val="00342D45"/>
    <w:rsid w:val="0034434E"/>
    <w:rsid w:val="00346953"/>
    <w:rsid w:val="00346A7C"/>
    <w:rsid w:val="00347339"/>
    <w:rsid w:val="003513D7"/>
    <w:rsid w:val="003527A9"/>
    <w:rsid w:val="00353358"/>
    <w:rsid w:val="003534EE"/>
    <w:rsid w:val="0035603E"/>
    <w:rsid w:val="00356E16"/>
    <w:rsid w:val="00360459"/>
    <w:rsid w:val="00382542"/>
    <w:rsid w:val="003845A4"/>
    <w:rsid w:val="00386AAF"/>
    <w:rsid w:val="00387636"/>
    <w:rsid w:val="00390017"/>
    <w:rsid w:val="003906C6"/>
    <w:rsid w:val="003A1ADD"/>
    <w:rsid w:val="003A36B3"/>
    <w:rsid w:val="003B3295"/>
    <w:rsid w:val="003B6517"/>
    <w:rsid w:val="003B6593"/>
    <w:rsid w:val="003B75FC"/>
    <w:rsid w:val="003B7F7D"/>
    <w:rsid w:val="003C013B"/>
    <w:rsid w:val="003C03EE"/>
    <w:rsid w:val="003C1E60"/>
    <w:rsid w:val="003C2F7E"/>
    <w:rsid w:val="003C686F"/>
    <w:rsid w:val="003C75E7"/>
    <w:rsid w:val="003C7FCA"/>
    <w:rsid w:val="003D106E"/>
    <w:rsid w:val="003D13AB"/>
    <w:rsid w:val="003D1F12"/>
    <w:rsid w:val="003D4F63"/>
    <w:rsid w:val="003D70CA"/>
    <w:rsid w:val="003D7F2C"/>
    <w:rsid w:val="003D7FFB"/>
    <w:rsid w:val="003E108C"/>
    <w:rsid w:val="003E22CA"/>
    <w:rsid w:val="003E31A5"/>
    <w:rsid w:val="003F391B"/>
    <w:rsid w:val="003F59DC"/>
    <w:rsid w:val="0040047B"/>
    <w:rsid w:val="0040160F"/>
    <w:rsid w:val="00401EE0"/>
    <w:rsid w:val="0041145A"/>
    <w:rsid w:val="00414343"/>
    <w:rsid w:val="004168B6"/>
    <w:rsid w:val="00424B1D"/>
    <w:rsid w:val="00426325"/>
    <w:rsid w:val="0042662B"/>
    <w:rsid w:val="00432095"/>
    <w:rsid w:val="00434A43"/>
    <w:rsid w:val="00440D3A"/>
    <w:rsid w:val="00441BC6"/>
    <w:rsid w:val="00442F4D"/>
    <w:rsid w:val="00443C45"/>
    <w:rsid w:val="00444879"/>
    <w:rsid w:val="00447CF5"/>
    <w:rsid w:val="00454CAF"/>
    <w:rsid w:val="004551BB"/>
    <w:rsid w:val="0045522C"/>
    <w:rsid w:val="00455361"/>
    <w:rsid w:val="0045545F"/>
    <w:rsid w:val="004609C8"/>
    <w:rsid w:val="00463D25"/>
    <w:rsid w:val="004655ED"/>
    <w:rsid w:val="00465679"/>
    <w:rsid w:val="00465F17"/>
    <w:rsid w:val="004713AC"/>
    <w:rsid w:val="004718E5"/>
    <w:rsid w:val="004755A0"/>
    <w:rsid w:val="00484DD3"/>
    <w:rsid w:val="004865D0"/>
    <w:rsid w:val="00491CA4"/>
    <w:rsid w:val="00492B87"/>
    <w:rsid w:val="004939E9"/>
    <w:rsid w:val="004A3F64"/>
    <w:rsid w:val="004A5203"/>
    <w:rsid w:val="004A6BB0"/>
    <w:rsid w:val="004B6B44"/>
    <w:rsid w:val="004B70C2"/>
    <w:rsid w:val="004C39BD"/>
    <w:rsid w:val="004C6395"/>
    <w:rsid w:val="004D17AC"/>
    <w:rsid w:val="004D1D51"/>
    <w:rsid w:val="004D218B"/>
    <w:rsid w:val="004E2EF1"/>
    <w:rsid w:val="004E4DDE"/>
    <w:rsid w:val="004F2D72"/>
    <w:rsid w:val="004F4CFA"/>
    <w:rsid w:val="004F4E45"/>
    <w:rsid w:val="004F5FFC"/>
    <w:rsid w:val="00503579"/>
    <w:rsid w:val="005044BF"/>
    <w:rsid w:val="00535E46"/>
    <w:rsid w:val="00535ED5"/>
    <w:rsid w:val="00540B1A"/>
    <w:rsid w:val="005457FD"/>
    <w:rsid w:val="0054765C"/>
    <w:rsid w:val="00552D21"/>
    <w:rsid w:val="00563EB5"/>
    <w:rsid w:val="005651A9"/>
    <w:rsid w:val="00566A04"/>
    <w:rsid w:val="00567765"/>
    <w:rsid w:val="00567EBB"/>
    <w:rsid w:val="00576027"/>
    <w:rsid w:val="005865C3"/>
    <w:rsid w:val="00586B5A"/>
    <w:rsid w:val="00587919"/>
    <w:rsid w:val="00591EDA"/>
    <w:rsid w:val="00594B9E"/>
    <w:rsid w:val="00597925"/>
    <w:rsid w:val="005B0C87"/>
    <w:rsid w:val="005C0215"/>
    <w:rsid w:val="005D1583"/>
    <w:rsid w:val="005E434C"/>
    <w:rsid w:val="005E5910"/>
    <w:rsid w:val="005E70CC"/>
    <w:rsid w:val="005E7109"/>
    <w:rsid w:val="005F0B6B"/>
    <w:rsid w:val="005F1622"/>
    <w:rsid w:val="005F45CD"/>
    <w:rsid w:val="005F7F35"/>
    <w:rsid w:val="00604A5D"/>
    <w:rsid w:val="00606865"/>
    <w:rsid w:val="00606C10"/>
    <w:rsid w:val="00607AA0"/>
    <w:rsid w:val="00607C88"/>
    <w:rsid w:val="00611885"/>
    <w:rsid w:val="00611E1B"/>
    <w:rsid w:val="00620309"/>
    <w:rsid w:val="00622B80"/>
    <w:rsid w:val="00624A77"/>
    <w:rsid w:val="00625E0C"/>
    <w:rsid w:val="00631531"/>
    <w:rsid w:val="00633E82"/>
    <w:rsid w:val="0063468C"/>
    <w:rsid w:val="0063720C"/>
    <w:rsid w:val="00637FB9"/>
    <w:rsid w:val="006401AB"/>
    <w:rsid w:val="0064221D"/>
    <w:rsid w:val="00661E65"/>
    <w:rsid w:val="006638EC"/>
    <w:rsid w:val="00663FD6"/>
    <w:rsid w:val="0067048E"/>
    <w:rsid w:val="006817B6"/>
    <w:rsid w:val="0068238C"/>
    <w:rsid w:val="006850DA"/>
    <w:rsid w:val="006910E8"/>
    <w:rsid w:val="00694391"/>
    <w:rsid w:val="00694ACC"/>
    <w:rsid w:val="006950D7"/>
    <w:rsid w:val="00696521"/>
    <w:rsid w:val="006A073A"/>
    <w:rsid w:val="006A165D"/>
    <w:rsid w:val="006A3B79"/>
    <w:rsid w:val="006A727B"/>
    <w:rsid w:val="006A7A91"/>
    <w:rsid w:val="006B2961"/>
    <w:rsid w:val="006B4A6C"/>
    <w:rsid w:val="006C1E8F"/>
    <w:rsid w:val="006C437E"/>
    <w:rsid w:val="006C4543"/>
    <w:rsid w:val="006C7221"/>
    <w:rsid w:val="006D35D0"/>
    <w:rsid w:val="006D4D01"/>
    <w:rsid w:val="006D653B"/>
    <w:rsid w:val="006E00DE"/>
    <w:rsid w:val="006E014B"/>
    <w:rsid w:val="006E2A73"/>
    <w:rsid w:val="006E5A7B"/>
    <w:rsid w:val="006F25BA"/>
    <w:rsid w:val="006F5934"/>
    <w:rsid w:val="006F66F5"/>
    <w:rsid w:val="006F7D8B"/>
    <w:rsid w:val="00700276"/>
    <w:rsid w:val="0070618B"/>
    <w:rsid w:val="007101AE"/>
    <w:rsid w:val="00715BB0"/>
    <w:rsid w:val="0072035C"/>
    <w:rsid w:val="00726B1A"/>
    <w:rsid w:val="007304E3"/>
    <w:rsid w:val="00730830"/>
    <w:rsid w:val="00731669"/>
    <w:rsid w:val="0073473C"/>
    <w:rsid w:val="00740A9D"/>
    <w:rsid w:val="00741114"/>
    <w:rsid w:val="00743562"/>
    <w:rsid w:val="007500CD"/>
    <w:rsid w:val="00752A32"/>
    <w:rsid w:val="00754E20"/>
    <w:rsid w:val="00765489"/>
    <w:rsid w:val="00765962"/>
    <w:rsid w:val="00766BEE"/>
    <w:rsid w:val="00767207"/>
    <w:rsid w:val="00773098"/>
    <w:rsid w:val="00774523"/>
    <w:rsid w:val="00780D61"/>
    <w:rsid w:val="0078233D"/>
    <w:rsid w:val="007836FA"/>
    <w:rsid w:val="00784B83"/>
    <w:rsid w:val="00785CD2"/>
    <w:rsid w:val="007875D5"/>
    <w:rsid w:val="00791A46"/>
    <w:rsid w:val="00791CBF"/>
    <w:rsid w:val="007920BA"/>
    <w:rsid w:val="007964C9"/>
    <w:rsid w:val="007977D9"/>
    <w:rsid w:val="00797F28"/>
    <w:rsid w:val="007A03A9"/>
    <w:rsid w:val="007A3D59"/>
    <w:rsid w:val="007A3E19"/>
    <w:rsid w:val="007A434A"/>
    <w:rsid w:val="007B18B5"/>
    <w:rsid w:val="007B5CB3"/>
    <w:rsid w:val="007B6153"/>
    <w:rsid w:val="007D5954"/>
    <w:rsid w:val="007D6116"/>
    <w:rsid w:val="007D6980"/>
    <w:rsid w:val="007E5723"/>
    <w:rsid w:val="007F04EE"/>
    <w:rsid w:val="007F240F"/>
    <w:rsid w:val="007F52F8"/>
    <w:rsid w:val="007F63C8"/>
    <w:rsid w:val="00801A2A"/>
    <w:rsid w:val="00801F11"/>
    <w:rsid w:val="00803BFD"/>
    <w:rsid w:val="0081258E"/>
    <w:rsid w:val="00815728"/>
    <w:rsid w:val="00817B2F"/>
    <w:rsid w:val="0082022F"/>
    <w:rsid w:val="008263D0"/>
    <w:rsid w:val="00833115"/>
    <w:rsid w:val="00836EEA"/>
    <w:rsid w:val="00843C62"/>
    <w:rsid w:val="0084628C"/>
    <w:rsid w:val="0085216A"/>
    <w:rsid w:val="00854D4A"/>
    <w:rsid w:val="00855F30"/>
    <w:rsid w:val="00856106"/>
    <w:rsid w:val="0086560A"/>
    <w:rsid w:val="00865D3F"/>
    <w:rsid w:val="008665AF"/>
    <w:rsid w:val="008704F1"/>
    <w:rsid w:val="008709F6"/>
    <w:rsid w:val="008779D8"/>
    <w:rsid w:val="008804F2"/>
    <w:rsid w:val="00883B35"/>
    <w:rsid w:val="00885E95"/>
    <w:rsid w:val="008903D0"/>
    <w:rsid w:val="00891612"/>
    <w:rsid w:val="00891ABB"/>
    <w:rsid w:val="0089514E"/>
    <w:rsid w:val="00895C77"/>
    <w:rsid w:val="008A1C9C"/>
    <w:rsid w:val="008A2722"/>
    <w:rsid w:val="008A290D"/>
    <w:rsid w:val="008A332D"/>
    <w:rsid w:val="008A3622"/>
    <w:rsid w:val="008A555F"/>
    <w:rsid w:val="008A565A"/>
    <w:rsid w:val="008B00D1"/>
    <w:rsid w:val="008B23C3"/>
    <w:rsid w:val="008B283F"/>
    <w:rsid w:val="008B3D6A"/>
    <w:rsid w:val="008B47A4"/>
    <w:rsid w:val="008B6B93"/>
    <w:rsid w:val="008B6E77"/>
    <w:rsid w:val="008D2021"/>
    <w:rsid w:val="008D28D8"/>
    <w:rsid w:val="008E0321"/>
    <w:rsid w:val="008E03A9"/>
    <w:rsid w:val="008E292E"/>
    <w:rsid w:val="008F1044"/>
    <w:rsid w:val="008F14E1"/>
    <w:rsid w:val="008F37A3"/>
    <w:rsid w:val="0090109C"/>
    <w:rsid w:val="00905742"/>
    <w:rsid w:val="00916953"/>
    <w:rsid w:val="00927BA3"/>
    <w:rsid w:val="00927CE3"/>
    <w:rsid w:val="009304E2"/>
    <w:rsid w:val="00934583"/>
    <w:rsid w:val="00936018"/>
    <w:rsid w:val="00940369"/>
    <w:rsid w:val="00943C05"/>
    <w:rsid w:val="00944EAF"/>
    <w:rsid w:val="00952827"/>
    <w:rsid w:val="00955B8B"/>
    <w:rsid w:val="009579A5"/>
    <w:rsid w:val="0097283F"/>
    <w:rsid w:val="009732C1"/>
    <w:rsid w:val="0097425E"/>
    <w:rsid w:val="00977CE7"/>
    <w:rsid w:val="00985477"/>
    <w:rsid w:val="00990AFE"/>
    <w:rsid w:val="009922D8"/>
    <w:rsid w:val="0099233C"/>
    <w:rsid w:val="00993046"/>
    <w:rsid w:val="00993139"/>
    <w:rsid w:val="009945C0"/>
    <w:rsid w:val="009A0C6E"/>
    <w:rsid w:val="009C111C"/>
    <w:rsid w:val="009C1B88"/>
    <w:rsid w:val="009C1F95"/>
    <w:rsid w:val="009C28DA"/>
    <w:rsid w:val="009C2D07"/>
    <w:rsid w:val="009C478B"/>
    <w:rsid w:val="009C5672"/>
    <w:rsid w:val="009C64D5"/>
    <w:rsid w:val="009D25EE"/>
    <w:rsid w:val="009D57AA"/>
    <w:rsid w:val="009E44F0"/>
    <w:rsid w:val="009E493C"/>
    <w:rsid w:val="009E6C70"/>
    <w:rsid w:val="009E7CE2"/>
    <w:rsid w:val="009F6729"/>
    <w:rsid w:val="009F69D6"/>
    <w:rsid w:val="00A047A9"/>
    <w:rsid w:val="00A05121"/>
    <w:rsid w:val="00A05A21"/>
    <w:rsid w:val="00A13FFC"/>
    <w:rsid w:val="00A15D89"/>
    <w:rsid w:val="00A16D38"/>
    <w:rsid w:val="00A16DF7"/>
    <w:rsid w:val="00A17C2E"/>
    <w:rsid w:val="00A20CD8"/>
    <w:rsid w:val="00A27F0F"/>
    <w:rsid w:val="00A340F3"/>
    <w:rsid w:val="00A35E16"/>
    <w:rsid w:val="00A369F4"/>
    <w:rsid w:val="00A44163"/>
    <w:rsid w:val="00A468BE"/>
    <w:rsid w:val="00A4712B"/>
    <w:rsid w:val="00A52D09"/>
    <w:rsid w:val="00A61F0A"/>
    <w:rsid w:val="00A67230"/>
    <w:rsid w:val="00A71A4E"/>
    <w:rsid w:val="00A77B4A"/>
    <w:rsid w:val="00A81E47"/>
    <w:rsid w:val="00A963CB"/>
    <w:rsid w:val="00AA1E7E"/>
    <w:rsid w:val="00AA3A3C"/>
    <w:rsid w:val="00AB3168"/>
    <w:rsid w:val="00AB6EDD"/>
    <w:rsid w:val="00AC06AB"/>
    <w:rsid w:val="00AC0B6B"/>
    <w:rsid w:val="00AC256D"/>
    <w:rsid w:val="00AC5561"/>
    <w:rsid w:val="00AC6540"/>
    <w:rsid w:val="00AC742F"/>
    <w:rsid w:val="00AC7DBE"/>
    <w:rsid w:val="00AD23AA"/>
    <w:rsid w:val="00AD25B9"/>
    <w:rsid w:val="00AE4AE8"/>
    <w:rsid w:val="00AF1A6B"/>
    <w:rsid w:val="00AF3DD4"/>
    <w:rsid w:val="00AF47D6"/>
    <w:rsid w:val="00AF757A"/>
    <w:rsid w:val="00B02B31"/>
    <w:rsid w:val="00B034A5"/>
    <w:rsid w:val="00B2135A"/>
    <w:rsid w:val="00B23945"/>
    <w:rsid w:val="00B2606A"/>
    <w:rsid w:val="00B266FD"/>
    <w:rsid w:val="00B3226D"/>
    <w:rsid w:val="00B359B2"/>
    <w:rsid w:val="00B35D78"/>
    <w:rsid w:val="00B36593"/>
    <w:rsid w:val="00B52188"/>
    <w:rsid w:val="00B52227"/>
    <w:rsid w:val="00B55F57"/>
    <w:rsid w:val="00B64519"/>
    <w:rsid w:val="00B67814"/>
    <w:rsid w:val="00B733FD"/>
    <w:rsid w:val="00B7540E"/>
    <w:rsid w:val="00B75964"/>
    <w:rsid w:val="00B848F4"/>
    <w:rsid w:val="00B91B78"/>
    <w:rsid w:val="00B92745"/>
    <w:rsid w:val="00BA0832"/>
    <w:rsid w:val="00BA0A88"/>
    <w:rsid w:val="00BA26D8"/>
    <w:rsid w:val="00BA499A"/>
    <w:rsid w:val="00BB024E"/>
    <w:rsid w:val="00BB296C"/>
    <w:rsid w:val="00BB4989"/>
    <w:rsid w:val="00BC0EDC"/>
    <w:rsid w:val="00BC355D"/>
    <w:rsid w:val="00BC58FE"/>
    <w:rsid w:val="00BD0304"/>
    <w:rsid w:val="00BD24F6"/>
    <w:rsid w:val="00BE2DED"/>
    <w:rsid w:val="00BE73D0"/>
    <w:rsid w:val="00C0120D"/>
    <w:rsid w:val="00C04DCE"/>
    <w:rsid w:val="00C06F3E"/>
    <w:rsid w:val="00C07104"/>
    <w:rsid w:val="00C11DD2"/>
    <w:rsid w:val="00C11F27"/>
    <w:rsid w:val="00C20F3D"/>
    <w:rsid w:val="00C2693A"/>
    <w:rsid w:val="00C2740F"/>
    <w:rsid w:val="00C37839"/>
    <w:rsid w:val="00C466A8"/>
    <w:rsid w:val="00C50A85"/>
    <w:rsid w:val="00C54987"/>
    <w:rsid w:val="00C575B4"/>
    <w:rsid w:val="00C57BC9"/>
    <w:rsid w:val="00C7080C"/>
    <w:rsid w:val="00C72CCF"/>
    <w:rsid w:val="00C74803"/>
    <w:rsid w:val="00C90507"/>
    <w:rsid w:val="00C90B37"/>
    <w:rsid w:val="00C911A7"/>
    <w:rsid w:val="00C925E1"/>
    <w:rsid w:val="00C97769"/>
    <w:rsid w:val="00CA120C"/>
    <w:rsid w:val="00CA19A1"/>
    <w:rsid w:val="00CA2B97"/>
    <w:rsid w:val="00CA4541"/>
    <w:rsid w:val="00CA7ED9"/>
    <w:rsid w:val="00CB50BF"/>
    <w:rsid w:val="00CC03EE"/>
    <w:rsid w:val="00CC0425"/>
    <w:rsid w:val="00CC29F6"/>
    <w:rsid w:val="00CC7C08"/>
    <w:rsid w:val="00CD3A70"/>
    <w:rsid w:val="00CD4CE8"/>
    <w:rsid w:val="00CD7017"/>
    <w:rsid w:val="00CE3603"/>
    <w:rsid w:val="00CF479C"/>
    <w:rsid w:val="00CF4AB2"/>
    <w:rsid w:val="00CF720A"/>
    <w:rsid w:val="00D03841"/>
    <w:rsid w:val="00D04DDB"/>
    <w:rsid w:val="00D05E90"/>
    <w:rsid w:val="00D06D31"/>
    <w:rsid w:val="00D10B60"/>
    <w:rsid w:val="00D173D4"/>
    <w:rsid w:val="00D17A28"/>
    <w:rsid w:val="00D226B0"/>
    <w:rsid w:val="00D23B81"/>
    <w:rsid w:val="00D32C10"/>
    <w:rsid w:val="00D34598"/>
    <w:rsid w:val="00D36ECF"/>
    <w:rsid w:val="00D467E1"/>
    <w:rsid w:val="00D5340B"/>
    <w:rsid w:val="00D55440"/>
    <w:rsid w:val="00D55C6A"/>
    <w:rsid w:val="00D5662E"/>
    <w:rsid w:val="00D56C99"/>
    <w:rsid w:val="00D60020"/>
    <w:rsid w:val="00D610A0"/>
    <w:rsid w:val="00D70E02"/>
    <w:rsid w:val="00D7430D"/>
    <w:rsid w:val="00D744C1"/>
    <w:rsid w:val="00D76343"/>
    <w:rsid w:val="00D82EE0"/>
    <w:rsid w:val="00D96E0C"/>
    <w:rsid w:val="00D97F8A"/>
    <w:rsid w:val="00DA255E"/>
    <w:rsid w:val="00DA4A20"/>
    <w:rsid w:val="00DA6D24"/>
    <w:rsid w:val="00DB5282"/>
    <w:rsid w:val="00DB6B39"/>
    <w:rsid w:val="00DB7F5D"/>
    <w:rsid w:val="00DC774E"/>
    <w:rsid w:val="00DD0147"/>
    <w:rsid w:val="00DD37B7"/>
    <w:rsid w:val="00DD5FF8"/>
    <w:rsid w:val="00DD7B38"/>
    <w:rsid w:val="00DE0D80"/>
    <w:rsid w:val="00DE119E"/>
    <w:rsid w:val="00DE22A9"/>
    <w:rsid w:val="00DE4B3C"/>
    <w:rsid w:val="00DE61BA"/>
    <w:rsid w:val="00DF45CF"/>
    <w:rsid w:val="00E0008F"/>
    <w:rsid w:val="00E0172E"/>
    <w:rsid w:val="00E02260"/>
    <w:rsid w:val="00E02360"/>
    <w:rsid w:val="00E117DF"/>
    <w:rsid w:val="00E145D7"/>
    <w:rsid w:val="00E20A42"/>
    <w:rsid w:val="00E218F1"/>
    <w:rsid w:val="00E22935"/>
    <w:rsid w:val="00E32AC9"/>
    <w:rsid w:val="00E35789"/>
    <w:rsid w:val="00E47EAE"/>
    <w:rsid w:val="00E51AEA"/>
    <w:rsid w:val="00E52A0B"/>
    <w:rsid w:val="00E53CEE"/>
    <w:rsid w:val="00E62E55"/>
    <w:rsid w:val="00E639D1"/>
    <w:rsid w:val="00E66236"/>
    <w:rsid w:val="00E7052A"/>
    <w:rsid w:val="00E70C3A"/>
    <w:rsid w:val="00E729DA"/>
    <w:rsid w:val="00E76CC4"/>
    <w:rsid w:val="00E8079A"/>
    <w:rsid w:val="00E82ADA"/>
    <w:rsid w:val="00E97093"/>
    <w:rsid w:val="00EA504D"/>
    <w:rsid w:val="00EA6AF7"/>
    <w:rsid w:val="00EA6D24"/>
    <w:rsid w:val="00EB1886"/>
    <w:rsid w:val="00EB302A"/>
    <w:rsid w:val="00EB4702"/>
    <w:rsid w:val="00EC3A68"/>
    <w:rsid w:val="00EC3C5E"/>
    <w:rsid w:val="00EC752F"/>
    <w:rsid w:val="00ED02AB"/>
    <w:rsid w:val="00ED0A7C"/>
    <w:rsid w:val="00ED205D"/>
    <w:rsid w:val="00ED4C2F"/>
    <w:rsid w:val="00EE4C08"/>
    <w:rsid w:val="00EE58B2"/>
    <w:rsid w:val="00EE7E37"/>
    <w:rsid w:val="00EF0945"/>
    <w:rsid w:val="00EF592E"/>
    <w:rsid w:val="00F00852"/>
    <w:rsid w:val="00F00D63"/>
    <w:rsid w:val="00F01B13"/>
    <w:rsid w:val="00F038FB"/>
    <w:rsid w:val="00F056DC"/>
    <w:rsid w:val="00F05E81"/>
    <w:rsid w:val="00F15ED1"/>
    <w:rsid w:val="00F16315"/>
    <w:rsid w:val="00F20814"/>
    <w:rsid w:val="00F212C4"/>
    <w:rsid w:val="00F22DAC"/>
    <w:rsid w:val="00F242BB"/>
    <w:rsid w:val="00F24B04"/>
    <w:rsid w:val="00F260E0"/>
    <w:rsid w:val="00F26DB3"/>
    <w:rsid w:val="00F26F5F"/>
    <w:rsid w:val="00F30E47"/>
    <w:rsid w:val="00F310A5"/>
    <w:rsid w:val="00F332F5"/>
    <w:rsid w:val="00F42280"/>
    <w:rsid w:val="00F43448"/>
    <w:rsid w:val="00F515D3"/>
    <w:rsid w:val="00F516F4"/>
    <w:rsid w:val="00F53EC6"/>
    <w:rsid w:val="00F54AC8"/>
    <w:rsid w:val="00F55605"/>
    <w:rsid w:val="00F7127F"/>
    <w:rsid w:val="00F75F13"/>
    <w:rsid w:val="00F7602D"/>
    <w:rsid w:val="00F762A1"/>
    <w:rsid w:val="00F775AF"/>
    <w:rsid w:val="00F861E3"/>
    <w:rsid w:val="00F9075C"/>
    <w:rsid w:val="00F9727D"/>
    <w:rsid w:val="00FA2333"/>
    <w:rsid w:val="00FA654F"/>
    <w:rsid w:val="00FB3000"/>
    <w:rsid w:val="00FB4FA8"/>
    <w:rsid w:val="00FC3A1C"/>
    <w:rsid w:val="00FC4CB9"/>
    <w:rsid w:val="00FC5296"/>
    <w:rsid w:val="00FD08DF"/>
    <w:rsid w:val="00FD11E8"/>
    <w:rsid w:val="00FE3259"/>
    <w:rsid w:val="00FE7055"/>
    <w:rsid w:val="00FF02C5"/>
    <w:rsid w:val="00FF16B6"/>
    <w:rsid w:val="00FF2B3C"/>
    <w:rsid w:val="00FF42B0"/>
    <w:rsid w:val="00FF4889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73136C8"/>
  <w15:chartTrackingRefBased/>
  <w15:docId w15:val="{430DE651-D889-4E97-9DF7-590CE888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D1F12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EF0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1F1497"/>
    <w:pPr>
      <w:spacing w:before="240" w:after="60"/>
      <w:outlineLvl w:val="5"/>
    </w:pPr>
    <w:rPr>
      <w:b/>
      <w:bCs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Book Antiqua" w:hAnsi="Book Antiqua"/>
      <w:b/>
      <w:bCs/>
      <w:sz w:val="22"/>
      <w:szCs w:val="24"/>
      <w:lang w:val="pl-PL" w:eastAsia="ar-SA" w:bidi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sz w:val="26"/>
      <w:szCs w:val="24"/>
      <w:lang w:val="pl-PL" w:eastAsia="ar-SA" w:bidi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b/>
      <w:bCs/>
      <w:i/>
      <w:iCs/>
      <w:sz w:val="24"/>
      <w:szCs w:val="24"/>
      <w:lang w:val="pl-PL" w:eastAsia="ar-SA" w:bidi="ar-SA"/>
    </w:rPr>
  </w:style>
  <w:style w:type="character" w:customStyle="1" w:styleId="WW8Num1z0">
    <w:name w:val="WW8Num1z0"/>
    <w:uiPriority w:val="99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WW8Num4z0">
    <w:name w:val="WW8Num4z0"/>
    <w:uiPriority w:val="99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4z3">
    <w:name w:val="WW8Num4z3"/>
    <w:uiPriority w:val="99"/>
    <w:rPr>
      <w:rFonts w:ascii="Symbol" w:hAnsi="Symbol"/>
    </w:rPr>
  </w:style>
  <w:style w:type="character" w:customStyle="1" w:styleId="WW8Num11z0">
    <w:name w:val="WW8Num11z0"/>
    <w:uiPriority w:val="99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Pr>
      <w:rFonts w:ascii="Courier New" w:hAnsi="Courier New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1z3">
    <w:name w:val="WW8Num11z3"/>
    <w:uiPriority w:val="99"/>
    <w:rPr>
      <w:rFonts w:ascii="Symbol" w:hAnsi="Symbol"/>
    </w:rPr>
  </w:style>
  <w:style w:type="character" w:customStyle="1" w:styleId="WW8Num22z0">
    <w:name w:val="WW8Num22z0"/>
    <w:uiPriority w:val="99"/>
    <w:rPr>
      <w:rFonts w:ascii="Symbol" w:hAnsi="Symbol"/>
    </w:rPr>
  </w:style>
  <w:style w:type="character" w:customStyle="1" w:styleId="WW8Num22z1">
    <w:name w:val="WW8Num22z1"/>
    <w:uiPriority w:val="99"/>
    <w:rPr>
      <w:rFonts w:ascii="Courier New" w:hAnsi="Courier New"/>
    </w:rPr>
  </w:style>
  <w:style w:type="character" w:customStyle="1" w:styleId="WW8Num22z2">
    <w:name w:val="WW8Num22z2"/>
    <w:uiPriority w:val="99"/>
    <w:rPr>
      <w:rFonts w:ascii="Wingdings" w:hAnsi="Wingdings"/>
    </w:rPr>
  </w:style>
  <w:style w:type="character" w:customStyle="1" w:styleId="WW8Num23z0">
    <w:name w:val="WW8Num23z0"/>
    <w:uiPriority w:val="99"/>
    <w:rPr>
      <w:rFonts w:ascii="Symbol" w:hAnsi="Symbol"/>
    </w:rPr>
  </w:style>
  <w:style w:type="character" w:customStyle="1" w:styleId="WW8Num23z1">
    <w:name w:val="WW8Num23z1"/>
    <w:uiPriority w:val="99"/>
    <w:rPr>
      <w:rFonts w:ascii="Courier New" w:hAnsi="Courier New"/>
    </w:rPr>
  </w:style>
  <w:style w:type="character" w:customStyle="1" w:styleId="WW8Num23z2">
    <w:name w:val="WW8Num23z2"/>
    <w:uiPriority w:val="99"/>
    <w:rPr>
      <w:rFonts w:ascii="Wingdings" w:hAnsi="Wingdings"/>
    </w:rPr>
  </w:style>
  <w:style w:type="character" w:customStyle="1" w:styleId="Domylnaczcionkaakapitu1">
    <w:name w:val="Domyślna czcionka akapitu1"/>
    <w:uiPriority w:val="99"/>
  </w:style>
  <w:style w:type="character" w:customStyle="1" w:styleId="Odwoaniedokomentarza1">
    <w:name w:val="Odwołanie do komentarza1"/>
    <w:uiPriority w:val="99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uiPriority w:val="99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D7F2C"/>
    <w:pPr>
      <w:spacing w:after="120" w:line="480" w:lineRule="auto"/>
    </w:pPr>
  </w:style>
  <w:style w:type="paragraph" w:styleId="Tekstpodstawowywcity3">
    <w:name w:val="Body Text Indent 3"/>
    <w:basedOn w:val="Normalny"/>
    <w:rsid w:val="003D7F2C"/>
    <w:pPr>
      <w:spacing w:after="120"/>
      <w:ind w:left="283"/>
    </w:pPr>
    <w:rPr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3D7FFB"/>
    <w:pPr>
      <w:suppressAutoHyphens w:val="0"/>
    </w:pPr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rsid w:val="006C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36A0D"/>
    <w:rPr>
      <w:b/>
      <w:bCs/>
    </w:rPr>
  </w:style>
  <w:style w:type="paragraph" w:customStyle="1" w:styleId="Akapitzlist1">
    <w:name w:val="Akapit z listą1"/>
    <w:basedOn w:val="Normalny"/>
    <w:rsid w:val="00336A0D"/>
    <w:rPr>
      <w:rFonts w:cs="Lucida Sans Unicode"/>
      <w:sz w:val="24"/>
    </w:rPr>
  </w:style>
  <w:style w:type="character" w:styleId="Odwoaniedokomentarza">
    <w:name w:val="annotation reference"/>
    <w:semiHidden/>
    <w:rsid w:val="00264A32"/>
    <w:rPr>
      <w:sz w:val="16"/>
      <w:szCs w:val="16"/>
    </w:rPr>
  </w:style>
  <w:style w:type="paragraph" w:styleId="Tekstkomentarza">
    <w:name w:val="annotation text"/>
    <w:basedOn w:val="Normalny"/>
    <w:semiHidden/>
    <w:rsid w:val="00264A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64A32"/>
    <w:rPr>
      <w:b/>
      <w:bCs/>
    </w:rPr>
  </w:style>
  <w:style w:type="character" w:customStyle="1" w:styleId="Tekstpodstawowy2Znak">
    <w:name w:val="Tekst podstawowy 2 Znak"/>
    <w:link w:val="Tekstpodstawowy2"/>
    <w:rsid w:val="00797F28"/>
    <w:rPr>
      <w:sz w:val="2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208E"/>
    <w:pPr>
      <w:ind w:left="720"/>
      <w:contextualSpacing/>
    </w:pPr>
  </w:style>
  <w:style w:type="character" w:customStyle="1" w:styleId="Tekstpodstawowy2Znak1">
    <w:name w:val="Tekst podstawowy 2 Znak1"/>
    <w:semiHidden/>
    <w:locked/>
    <w:rsid w:val="007920BA"/>
    <w:rPr>
      <w:sz w:val="2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11E8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link w:val="Podtytu"/>
    <w:uiPriority w:val="11"/>
    <w:rsid w:val="00FD11E8"/>
    <w:rPr>
      <w:rFonts w:ascii="Calibri Light" w:eastAsia="Times New Roman" w:hAnsi="Calibri Light" w:cs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D82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ezwanie%20do%20dokument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wezwanie do dokumentów.dot</Template>
  <TotalTime>155</TotalTime>
  <Pages>1</Pages>
  <Words>207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1494</CharactersWithSpaces>
  <SharedDoc>false</SharedDoc>
  <HLinks>
    <vt:vector size="102" baseType="variant">
      <vt:variant>
        <vt:i4>7667740</vt:i4>
      </vt:variant>
      <vt:variant>
        <vt:i4>42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27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24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21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18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15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Spec. im. J. Dietla w Krakowie</dc:creator>
  <cp:keywords/>
  <cp:lastModifiedBy>Szpital im. J. Dietla w Krakowie</cp:lastModifiedBy>
  <cp:revision>20</cp:revision>
  <cp:lastPrinted>2019-06-25T11:34:00Z</cp:lastPrinted>
  <dcterms:created xsi:type="dcterms:W3CDTF">2019-06-25T09:50:00Z</dcterms:created>
  <dcterms:modified xsi:type="dcterms:W3CDTF">2019-10-02T10:09:00Z</dcterms:modified>
</cp:coreProperties>
</file>