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08A600" w14:textId="0D2839BA" w:rsidR="001D1149" w:rsidRPr="00974EEF" w:rsidRDefault="001D1149" w:rsidP="002C48A1">
      <w:pPr>
        <w:pStyle w:val="Tekstpodstawowy2"/>
        <w:ind w:left="7080" w:firstLine="708"/>
        <w:jc w:val="right"/>
        <w:rPr>
          <w:rFonts w:ascii="Arial" w:hAnsi="Arial" w:cs="Arial"/>
          <w:szCs w:val="22"/>
        </w:rPr>
      </w:pPr>
      <w:bookmarkStart w:id="0" w:name="_Hlk534278896"/>
      <w:bookmarkStart w:id="1" w:name="_Hlk534283913"/>
      <w:bookmarkStart w:id="2" w:name="_Hlk36538987"/>
      <w:bookmarkStart w:id="3" w:name="_Hlk535907143"/>
      <w:bookmarkStart w:id="4" w:name="_Hlk535907594"/>
      <w:r w:rsidRPr="00974EEF">
        <w:rPr>
          <w:rFonts w:ascii="Arial" w:hAnsi="Arial" w:cs="Arial"/>
          <w:szCs w:val="22"/>
        </w:rPr>
        <w:t xml:space="preserve">Kraków, dn. </w:t>
      </w:r>
      <w:r w:rsidR="00C563F9" w:rsidRPr="00974EEF">
        <w:rPr>
          <w:rFonts w:ascii="Arial" w:hAnsi="Arial" w:cs="Arial"/>
          <w:szCs w:val="22"/>
        </w:rPr>
        <w:t>0</w:t>
      </w:r>
      <w:r w:rsidR="00C02617">
        <w:rPr>
          <w:rFonts w:ascii="Arial" w:hAnsi="Arial" w:cs="Arial"/>
          <w:szCs w:val="22"/>
        </w:rPr>
        <w:t>3</w:t>
      </w:r>
      <w:r w:rsidR="00C563F9" w:rsidRPr="00974EEF">
        <w:rPr>
          <w:rFonts w:ascii="Arial" w:hAnsi="Arial" w:cs="Arial"/>
          <w:szCs w:val="22"/>
        </w:rPr>
        <w:t>.04</w:t>
      </w:r>
      <w:r w:rsidR="00A20ADD" w:rsidRPr="00974EEF">
        <w:rPr>
          <w:rFonts w:ascii="Arial" w:hAnsi="Arial" w:cs="Arial"/>
          <w:szCs w:val="22"/>
        </w:rPr>
        <w:t>.2020 r.</w:t>
      </w:r>
    </w:p>
    <w:p w14:paraId="5D40C1F3" w14:textId="334195F1" w:rsidR="00877315" w:rsidRDefault="00877315" w:rsidP="00C02617">
      <w:pPr>
        <w:pStyle w:val="Tekstpodstawowy2"/>
        <w:spacing w:after="0" w:line="240" w:lineRule="auto"/>
        <w:ind w:left="567"/>
        <w:jc w:val="right"/>
        <w:rPr>
          <w:rFonts w:ascii="Arial" w:hAnsi="Arial" w:cs="Arial"/>
          <w:b/>
          <w:szCs w:val="22"/>
        </w:rPr>
      </w:pP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Pr="0009074F">
        <w:rPr>
          <w:rFonts w:ascii="Arial" w:hAnsi="Arial" w:cs="Arial"/>
          <w:b/>
          <w:szCs w:val="22"/>
        </w:rPr>
        <w:tab/>
      </w:r>
      <w:r w:rsidR="00C02617">
        <w:rPr>
          <w:rFonts w:ascii="Arial" w:hAnsi="Arial" w:cs="Arial"/>
          <w:b/>
          <w:szCs w:val="22"/>
        </w:rPr>
        <w:t>DO WSZYSTKICH ZAINTERESOWANYCH</w:t>
      </w:r>
    </w:p>
    <w:p w14:paraId="4AC956CA" w14:textId="29136D56" w:rsidR="00C02617" w:rsidRDefault="00C02617" w:rsidP="00A20ADD">
      <w:pPr>
        <w:pStyle w:val="Tekstpodstawowy2"/>
        <w:spacing w:after="0" w:line="240" w:lineRule="auto"/>
        <w:ind w:left="567"/>
        <w:rPr>
          <w:rFonts w:ascii="Arial" w:hAnsi="Arial" w:cs="Arial"/>
          <w:b/>
          <w:szCs w:val="22"/>
        </w:rPr>
      </w:pPr>
    </w:p>
    <w:p w14:paraId="69564093" w14:textId="2CF83A6B" w:rsidR="00C02617" w:rsidRDefault="00C02617" w:rsidP="00A20ADD">
      <w:pPr>
        <w:pStyle w:val="Tekstpodstawowy2"/>
        <w:spacing w:after="0" w:line="240" w:lineRule="auto"/>
        <w:ind w:left="567"/>
        <w:rPr>
          <w:rFonts w:ascii="Arial" w:hAnsi="Arial" w:cs="Arial"/>
          <w:b/>
          <w:szCs w:val="22"/>
        </w:rPr>
      </w:pPr>
    </w:p>
    <w:p w14:paraId="49E5EDBE" w14:textId="77777777" w:rsidR="00C02617" w:rsidRPr="0009074F" w:rsidRDefault="00C02617" w:rsidP="00A20ADD">
      <w:pPr>
        <w:pStyle w:val="Tekstpodstawowy2"/>
        <w:spacing w:after="0" w:line="240" w:lineRule="auto"/>
        <w:ind w:left="567"/>
        <w:rPr>
          <w:rFonts w:ascii="Arial" w:hAnsi="Arial" w:cs="Arial"/>
          <w:b/>
          <w:szCs w:val="22"/>
        </w:rPr>
      </w:pPr>
    </w:p>
    <w:p w14:paraId="1C057485" w14:textId="792C6C44" w:rsidR="001D1149" w:rsidRPr="0009074F" w:rsidRDefault="001D1149" w:rsidP="00A06A3C">
      <w:pPr>
        <w:pStyle w:val="Tekstpodstawowy2"/>
        <w:rPr>
          <w:rFonts w:ascii="Arial" w:hAnsi="Arial" w:cs="Arial"/>
          <w:b/>
          <w:bCs/>
          <w:iCs/>
          <w:szCs w:val="22"/>
        </w:rPr>
      </w:pPr>
      <w:r w:rsidRPr="0009074F">
        <w:rPr>
          <w:rFonts w:ascii="Arial" w:hAnsi="Arial" w:cs="Arial"/>
          <w:b/>
          <w:bCs/>
          <w:iCs/>
          <w:szCs w:val="22"/>
        </w:rPr>
        <w:t xml:space="preserve">dot. sprawy: </w:t>
      </w:r>
      <w:r w:rsidR="00C02617">
        <w:rPr>
          <w:rFonts w:ascii="Arial" w:hAnsi="Arial" w:cs="Arial"/>
          <w:b/>
          <w:bCs/>
          <w:iCs/>
          <w:szCs w:val="22"/>
        </w:rPr>
        <w:t>S</w:t>
      </w:r>
      <w:r w:rsidRPr="0009074F">
        <w:rPr>
          <w:rFonts w:ascii="Arial" w:hAnsi="Arial" w:cs="Arial"/>
          <w:b/>
          <w:bCs/>
          <w:iCs/>
          <w:szCs w:val="22"/>
        </w:rPr>
        <w:t>ZP/</w:t>
      </w:r>
      <w:r w:rsidR="00C02617">
        <w:rPr>
          <w:rFonts w:ascii="Arial" w:hAnsi="Arial" w:cs="Arial"/>
          <w:b/>
          <w:bCs/>
          <w:iCs/>
          <w:szCs w:val="22"/>
        </w:rPr>
        <w:t>5</w:t>
      </w:r>
      <w:r w:rsidRPr="0009074F">
        <w:rPr>
          <w:rFonts w:ascii="Arial" w:hAnsi="Arial" w:cs="Arial"/>
          <w:b/>
          <w:bCs/>
          <w:iCs/>
          <w:szCs w:val="22"/>
        </w:rPr>
        <w:t>/20</w:t>
      </w:r>
      <w:r w:rsidR="00971E5C" w:rsidRPr="0009074F">
        <w:rPr>
          <w:rFonts w:ascii="Arial" w:hAnsi="Arial" w:cs="Arial"/>
          <w:b/>
          <w:bCs/>
          <w:iCs/>
          <w:szCs w:val="22"/>
        </w:rPr>
        <w:t>20</w:t>
      </w:r>
      <w:r w:rsidRPr="0009074F">
        <w:rPr>
          <w:rFonts w:ascii="Arial" w:hAnsi="Arial" w:cs="Arial"/>
          <w:b/>
          <w:bCs/>
          <w:iCs/>
          <w:szCs w:val="22"/>
        </w:rPr>
        <w:t xml:space="preserve"> </w:t>
      </w:r>
    </w:p>
    <w:p w14:paraId="1853DE39" w14:textId="77777777" w:rsidR="001D1149" w:rsidRPr="0009074F" w:rsidRDefault="001D1149" w:rsidP="00A06A3C">
      <w:pPr>
        <w:pStyle w:val="Tekstpodstawowy2"/>
        <w:spacing w:after="0" w:line="240" w:lineRule="auto"/>
        <w:jc w:val="both"/>
        <w:rPr>
          <w:rFonts w:ascii="Arial" w:hAnsi="Arial" w:cs="Arial"/>
          <w:szCs w:val="22"/>
        </w:rPr>
      </w:pPr>
      <w:r w:rsidRPr="0009074F">
        <w:rPr>
          <w:rFonts w:ascii="Arial" w:hAnsi="Arial" w:cs="Arial"/>
          <w:szCs w:val="22"/>
        </w:rPr>
        <w:t>Szanowni Państwo</w:t>
      </w:r>
      <w:r w:rsidR="00FC6FFD" w:rsidRPr="0009074F">
        <w:rPr>
          <w:rFonts w:ascii="Arial" w:hAnsi="Arial" w:cs="Arial"/>
          <w:szCs w:val="22"/>
        </w:rPr>
        <w:t>,</w:t>
      </w:r>
    </w:p>
    <w:bookmarkEnd w:id="0"/>
    <w:p w14:paraId="6480E441" w14:textId="77777777" w:rsidR="001D1149" w:rsidRPr="0009074F" w:rsidRDefault="001D1149" w:rsidP="001D1149">
      <w:pPr>
        <w:pStyle w:val="Tekstpodstawowy2"/>
        <w:spacing w:after="0" w:line="240" w:lineRule="auto"/>
        <w:ind w:left="567"/>
        <w:jc w:val="both"/>
        <w:rPr>
          <w:rFonts w:ascii="Arial" w:hAnsi="Arial" w:cs="Arial"/>
          <w:szCs w:val="22"/>
        </w:rPr>
      </w:pPr>
    </w:p>
    <w:bookmarkEnd w:id="1"/>
    <w:bookmarkEnd w:id="2"/>
    <w:bookmarkEnd w:id="3"/>
    <w:bookmarkEnd w:id="4"/>
    <w:p w14:paraId="0CD4E60B" w14:textId="27796361" w:rsidR="00C563F9" w:rsidRPr="0009074F" w:rsidRDefault="00C563F9" w:rsidP="00C563F9">
      <w:pPr>
        <w:rPr>
          <w:rFonts w:ascii="Arial" w:hAnsi="Arial" w:cs="Arial"/>
          <w:szCs w:val="22"/>
        </w:rPr>
      </w:pPr>
    </w:p>
    <w:p w14:paraId="3D4A7B68" w14:textId="722A40FA" w:rsidR="00C02617" w:rsidRDefault="00C563F9" w:rsidP="00C02617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  <w:r w:rsidRPr="0009074F">
        <w:rPr>
          <w:rFonts w:ascii="Arial" w:hAnsi="Arial" w:cs="Arial"/>
          <w:szCs w:val="22"/>
        </w:rPr>
        <w:t xml:space="preserve">Zamawiający, </w:t>
      </w:r>
      <w:r w:rsidR="00C02617">
        <w:rPr>
          <w:rFonts w:ascii="Arial" w:hAnsi="Arial" w:cs="Arial"/>
          <w:szCs w:val="22"/>
        </w:rPr>
        <w:t>informuje</w:t>
      </w:r>
      <w:bookmarkStart w:id="5" w:name="_Hlk2340054"/>
      <w:r w:rsidR="00C02617">
        <w:rPr>
          <w:rFonts w:ascii="Arial" w:hAnsi="Arial" w:cs="Arial"/>
          <w:szCs w:val="22"/>
        </w:rPr>
        <w:t>, iż postępowanie na „</w:t>
      </w:r>
      <w:r w:rsidR="00C02617" w:rsidRPr="00C02617">
        <w:rPr>
          <w:rFonts w:ascii="Arial" w:hAnsi="Arial" w:cs="Arial"/>
          <w:b/>
          <w:bCs/>
          <w:szCs w:val="22"/>
        </w:rPr>
        <w:t>Dostawę opatrunków, wyrobów medycznych i kosmetyków do Apteki Szpitala Specjalistycznego im. J. Dietla w Krakowie</w:t>
      </w:r>
      <w:bookmarkEnd w:id="5"/>
      <w:r w:rsidR="00C02617" w:rsidRPr="00C02617">
        <w:rPr>
          <w:rFonts w:ascii="Arial" w:hAnsi="Arial" w:cs="Arial"/>
          <w:b/>
          <w:bCs/>
          <w:szCs w:val="22"/>
          <w:vertAlign w:val="superscript"/>
        </w:rPr>
        <w:sym w:font="Certa" w:char="F041"/>
      </w:r>
      <w:r w:rsidR="00C02617">
        <w:rPr>
          <w:rFonts w:ascii="Arial" w:hAnsi="Arial" w:cs="Arial"/>
          <w:szCs w:val="22"/>
        </w:rPr>
        <w:t>” będzie prowadził za</w:t>
      </w:r>
      <w:bookmarkStart w:id="6" w:name="_Hlk514926376"/>
      <w:r w:rsidR="00C02617">
        <w:rPr>
          <w:rFonts w:ascii="Arial" w:hAnsi="Arial" w:cs="Arial"/>
          <w:szCs w:val="22"/>
        </w:rPr>
        <w:t xml:space="preserve"> </w:t>
      </w:r>
      <w:r w:rsidR="00C02617" w:rsidRPr="00C02617">
        <w:rPr>
          <w:rFonts w:ascii="Arial" w:hAnsi="Arial" w:cs="Arial"/>
          <w:bCs/>
          <w:szCs w:val="22"/>
        </w:rPr>
        <w:t xml:space="preserve">pośrednictwem platformazakupowa.pl pod adresem: </w:t>
      </w:r>
      <w:r w:rsidR="00C02617" w:rsidRPr="00C02617">
        <w:rPr>
          <w:rFonts w:ascii="Arial" w:hAnsi="Arial" w:cs="Arial"/>
          <w:bCs/>
          <w:szCs w:val="22"/>
        </w:rPr>
        <w:fldChar w:fldCharType="begin"/>
      </w:r>
      <w:r w:rsidR="00C02617" w:rsidRPr="00C02617">
        <w:rPr>
          <w:rFonts w:ascii="Arial" w:hAnsi="Arial" w:cs="Arial"/>
          <w:bCs/>
          <w:szCs w:val="22"/>
        </w:rPr>
        <w:instrText xml:space="preserve"> HYPERLINK "https://platformazakupowa.pl/transakcja/331678" </w:instrText>
      </w:r>
      <w:r w:rsidR="00C02617" w:rsidRPr="00C02617">
        <w:rPr>
          <w:rFonts w:ascii="Arial" w:hAnsi="Arial" w:cs="Arial"/>
          <w:bCs/>
          <w:szCs w:val="22"/>
        </w:rPr>
        <w:fldChar w:fldCharType="separate"/>
      </w:r>
      <w:r w:rsidR="00C02617" w:rsidRPr="00C02617">
        <w:rPr>
          <w:rStyle w:val="Hipercze"/>
          <w:rFonts w:ascii="Arial" w:hAnsi="Arial" w:cs="Arial"/>
          <w:bCs/>
          <w:szCs w:val="22"/>
          <w:u w:val="none"/>
        </w:rPr>
        <w:t>https://platformazakupowa.pl/transakcja/331678</w:t>
      </w:r>
      <w:r w:rsidR="00C02617" w:rsidRPr="00C02617">
        <w:rPr>
          <w:rFonts w:ascii="Arial" w:hAnsi="Arial" w:cs="Arial"/>
          <w:bCs/>
          <w:szCs w:val="22"/>
        </w:rPr>
        <w:fldChar w:fldCharType="end"/>
      </w:r>
      <w:r w:rsidR="00C02617">
        <w:rPr>
          <w:rFonts w:ascii="Arial" w:hAnsi="Arial" w:cs="Arial"/>
          <w:bCs/>
          <w:szCs w:val="22"/>
        </w:rPr>
        <w:t>.</w:t>
      </w:r>
    </w:p>
    <w:p w14:paraId="5A0BB2FA" w14:textId="6BA706DF" w:rsidR="00C02617" w:rsidRDefault="00C02617" w:rsidP="00C02617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</w:p>
    <w:p w14:paraId="01BF87FC" w14:textId="21FA8872" w:rsidR="00C02617" w:rsidRPr="00C02617" w:rsidRDefault="00C02617" w:rsidP="00C02617">
      <w:pPr>
        <w:pStyle w:val="Tekstpodstawowy2"/>
        <w:widowControl w:val="0"/>
        <w:spacing w:after="0" w:line="240" w:lineRule="auto"/>
        <w:ind w:firstLine="708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Wszystkie dokumenty postępowania są zamieszczone pod powyższym linkiem.</w:t>
      </w:r>
    </w:p>
    <w:p w14:paraId="74ABB946" w14:textId="77777777" w:rsidR="00181C56" w:rsidRPr="00C02617" w:rsidRDefault="00181C56" w:rsidP="00A06A3C">
      <w:pPr>
        <w:jc w:val="both"/>
        <w:rPr>
          <w:rFonts w:ascii="Arial" w:hAnsi="Arial" w:cs="Arial"/>
          <w:bCs/>
          <w:szCs w:val="22"/>
        </w:rPr>
      </w:pPr>
    </w:p>
    <w:p w14:paraId="583D4741" w14:textId="77777777" w:rsidR="00181C56" w:rsidRPr="00C02617" w:rsidRDefault="00181C56" w:rsidP="00A06A3C">
      <w:pPr>
        <w:jc w:val="both"/>
        <w:rPr>
          <w:rFonts w:ascii="Arial" w:hAnsi="Arial" w:cs="Arial"/>
          <w:bCs/>
          <w:szCs w:val="22"/>
        </w:rPr>
      </w:pPr>
    </w:p>
    <w:p w14:paraId="4B7E4B3A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1C1B0BEC" w14:textId="77777777" w:rsidR="00181C56" w:rsidRPr="00C02617" w:rsidRDefault="00181C56" w:rsidP="00C02617">
      <w:pPr>
        <w:ind w:left="5954"/>
        <w:jc w:val="center"/>
        <w:rPr>
          <w:rFonts w:ascii="Arial" w:hAnsi="Arial" w:cs="Arial"/>
          <w:bCs/>
          <w:szCs w:val="22"/>
        </w:rPr>
      </w:pPr>
    </w:p>
    <w:p w14:paraId="60008486" w14:textId="1AE561A3" w:rsidR="00181C56" w:rsidRPr="00C02617" w:rsidRDefault="00C02617" w:rsidP="00C02617">
      <w:pPr>
        <w:ind w:left="5954"/>
        <w:jc w:val="center"/>
        <w:rPr>
          <w:rFonts w:ascii="Arial" w:hAnsi="Arial" w:cs="Arial"/>
          <w:bCs/>
          <w:szCs w:val="22"/>
        </w:rPr>
      </w:pPr>
      <w:r w:rsidRPr="00C02617">
        <w:rPr>
          <w:rFonts w:ascii="Arial" w:hAnsi="Arial" w:cs="Arial"/>
          <w:bCs/>
          <w:szCs w:val="22"/>
        </w:rPr>
        <w:t>Starszy Specjalista ds.</w:t>
      </w:r>
    </w:p>
    <w:p w14:paraId="1208A8FA" w14:textId="0D23108A" w:rsidR="00C02617" w:rsidRPr="00C02617" w:rsidRDefault="00C02617" w:rsidP="00C02617">
      <w:pPr>
        <w:ind w:left="5954"/>
        <w:jc w:val="center"/>
        <w:rPr>
          <w:rFonts w:ascii="Arial" w:hAnsi="Arial" w:cs="Arial"/>
          <w:bCs/>
          <w:szCs w:val="22"/>
        </w:rPr>
      </w:pPr>
      <w:r w:rsidRPr="00C02617">
        <w:rPr>
          <w:rFonts w:ascii="Arial" w:hAnsi="Arial" w:cs="Arial"/>
          <w:bCs/>
          <w:szCs w:val="22"/>
        </w:rPr>
        <w:t>Zamówień Publicznych</w:t>
      </w:r>
    </w:p>
    <w:p w14:paraId="153E3429" w14:textId="4F792837" w:rsidR="00C02617" w:rsidRPr="00C02617" w:rsidRDefault="00C02617" w:rsidP="00C02617">
      <w:pPr>
        <w:ind w:left="5954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m</w:t>
      </w:r>
      <w:bookmarkStart w:id="7" w:name="_GoBack"/>
      <w:bookmarkEnd w:id="7"/>
      <w:r w:rsidRPr="00C02617">
        <w:rPr>
          <w:rFonts w:ascii="Arial" w:hAnsi="Arial" w:cs="Arial"/>
          <w:bCs/>
          <w:szCs w:val="22"/>
        </w:rPr>
        <w:t>gr Marlena Czyżycka-Poździoch</w:t>
      </w:r>
    </w:p>
    <w:p w14:paraId="18328F63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0FC240D4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1D76C477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0B773104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75382657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25DC0BD0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63BEEBFB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137555BA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p w14:paraId="4FCF69EB" w14:textId="77777777" w:rsidR="00181C56" w:rsidRDefault="00181C56" w:rsidP="00A06A3C">
      <w:pPr>
        <w:jc w:val="both"/>
        <w:rPr>
          <w:rFonts w:ascii="Arial" w:hAnsi="Arial" w:cs="Arial"/>
          <w:b/>
          <w:szCs w:val="22"/>
          <w:u w:val="single"/>
        </w:rPr>
      </w:pPr>
    </w:p>
    <w:bookmarkEnd w:id="6"/>
    <w:p w14:paraId="5066B042" w14:textId="77777777" w:rsidR="00C563F9" w:rsidRPr="0009074F" w:rsidRDefault="00C563F9" w:rsidP="00C563F9">
      <w:pPr>
        <w:pStyle w:val="Tekstpodstawowy2"/>
        <w:widowControl w:val="0"/>
        <w:spacing w:after="0" w:line="240" w:lineRule="auto"/>
        <w:jc w:val="both"/>
        <w:rPr>
          <w:rFonts w:ascii="Arial" w:hAnsi="Arial" w:cs="Arial"/>
          <w:b/>
          <w:szCs w:val="22"/>
          <w:u w:val="single"/>
        </w:rPr>
      </w:pPr>
    </w:p>
    <w:p w14:paraId="76E6428C" w14:textId="0B99D9E1" w:rsidR="00C563F9" w:rsidRDefault="00C563F9" w:rsidP="00A06A3C">
      <w:pPr>
        <w:rPr>
          <w:rFonts w:ascii="Arial" w:hAnsi="Arial" w:cs="Arial"/>
          <w:szCs w:val="22"/>
        </w:rPr>
      </w:pPr>
    </w:p>
    <w:p w14:paraId="4D593BAE" w14:textId="7AF62D9B" w:rsidR="00A06A3C" w:rsidRPr="0009074F" w:rsidRDefault="00A06A3C" w:rsidP="00A06A3C">
      <w:pPr>
        <w:rPr>
          <w:rFonts w:ascii="Arial" w:hAnsi="Arial" w:cs="Arial"/>
          <w:szCs w:val="22"/>
        </w:rPr>
      </w:pPr>
    </w:p>
    <w:sectPr w:rsidR="00A06A3C" w:rsidRPr="0009074F" w:rsidSect="00AC6540">
      <w:headerReference w:type="default" r:id="rId8"/>
      <w:footerReference w:type="default" r:id="rId9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02A47" w14:textId="77777777" w:rsidR="00525EB6" w:rsidRDefault="00525EB6" w:rsidP="006E2A73">
      <w:r>
        <w:separator/>
      </w:r>
    </w:p>
  </w:endnote>
  <w:endnote w:type="continuationSeparator" w:id="0">
    <w:p w14:paraId="0E2A3B53" w14:textId="77777777" w:rsidR="00525EB6" w:rsidRDefault="00525EB6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D8664" w14:textId="77777777" w:rsidR="00981999" w:rsidRPr="00CF4AB2" w:rsidRDefault="00012936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33892620" wp14:editId="2F8855CB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C50211E" wp14:editId="4913439B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CDE86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50099540" w14:textId="77777777" w:rsidR="00981999" w:rsidRPr="00CF4AB2" w:rsidRDefault="00981999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1AAF99CF" w14:textId="77777777" w:rsidR="00981999" w:rsidRPr="00CF4AB2" w:rsidRDefault="00981999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6AB27" w14:textId="77777777" w:rsidR="00525EB6" w:rsidRDefault="00525EB6" w:rsidP="006E2A73">
      <w:r>
        <w:separator/>
      </w:r>
    </w:p>
  </w:footnote>
  <w:footnote w:type="continuationSeparator" w:id="0">
    <w:p w14:paraId="25499847" w14:textId="77777777" w:rsidR="00525EB6" w:rsidRDefault="00525EB6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46C21" w14:textId="77777777" w:rsidR="00981999" w:rsidRPr="009C28DA" w:rsidRDefault="00012936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566652EF" wp14:editId="2E887B7C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F603A9" wp14:editId="2CF74C67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564A2" w14:textId="77777777" w:rsidR="00981999" w:rsidRPr="00316770" w:rsidRDefault="00981999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  <w:vertAlign w:val="superscript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  <w:r w:rsidR="00316770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  <w:vertAlign w:val="superscript"/>
                            </w:rPr>
                            <w:sym w:font="Certa" w:char="F041"/>
                          </w:r>
                        </w:p>
                        <w:p w14:paraId="66C24DBA" w14:textId="77777777" w:rsidR="00981999" w:rsidRPr="003B75FC" w:rsidRDefault="00981999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472CBF39" w14:textId="77777777" w:rsidR="00981999" w:rsidRPr="00E20A42" w:rsidRDefault="00981999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1AB0D8B5" w14:textId="77777777" w:rsidR="00981999" w:rsidRPr="002221F4" w:rsidRDefault="00981999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603A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031564A2" w14:textId="77777777" w:rsidR="00981999" w:rsidRPr="00316770" w:rsidRDefault="00981999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  <w:vertAlign w:val="superscript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  <w:r w:rsidR="00316770">
                      <w:rPr>
                        <w:rFonts w:ascii="Aller" w:hAnsi="Aller"/>
                        <w:spacing w:val="-10"/>
                        <w:sz w:val="38"/>
                        <w:szCs w:val="38"/>
                        <w:vertAlign w:val="superscript"/>
                      </w:rPr>
                      <w:sym w:font="Certa" w:char="F041"/>
                    </w:r>
                  </w:p>
                  <w:p w14:paraId="66C24DBA" w14:textId="77777777" w:rsidR="00981999" w:rsidRPr="003B75FC" w:rsidRDefault="00981999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 w:rsidRPr="003B75FC"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472CBF39" w14:textId="77777777" w:rsidR="00981999" w:rsidRPr="00E20A42" w:rsidRDefault="00981999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AB0D8B5" w14:textId="77777777" w:rsidR="00981999" w:rsidRPr="002221F4" w:rsidRDefault="00981999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C02617">
      <w:rPr>
        <w:noProof/>
      </w:rPr>
      <w:object w:dxaOrig="1440" w:dyaOrig="1440" w14:anchorId="263AD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47407424" r:id="rId7"/>
      </w:object>
    </w:r>
  </w:p>
  <w:p w14:paraId="3604D4BA" w14:textId="77777777" w:rsidR="00981999" w:rsidRPr="007B18B5" w:rsidRDefault="00012936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A188211" wp14:editId="594296DF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999" w:rsidRPr="007B18B5">
      <w:tab/>
    </w:r>
    <w:r w:rsidR="00981999" w:rsidRPr="007B18B5">
      <w:tab/>
    </w:r>
    <w:r w:rsidR="00981999" w:rsidRPr="007B18B5">
      <w:tab/>
    </w:r>
    <w:r w:rsidR="00981999" w:rsidRPr="007B18B5">
      <w:tab/>
    </w:r>
    <w:r w:rsidR="00981999">
      <w:tab/>
    </w:r>
    <w:r w:rsidR="00981999" w:rsidRPr="007B18B5">
      <w:tab/>
    </w:r>
    <w:r w:rsidR="00981999" w:rsidRPr="007B18B5">
      <w:tab/>
    </w:r>
    <w:r w:rsidR="00981999" w:rsidRPr="007B18B5">
      <w:tab/>
    </w:r>
    <w:r w:rsidR="00981999">
      <w:tab/>
    </w:r>
  </w:p>
  <w:p w14:paraId="7261B9E3" w14:textId="77777777" w:rsidR="00981999" w:rsidRPr="007B18B5" w:rsidRDefault="00012936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2DAE7" wp14:editId="04B4AD5C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1337E" w14:textId="77777777" w:rsidR="00981999" w:rsidRPr="009E493C" w:rsidRDefault="0098199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2DAE7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5051337E" w14:textId="77777777" w:rsidR="00981999" w:rsidRPr="009E493C" w:rsidRDefault="0098199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 w:rsidR="00981999">
      <w:tab/>
    </w:r>
  </w:p>
  <w:p w14:paraId="2A25285C" w14:textId="77777777" w:rsidR="00981999" w:rsidRPr="004A5203" w:rsidRDefault="00012936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26B42F1" wp14:editId="07F3EAF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D4CB4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3" w15:restartNumberingAfterBreak="0">
    <w:nsid w:val="01084C8F"/>
    <w:multiLevelType w:val="hybridMultilevel"/>
    <w:tmpl w:val="63AE7D5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03E1040A"/>
    <w:multiLevelType w:val="hybridMultilevel"/>
    <w:tmpl w:val="2C82C6E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A66849"/>
    <w:multiLevelType w:val="hybridMultilevel"/>
    <w:tmpl w:val="13E0EBDE"/>
    <w:lvl w:ilvl="0" w:tplc="0415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 w15:restartNumberingAfterBreak="0">
    <w:nsid w:val="088041EA"/>
    <w:multiLevelType w:val="hybridMultilevel"/>
    <w:tmpl w:val="BD2E1E34"/>
    <w:lvl w:ilvl="0" w:tplc="193EC7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BF17B3"/>
    <w:multiLevelType w:val="hybridMultilevel"/>
    <w:tmpl w:val="B534FE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9D3227C"/>
    <w:multiLevelType w:val="hybridMultilevel"/>
    <w:tmpl w:val="35FA1FF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0D077D8F"/>
    <w:multiLevelType w:val="hybridMultilevel"/>
    <w:tmpl w:val="5568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76DAF"/>
    <w:multiLevelType w:val="hybridMultilevel"/>
    <w:tmpl w:val="E43A2C56"/>
    <w:lvl w:ilvl="0" w:tplc="193EC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A1D9B"/>
    <w:multiLevelType w:val="hybridMultilevel"/>
    <w:tmpl w:val="D10C3DC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295218"/>
    <w:multiLevelType w:val="hybridMultilevel"/>
    <w:tmpl w:val="374CC86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6480B52"/>
    <w:multiLevelType w:val="hybridMultilevel"/>
    <w:tmpl w:val="3B468078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68680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61522D"/>
    <w:multiLevelType w:val="hybridMultilevel"/>
    <w:tmpl w:val="7FB22D68"/>
    <w:name w:val="WW8Num5422452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5" w15:restartNumberingAfterBreak="0">
    <w:nsid w:val="1A183501"/>
    <w:multiLevelType w:val="hybridMultilevel"/>
    <w:tmpl w:val="572E11E4"/>
    <w:lvl w:ilvl="0" w:tplc="FA6A45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22523"/>
    <w:multiLevelType w:val="hybridMultilevel"/>
    <w:tmpl w:val="D85834E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3B0631"/>
    <w:multiLevelType w:val="hybridMultilevel"/>
    <w:tmpl w:val="76CCEF1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9" w15:restartNumberingAfterBreak="0">
    <w:nsid w:val="32650555"/>
    <w:multiLevelType w:val="hybridMultilevel"/>
    <w:tmpl w:val="65C6CC9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325517F"/>
    <w:multiLevelType w:val="hybridMultilevel"/>
    <w:tmpl w:val="BA7CCBD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1" w15:restartNumberingAfterBreak="0">
    <w:nsid w:val="34C77935"/>
    <w:multiLevelType w:val="hybridMultilevel"/>
    <w:tmpl w:val="504E4982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857E76"/>
    <w:multiLevelType w:val="hybridMultilevel"/>
    <w:tmpl w:val="59AEE9EA"/>
    <w:name w:val="WW8Num54222322"/>
    <w:lvl w:ilvl="0" w:tplc="562C33F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6CB41C5"/>
    <w:multiLevelType w:val="hybridMultilevel"/>
    <w:tmpl w:val="8F76450E"/>
    <w:lvl w:ilvl="0" w:tplc="C188FF54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B770820"/>
    <w:multiLevelType w:val="hybridMultilevel"/>
    <w:tmpl w:val="DD326A2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ED773EA"/>
    <w:multiLevelType w:val="hybridMultilevel"/>
    <w:tmpl w:val="548856E8"/>
    <w:lvl w:ilvl="0" w:tplc="B1940A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54A4B"/>
    <w:multiLevelType w:val="hybridMultilevel"/>
    <w:tmpl w:val="0888C856"/>
    <w:lvl w:ilvl="0" w:tplc="10863A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F376C"/>
    <w:multiLevelType w:val="hybridMultilevel"/>
    <w:tmpl w:val="C11CD4B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861F1A"/>
    <w:multiLevelType w:val="hybridMultilevel"/>
    <w:tmpl w:val="62BAF43E"/>
    <w:lvl w:ilvl="0" w:tplc="0A327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9672C"/>
    <w:multiLevelType w:val="hybridMultilevel"/>
    <w:tmpl w:val="9AFE992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51DC2C5F"/>
    <w:multiLevelType w:val="hybridMultilevel"/>
    <w:tmpl w:val="F670AC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35068F"/>
    <w:multiLevelType w:val="hybridMultilevel"/>
    <w:tmpl w:val="B1EE8C12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E0363C2"/>
    <w:multiLevelType w:val="hybridMultilevel"/>
    <w:tmpl w:val="89108A5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7411E4"/>
    <w:multiLevelType w:val="hybridMultilevel"/>
    <w:tmpl w:val="023CFC3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B45C3"/>
    <w:multiLevelType w:val="hybridMultilevel"/>
    <w:tmpl w:val="75AAA04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E0EA2E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0E5BD8"/>
    <w:multiLevelType w:val="hybridMultilevel"/>
    <w:tmpl w:val="78B8C01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E7E2EBA"/>
    <w:multiLevelType w:val="hybridMultilevel"/>
    <w:tmpl w:val="BE8CAA2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FD3327"/>
    <w:multiLevelType w:val="multilevel"/>
    <w:tmpl w:val="35FA1F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EB1984"/>
    <w:multiLevelType w:val="hybridMultilevel"/>
    <w:tmpl w:val="C914B664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 w15:restartNumberingAfterBreak="0">
    <w:nsid w:val="76C958A7"/>
    <w:multiLevelType w:val="hybridMultilevel"/>
    <w:tmpl w:val="B182397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2366E"/>
    <w:multiLevelType w:val="hybridMultilevel"/>
    <w:tmpl w:val="983CBDFC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8745027"/>
    <w:multiLevelType w:val="hybridMultilevel"/>
    <w:tmpl w:val="6B947F76"/>
    <w:lvl w:ilvl="0" w:tplc="39946A12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5A00C9"/>
    <w:multiLevelType w:val="hybridMultilevel"/>
    <w:tmpl w:val="A154BD5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060249"/>
    <w:multiLevelType w:val="hybridMultilevel"/>
    <w:tmpl w:val="A26A2B90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7339C3"/>
    <w:multiLevelType w:val="hybridMultilevel"/>
    <w:tmpl w:val="4EE0607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5"/>
  </w:num>
  <w:num w:numId="5">
    <w:abstractNumId w:val="44"/>
  </w:num>
  <w:num w:numId="6">
    <w:abstractNumId w:val="21"/>
  </w:num>
  <w:num w:numId="7">
    <w:abstractNumId w:val="16"/>
  </w:num>
  <w:num w:numId="8">
    <w:abstractNumId w:val="4"/>
  </w:num>
  <w:num w:numId="9">
    <w:abstractNumId w:val="27"/>
  </w:num>
  <w:num w:numId="10">
    <w:abstractNumId w:val="37"/>
  </w:num>
  <w:num w:numId="11">
    <w:abstractNumId w:val="41"/>
  </w:num>
  <w:num w:numId="12">
    <w:abstractNumId w:val="34"/>
  </w:num>
  <w:num w:numId="13">
    <w:abstractNumId w:val="13"/>
  </w:num>
  <w:num w:numId="14">
    <w:abstractNumId w:val="35"/>
  </w:num>
  <w:num w:numId="15">
    <w:abstractNumId w:val="46"/>
  </w:num>
  <w:num w:numId="16">
    <w:abstractNumId w:val="32"/>
  </w:num>
  <w:num w:numId="17">
    <w:abstractNumId w:val="36"/>
  </w:num>
  <w:num w:numId="18">
    <w:abstractNumId w:val="19"/>
  </w:num>
  <w:num w:numId="19">
    <w:abstractNumId w:val="12"/>
  </w:num>
  <w:num w:numId="20">
    <w:abstractNumId w:val="42"/>
  </w:num>
  <w:num w:numId="21">
    <w:abstractNumId w:val="17"/>
  </w:num>
  <w:num w:numId="22">
    <w:abstractNumId w:val="24"/>
  </w:num>
  <w:num w:numId="23">
    <w:abstractNumId w:val="31"/>
  </w:num>
  <w:num w:numId="24">
    <w:abstractNumId w:val="18"/>
  </w:num>
  <w:num w:numId="25">
    <w:abstractNumId w:val="38"/>
  </w:num>
  <w:num w:numId="26">
    <w:abstractNumId w:val="33"/>
  </w:num>
  <w:num w:numId="27">
    <w:abstractNumId w:val="1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9"/>
  </w:num>
  <w:num w:numId="32">
    <w:abstractNumId w:val="3"/>
  </w:num>
  <w:num w:numId="3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40"/>
  </w:num>
  <w:num w:numId="37">
    <w:abstractNumId w:val="20"/>
  </w:num>
  <w:num w:numId="38">
    <w:abstractNumId w:val="7"/>
  </w:num>
  <w:num w:numId="39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3"/>
  </w:num>
  <w:num w:numId="42">
    <w:abstractNumId w:val="43"/>
  </w:num>
  <w:num w:numId="43">
    <w:abstractNumId w:val="15"/>
  </w:num>
  <w:num w:numId="44">
    <w:abstractNumId w:val="28"/>
  </w:num>
  <w:num w:numId="45">
    <w:abstractNumId w:val="26"/>
  </w:num>
  <w:num w:numId="46">
    <w:abstractNumId w:val="25"/>
  </w:num>
  <w:num w:numId="47">
    <w:abstractNumId w:val="6"/>
  </w:num>
  <w:num w:numId="48">
    <w:abstractNumId w:val="1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2583"/>
    <w:rsid w:val="00002794"/>
    <w:rsid w:val="0000336A"/>
    <w:rsid w:val="00006702"/>
    <w:rsid w:val="00012936"/>
    <w:rsid w:val="000177E3"/>
    <w:rsid w:val="00032A67"/>
    <w:rsid w:val="00064413"/>
    <w:rsid w:val="00072CDD"/>
    <w:rsid w:val="0007746E"/>
    <w:rsid w:val="00077DAC"/>
    <w:rsid w:val="000839AF"/>
    <w:rsid w:val="0009074F"/>
    <w:rsid w:val="00095DF5"/>
    <w:rsid w:val="000A2014"/>
    <w:rsid w:val="000B0B4F"/>
    <w:rsid w:val="000B17C9"/>
    <w:rsid w:val="000B2587"/>
    <w:rsid w:val="000B38D1"/>
    <w:rsid w:val="000B5858"/>
    <w:rsid w:val="000B5A10"/>
    <w:rsid w:val="000B5F6D"/>
    <w:rsid w:val="000B735A"/>
    <w:rsid w:val="000C729C"/>
    <w:rsid w:val="000D222B"/>
    <w:rsid w:val="000D3DB1"/>
    <w:rsid w:val="000D5DCF"/>
    <w:rsid w:val="000E3FF9"/>
    <w:rsid w:val="000F53CA"/>
    <w:rsid w:val="00100F72"/>
    <w:rsid w:val="00102237"/>
    <w:rsid w:val="00105A0B"/>
    <w:rsid w:val="001060CD"/>
    <w:rsid w:val="001079FF"/>
    <w:rsid w:val="001102AF"/>
    <w:rsid w:val="00114EE1"/>
    <w:rsid w:val="0012114E"/>
    <w:rsid w:val="00126101"/>
    <w:rsid w:val="00127FE9"/>
    <w:rsid w:val="001304FC"/>
    <w:rsid w:val="001306F2"/>
    <w:rsid w:val="00130D9A"/>
    <w:rsid w:val="001342B9"/>
    <w:rsid w:val="001367A6"/>
    <w:rsid w:val="001515DE"/>
    <w:rsid w:val="001649B2"/>
    <w:rsid w:val="0016663E"/>
    <w:rsid w:val="00173BAC"/>
    <w:rsid w:val="001761AF"/>
    <w:rsid w:val="00181C56"/>
    <w:rsid w:val="001828CC"/>
    <w:rsid w:val="00191396"/>
    <w:rsid w:val="00196BDC"/>
    <w:rsid w:val="00197CB8"/>
    <w:rsid w:val="001A43B3"/>
    <w:rsid w:val="001A7C4B"/>
    <w:rsid w:val="001B19FA"/>
    <w:rsid w:val="001B4A7F"/>
    <w:rsid w:val="001B707F"/>
    <w:rsid w:val="001C4164"/>
    <w:rsid w:val="001C4B7B"/>
    <w:rsid w:val="001C5BC1"/>
    <w:rsid w:val="001C7819"/>
    <w:rsid w:val="001D1149"/>
    <w:rsid w:val="001D66C5"/>
    <w:rsid w:val="001D7F43"/>
    <w:rsid w:val="001E4531"/>
    <w:rsid w:val="001F1497"/>
    <w:rsid w:val="0020051A"/>
    <w:rsid w:val="002037C8"/>
    <w:rsid w:val="002065C2"/>
    <w:rsid w:val="00210498"/>
    <w:rsid w:val="002113B7"/>
    <w:rsid w:val="00212618"/>
    <w:rsid w:val="002141A5"/>
    <w:rsid w:val="002221F4"/>
    <w:rsid w:val="00222E9F"/>
    <w:rsid w:val="0022565A"/>
    <w:rsid w:val="002260F0"/>
    <w:rsid w:val="00226972"/>
    <w:rsid w:val="00230AF7"/>
    <w:rsid w:val="00230F78"/>
    <w:rsid w:val="00234B65"/>
    <w:rsid w:val="0023504B"/>
    <w:rsid w:val="0024138B"/>
    <w:rsid w:val="0024161D"/>
    <w:rsid w:val="00260302"/>
    <w:rsid w:val="0026317A"/>
    <w:rsid w:val="00264A32"/>
    <w:rsid w:val="0026734F"/>
    <w:rsid w:val="00270EDB"/>
    <w:rsid w:val="00276451"/>
    <w:rsid w:val="00277FF5"/>
    <w:rsid w:val="002808F7"/>
    <w:rsid w:val="00284118"/>
    <w:rsid w:val="00287F40"/>
    <w:rsid w:val="00292A30"/>
    <w:rsid w:val="00294CE0"/>
    <w:rsid w:val="0029515D"/>
    <w:rsid w:val="002977B4"/>
    <w:rsid w:val="002A23EF"/>
    <w:rsid w:val="002A7207"/>
    <w:rsid w:val="002B03B3"/>
    <w:rsid w:val="002B51FB"/>
    <w:rsid w:val="002B7978"/>
    <w:rsid w:val="002C2F23"/>
    <w:rsid w:val="002C48A1"/>
    <w:rsid w:val="002C6953"/>
    <w:rsid w:val="002E10A3"/>
    <w:rsid w:val="002E2CC5"/>
    <w:rsid w:val="002E66BE"/>
    <w:rsid w:val="002E700B"/>
    <w:rsid w:val="002F0226"/>
    <w:rsid w:val="002F0CAB"/>
    <w:rsid w:val="00301E8D"/>
    <w:rsid w:val="00303313"/>
    <w:rsid w:val="00306744"/>
    <w:rsid w:val="00306787"/>
    <w:rsid w:val="00312919"/>
    <w:rsid w:val="00316770"/>
    <w:rsid w:val="00317F7E"/>
    <w:rsid w:val="00320A77"/>
    <w:rsid w:val="00322C00"/>
    <w:rsid w:val="00323E69"/>
    <w:rsid w:val="00327265"/>
    <w:rsid w:val="0033361E"/>
    <w:rsid w:val="003354DF"/>
    <w:rsid w:val="00336494"/>
    <w:rsid w:val="00336A0D"/>
    <w:rsid w:val="00341564"/>
    <w:rsid w:val="00346A7C"/>
    <w:rsid w:val="0034793C"/>
    <w:rsid w:val="00353358"/>
    <w:rsid w:val="00357B64"/>
    <w:rsid w:val="0037140A"/>
    <w:rsid w:val="00382104"/>
    <w:rsid w:val="00382542"/>
    <w:rsid w:val="003845A4"/>
    <w:rsid w:val="003915CB"/>
    <w:rsid w:val="0039625B"/>
    <w:rsid w:val="003A31C5"/>
    <w:rsid w:val="003A6B37"/>
    <w:rsid w:val="003A7D7E"/>
    <w:rsid w:val="003B2FA4"/>
    <w:rsid w:val="003B3295"/>
    <w:rsid w:val="003B4D7A"/>
    <w:rsid w:val="003B75FC"/>
    <w:rsid w:val="003C1E60"/>
    <w:rsid w:val="003C2C59"/>
    <w:rsid w:val="003C686F"/>
    <w:rsid w:val="003D106E"/>
    <w:rsid w:val="003D13AB"/>
    <w:rsid w:val="003D1461"/>
    <w:rsid w:val="003D4F63"/>
    <w:rsid w:val="003D7F2C"/>
    <w:rsid w:val="003D7FFB"/>
    <w:rsid w:val="003E0439"/>
    <w:rsid w:val="003E31A5"/>
    <w:rsid w:val="003E4B87"/>
    <w:rsid w:val="004014F4"/>
    <w:rsid w:val="0040160F"/>
    <w:rsid w:val="00404592"/>
    <w:rsid w:val="0041145A"/>
    <w:rsid w:val="0041283E"/>
    <w:rsid w:val="00417F02"/>
    <w:rsid w:val="00422580"/>
    <w:rsid w:val="00423A05"/>
    <w:rsid w:val="00426325"/>
    <w:rsid w:val="00432095"/>
    <w:rsid w:val="00441BC6"/>
    <w:rsid w:val="00444879"/>
    <w:rsid w:val="00446A99"/>
    <w:rsid w:val="0044726E"/>
    <w:rsid w:val="00451C5E"/>
    <w:rsid w:val="00452536"/>
    <w:rsid w:val="0045545F"/>
    <w:rsid w:val="0048136F"/>
    <w:rsid w:val="00483208"/>
    <w:rsid w:val="00484DD3"/>
    <w:rsid w:val="004865D0"/>
    <w:rsid w:val="004A3772"/>
    <w:rsid w:val="004A5203"/>
    <w:rsid w:val="004B4069"/>
    <w:rsid w:val="004B477B"/>
    <w:rsid w:val="004B6944"/>
    <w:rsid w:val="004C6395"/>
    <w:rsid w:val="004D17AC"/>
    <w:rsid w:val="004D218B"/>
    <w:rsid w:val="004D4024"/>
    <w:rsid w:val="004D505C"/>
    <w:rsid w:val="00502850"/>
    <w:rsid w:val="005044BF"/>
    <w:rsid w:val="00506C83"/>
    <w:rsid w:val="00525EB6"/>
    <w:rsid w:val="00535ED5"/>
    <w:rsid w:val="005461FB"/>
    <w:rsid w:val="005464AE"/>
    <w:rsid w:val="00546D5A"/>
    <w:rsid w:val="00551CA5"/>
    <w:rsid w:val="00563EB5"/>
    <w:rsid w:val="00566A04"/>
    <w:rsid w:val="00576027"/>
    <w:rsid w:val="00576993"/>
    <w:rsid w:val="005775DC"/>
    <w:rsid w:val="00581A56"/>
    <w:rsid w:val="00597925"/>
    <w:rsid w:val="00597D1C"/>
    <w:rsid w:val="005A0219"/>
    <w:rsid w:val="005A5BCC"/>
    <w:rsid w:val="005B1281"/>
    <w:rsid w:val="005B26E7"/>
    <w:rsid w:val="005B5D73"/>
    <w:rsid w:val="005C2E8C"/>
    <w:rsid w:val="005C3E7A"/>
    <w:rsid w:val="005C41DD"/>
    <w:rsid w:val="005D1583"/>
    <w:rsid w:val="005D5E67"/>
    <w:rsid w:val="005E434C"/>
    <w:rsid w:val="005E5910"/>
    <w:rsid w:val="005E7109"/>
    <w:rsid w:val="005F0A5F"/>
    <w:rsid w:val="005F45CD"/>
    <w:rsid w:val="005F7144"/>
    <w:rsid w:val="005F7F35"/>
    <w:rsid w:val="00604A5D"/>
    <w:rsid w:val="00606C10"/>
    <w:rsid w:val="0061499A"/>
    <w:rsid w:val="0061700C"/>
    <w:rsid w:val="00620309"/>
    <w:rsid w:val="0062413E"/>
    <w:rsid w:val="00624210"/>
    <w:rsid w:val="00624A77"/>
    <w:rsid w:val="006269D1"/>
    <w:rsid w:val="0063398B"/>
    <w:rsid w:val="00633E82"/>
    <w:rsid w:val="00637FB9"/>
    <w:rsid w:val="0065664B"/>
    <w:rsid w:val="00657462"/>
    <w:rsid w:val="00661E65"/>
    <w:rsid w:val="00663FD6"/>
    <w:rsid w:val="00665320"/>
    <w:rsid w:val="00672213"/>
    <w:rsid w:val="00673191"/>
    <w:rsid w:val="00680625"/>
    <w:rsid w:val="006817B6"/>
    <w:rsid w:val="0068196C"/>
    <w:rsid w:val="0068238C"/>
    <w:rsid w:val="00683458"/>
    <w:rsid w:val="00691982"/>
    <w:rsid w:val="006944E8"/>
    <w:rsid w:val="00696F3C"/>
    <w:rsid w:val="006A4560"/>
    <w:rsid w:val="006A5445"/>
    <w:rsid w:val="006A727B"/>
    <w:rsid w:val="006B6007"/>
    <w:rsid w:val="006B6772"/>
    <w:rsid w:val="006C1E8F"/>
    <w:rsid w:val="006C437E"/>
    <w:rsid w:val="006C4543"/>
    <w:rsid w:val="006D35D0"/>
    <w:rsid w:val="006E2A73"/>
    <w:rsid w:val="006E339D"/>
    <w:rsid w:val="006E5057"/>
    <w:rsid w:val="006E528F"/>
    <w:rsid w:val="006F415A"/>
    <w:rsid w:val="006F5432"/>
    <w:rsid w:val="006F7D8B"/>
    <w:rsid w:val="00700276"/>
    <w:rsid w:val="00704DAA"/>
    <w:rsid w:val="00707BCA"/>
    <w:rsid w:val="00710F21"/>
    <w:rsid w:val="007130FE"/>
    <w:rsid w:val="007202DF"/>
    <w:rsid w:val="00726B1A"/>
    <w:rsid w:val="00731669"/>
    <w:rsid w:val="0073473C"/>
    <w:rsid w:val="00735A9D"/>
    <w:rsid w:val="00740A9D"/>
    <w:rsid w:val="00741114"/>
    <w:rsid w:val="0074424B"/>
    <w:rsid w:val="00746278"/>
    <w:rsid w:val="00750485"/>
    <w:rsid w:val="00754C41"/>
    <w:rsid w:val="00754E20"/>
    <w:rsid w:val="00765489"/>
    <w:rsid w:val="00767207"/>
    <w:rsid w:val="0076756D"/>
    <w:rsid w:val="00770632"/>
    <w:rsid w:val="00775BE4"/>
    <w:rsid w:val="00777DAD"/>
    <w:rsid w:val="0078233D"/>
    <w:rsid w:val="00785CD2"/>
    <w:rsid w:val="007875D5"/>
    <w:rsid w:val="00791CBF"/>
    <w:rsid w:val="007964C9"/>
    <w:rsid w:val="007977D9"/>
    <w:rsid w:val="007A3E19"/>
    <w:rsid w:val="007B18B5"/>
    <w:rsid w:val="007B4491"/>
    <w:rsid w:val="007C2BCA"/>
    <w:rsid w:val="007D316C"/>
    <w:rsid w:val="007E5723"/>
    <w:rsid w:val="007F4040"/>
    <w:rsid w:val="007F52F8"/>
    <w:rsid w:val="00801A2A"/>
    <w:rsid w:val="00801F11"/>
    <w:rsid w:val="00803BFD"/>
    <w:rsid w:val="00815728"/>
    <w:rsid w:val="008161AE"/>
    <w:rsid w:val="00817B2F"/>
    <w:rsid w:val="0082022F"/>
    <w:rsid w:val="008238ED"/>
    <w:rsid w:val="00823C13"/>
    <w:rsid w:val="008263D0"/>
    <w:rsid w:val="00830103"/>
    <w:rsid w:val="0084628C"/>
    <w:rsid w:val="0085216A"/>
    <w:rsid w:val="008526B4"/>
    <w:rsid w:val="0085465F"/>
    <w:rsid w:val="008709F6"/>
    <w:rsid w:val="008713D7"/>
    <w:rsid w:val="00873DD8"/>
    <w:rsid w:val="00877315"/>
    <w:rsid w:val="008804F2"/>
    <w:rsid w:val="0088186F"/>
    <w:rsid w:val="00885AFE"/>
    <w:rsid w:val="00887AA7"/>
    <w:rsid w:val="00891612"/>
    <w:rsid w:val="00891ABB"/>
    <w:rsid w:val="0089514E"/>
    <w:rsid w:val="00895C77"/>
    <w:rsid w:val="008B00D1"/>
    <w:rsid w:val="008B47A4"/>
    <w:rsid w:val="008D2021"/>
    <w:rsid w:val="008D3892"/>
    <w:rsid w:val="008F35FD"/>
    <w:rsid w:val="008F75EF"/>
    <w:rsid w:val="009001E5"/>
    <w:rsid w:val="0090109C"/>
    <w:rsid w:val="00906DF0"/>
    <w:rsid w:val="00911837"/>
    <w:rsid w:val="009125EE"/>
    <w:rsid w:val="0091778C"/>
    <w:rsid w:val="009216BA"/>
    <w:rsid w:val="009304E2"/>
    <w:rsid w:val="00940369"/>
    <w:rsid w:val="00944EAF"/>
    <w:rsid w:val="00946E4B"/>
    <w:rsid w:val="009579A5"/>
    <w:rsid w:val="00965285"/>
    <w:rsid w:val="00971E5C"/>
    <w:rsid w:val="0097283F"/>
    <w:rsid w:val="00973EE0"/>
    <w:rsid w:val="00974EEF"/>
    <w:rsid w:val="00981999"/>
    <w:rsid w:val="00986E8C"/>
    <w:rsid w:val="009922D8"/>
    <w:rsid w:val="00993139"/>
    <w:rsid w:val="009945C0"/>
    <w:rsid w:val="00995318"/>
    <w:rsid w:val="009A00CF"/>
    <w:rsid w:val="009A0C6E"/>
    <w:rsid w:val="009A2E1F"/>
    <w:rsid w:val="009B7091"/>
    <w:rsid w:val="009C1F95"/>
    <w:rsid w:val="009C28DA"/>
    <w:rsid w:val="009C64D5"/>
    <w:rsid w:val="009C702C"/>
    <w:rsid w:val="009D0518"/>
    <w:rsid w:val="009D25EE"/>
    <w:rsid w:val="009D45E3"/>
    <w:rsid w:val="009D57AA"/>
    <w:rsid w:val="009D7A9A"/>
    <w:rsid w:val="009E493C"/>
    <w:rsid w:val="009F1E7E"/>
    <w:rsid w:val="009F69D6"/>
    <w:rsid w:val="00A05121"/>
    <w:rsid w:val="00A05C63"/>
    <w:rsid w:val="00A06A3C"/>
    <w:rsid w:val="00A12C3E"/>
    <w:rsid w:val="00A16D38"/>
    <w:rsid w:val="00A16DF7"/>
    <w:rsid w:val="00A20ADD"/>
    <w:rsid w:val="00A2168B"/>
    <w:rsid w:val="00A21CAC"/>
    <w:rsid w:val="00A25A07"/>
    <w:rsid w:val="00A27BBE"/>
    <w:rsid w:val="00A308D3"/>
    <w:rsid w:val="00A34C61"/>
    <w:rsid w:val="00A35E16"/>
    <w:rsid w:val="00A369F4"/>
    <w:rsid w:val="00A468BE"/>
    <w:rsid w:val="00A4712B"/>
    <w:rsid w:val="00A50836"/>
    <w:rsid w:val="00A55BD2"/>
    <w:rsid w:val="00A65A6C"/>
    <w:rsid w:val="00A77512"/>
    <w:rsid w:val="00A77B4A"/>
    <w:rsid w:val="00A9261D"/>
    <w:rsid w:val="00A963CB"/>
    <w:rsid w:val="00AA1E7E"/>
    <w:rsid w:val="00AA3A3C"/>
    <w:rsid w:val="00AA6557"/>
    <w:rsid w:val="00AC0B6B"/>
    <w:rsid w:val="00AC256D"/>
    <w:rsid w:val="00AC6123"/>
    <w:rsid w:val="00AC6540"/>
    <w:rsid w:val="00AD136D"/>
    <w:rsid w:val="00AD25B9"/>
    <w:rsid w:val="00AD2A64"/>
    <w:rsid w:val="00AE1547"/>
    <w:rsid w:val="00AF757A"/>
    <w:rsid w:val="00B11E19"/>
    <w:rsid w:val="00B20AC9"/>
    <w:rsid w:val="00B23B59"/>
    <w:rsid w:val="00B31948"/>
    <w:rsid w:val="00B3226D"/>
    <w:rsid w:val="00B35D78"/>
    <w:rsid w:val="00B36DFD"/>
    <w:rsid w:val="00B37705"/>
    <w:rsid w:val="00B47C05"/>
    <w:rsid w:val="00B51074"/>
    <w:rsid w:val="00B52227"/>
    <w:rsid w:val="00B61BDC"/>
    <w:rsid w:val="00B64519"/>
    <w:rsid w:val="00B67ED7"/>
    <w:rsid w:val="00B716D2"/>
    <w:rsid w:val="00B81667"/>
    <w:rsid w:val="00B848F4"/>
    <w:rsid w:val="00B92745"/>
    <w:rsid w:val="00BA1646"/>
    <w:rsid w:val="00BA499A"/>
    <w:rsid w:val="00BB2110"/>
    <w:rsid w:val="00BC0EDC"/>
    <w:rsid w:val="00BC441B"/>
    <w:rsid w:val="00BC565C"/>
    <w:rsid w:val="00BC786D"/>
    <w:rsid w:val="00BD0017"/>
    <w:rsid w:val="00BD0304"/>
    <w:rsid w:val="00BD24F6"/>
    <w:rsid w:val="00BE7748"/>
    <w:rsid w:val="00BF313B"/>
    <w:rsid w:val="00C00B4D"/>
    <w:rsid w:val="00C0120D"/>
    <w:rsid w:val="00C02617"/>
    <w:rsid w:val="00C04B0D"/>
    <w:rsid w:val="00C06F3E"/>
    <w:rsid w:val="00C07EC5"/>
    <w:rsid w:val="00C10D83"/>
    <w:rsid w:val="00C11DD2"/>
    <w:rsid w:val="00C2311C"/>
    <w:rsid w:val="00C24C0A"/>
    <w:rsid w:val="00C4504F"/>
    <w:rsid w:val="00C466A8"/>
    <w:rsid w:val="00C50A85"/>
    <w:rsid w:val="00C563F9"/>
    <w:rsid w:val="00C575B4"/>
    <w:rsid w:val="00C607A5"/>
    <w:rsid w:val="00C63563"/>
    <w:rsid w:val="00C6777E"/>
    <w:rsid w:val="00C7080C"/>
    <w:rsid w:val="00C72CCF"/>
    <w:rsid w:val="00C74803"/>
    <w:rsid w:val="00C811FE"/>
    <w:rsid w:val="00C90F2B"/>
    <w:rsid w:val="00CA01A1"/>
    <w:rsid w:val="00CA120C"/>
    <w:rsid w:val="00CA19A1"/>
    <w:rsid w:val="00CA2B97"/>
    <w:rsid w:val="00CA4185"/>
    <w:rsid w:val="00CA7399"/>
    <w:rsid w:val="00CA7ED9"/>
    <w:rsid w:val="00CB07B9"/>
    <w:rsid w:val="00CB50BF"/>
    <w:rsid w:val="00CC03EE"/>
    <w:rsid w:val="00CC0425"/>
    <w:rsid w:val="00CC29F6"/>
    <w:rsid w:val="00CC539C"/>
    <w:rsid w:val="00CD4CE8"/>
    <w:rsid w:val="00CE3603"/>
    <w:rsid w:val="00CF4AB2"/>
    <w:rsid w:val="00D05E90"/>
    <w:rsid w:val="00D06D31"/>
    <w:rsid w:val="00D10B60"/>
    <w:rsid w:val="00D11DDE"/>
    <w:rsid w:val="00D11E0D"/>
    <w:rsid w:val="00D17A28"/>
    <w:rsid w:val="00D21A53"/>
    <w:rsid w:val="00D22E74"/>
    <w:rsid w:val="00D23B81"/>
    <w:rsid w:val="00D467E1"/>
    <w:rsid w:val="00D52928"/>
    <w:rsid w:val="00D5340B"/>
    <w:rsid w:val="00D55440"/>
    <w:rsid w:val="00D70673"/>
    <w:rsid w:val="00D7430D"/>
    <w:rsid w:val="00D942B9"/>
    <w:rsid w:val="00D97410"/>
    <w:rsid w:val="00D97F8A"/>
    <w:rsid w:val="00DA6A7B"/>
    <w:rsid w:val="00DB1ACA"/>
    <w:rsid w:val="00DC49CD"/>
    <w:rsid w:val="00DC6CBB"/>
    <w:rsid w:val="00DD7B38"/>
    <w:rsid w:val="00DE61BA"/>
    <w:rsid w:val="00DF4666"/>
    <w:rsid w:val="00E0008F"/>
    <w:rsid w:val="00E1055A"/>
    <w:rsid w:val="00E10F30"/>
    <w:rsid w:val="00E11747"/>
    <w:rsid w:val="00E117DF"/>
    <w:rsid w:val="00E20A42"/>
    <w:rsid w:val="00E218F1"/>
    <w:rsid w:val="00E32AC9"/>
    <w:rsid w:val="00E36D67"/>
    <w:rsid w:val="00E43E73"/>
    <w:rsid w:val="00E47EAE"/>
    <w:rsid w:val="00E51AEA"/>
    <w:rsid w:val="00E52A0B"/>
    <w:rsid w:val="00E62E55"/>
    <w:rsid w:val="00E639D1"/>
    <w:rsid w:val="00E652B1"/>
    <w:rsid w:val="00E65CAD"/>
    <w:rsid w:val="00E67100"/>
    <w:rsid w:val="00E67AF4"/>
    <w:rsid w:val="00E729DA"/>
    <w:rsid w:val="00E75ACC"/>
    <w:rsid w:val="00E76CC4"/>
    <w:rsid w:val="00E8079A"/>
    <w:rsid w:val="00E81225"/>
    <w:rsid w:val="00E90581"/>
    <w:rsid w:val="00E92068"/>
    <w:rsid w:val="00EA0A0B"/>
    <w:rsid w:val="00EA6AF7"/>
    <w:rsid w:val="00EA6E34"/>
    <w:rsid w:val="00EB0569"/>
    <w:rsid w:val="00EB302A"/>
    <w:rsid w:val="00EB6669"/>
    <w:rsid w:val="00EC3C5E"/>
    <w:rsid w:val="00ED2397"/>
    <w:rsid w:val="00ED4C2F"/>
    <w:rsid w:val="00EE4C08"/>
    <w:rsid w:val="00EF0945"/>
    <w:rsid w:val="00EF55CF"/>
    <w:rsid w:val="00F0091B"/>
    <w:rsid w:val="00F038FB"/>
    <w:rsid w:val="00F06EAE"/>
    <w:rsid w:val="00F11D9F"/>
    <w:rsid w:val="00F12EAB"/>
    <w:rsid w:val="00F242BB"/>
    <w:rsid w:val="00F24B04"/>
    <w:rsid w:val="00F26F5F"/>
    <w:rsid w:val="00F30E47"/>
    <w:rsid w:val="00F310A5"/>
    <w:rsid w:val="00F332F5"/>
    <w:rsid w:val="00F46CD6"/>
    <w:rsid w:val="00F55534"/>
    <w:rsid w:val="00F55605"/>
    <w:rsid w:val="00F64D8B"/>
    <w:rsid w:val="00F67C64"/>
    <w:rsid w:val="00F71785"/>
    <w:rsid w:val="00F75F13"/>
    <w:rsid w:val="00F775AF"/>
    <w:rsid w:val="00F80DC7"/>
    <w:rsid w:val="00F83D40"/>
    <w:rsid w:val="00F85403"/>
    <w:rsid w:val="00F861E3"/>
    <w:rsid w:val="00F87606"/>
    <w:rsid w:val="00F9727D"/>
    <w:rsid w:val="00FA3B4F"/>
    <w:rsid w:val="00FA654F"/>
    <w:rsid w:val="00FB0680"/>
    <w:rsid w:val="00FC2D36"/>
    <w:rsid w:val="00FC5296"/>
    <w:rsid w:val="00FC6FFD"/>
    <w:rsid w:val="00FD0A64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8CCCE8"/>
  <w15:chartTrackingRefBased/>
  <w15:docId w15:val="{EA2C08F0-865F-42E0-82CF-54F56AEB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DD8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1F1497"/>
    <w:pPr>
      <w:spacing w:before="240" w:after="60"/>
      <w:outlineLvl w:val="5"/>
    </w:pPr>
    <w:rPr>
      <w:b/>
      <w:bCs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43333"/>
    <w:rPr>
      <w:rFonts w:ascii="Book Antiqua" w:hAnsi="Book Antiqua"/>
      <w:b/>
      <w:bCs/>
      <w:sz w:val="22"/>
      <w:szCs w:val="24"/>
      <w:lang w:val="pl-PL" w:eastAsia="ar-SA" w:bidi="ar-SA"/>
    </w:rPr>
  </w:style>
  <w:style w:type="character" w:customStyle="1" w:styleId="Nagwek2Znak">
    <w:name w:val="Nagłówek 2 Znak"/>
    <w:link w:val="Nagwek2"/>
    <w:uiPriority w:val="9"/>
    <w:semiHidden/>
    <w:rsid w:val="00443333"/>
    <w:rPr>
      <w:sz w:val="26"/>
      <w:szCs w:val="24"/>
      <w:lang w:val="pl-PL" w:eastAsia="ar-SA" w:bidi="ar-SA"/>
    </w:rPr>
  </w:style>
  <w:style w:type="character" w:customStyle="1" w:styleId="Nagwek3Znak">
    <w:name w:val="Nagłówek 3 Znak"/>
    <w:link w:val="Nagwek3"/>
    <w:uiPriority w:val="9"/>
    <w:semiHidden/>
    <w:rsid w:val="00443333"/>
    <w:rPr>
      <w:b/>
      <w:bCs/>
      <w:i/>
      <w:iCs/>
      <w:sz w:val="24"/>
      <w:szCs w:val="24"/>
      <w:lang w:val="pl-PL" w:eastAsia="ar-SA" w:bidi="ar-SA"/>
    </w:rPr>
  </w:style>
  <w:style w:type="character" w:customStyle="1" w:styleId="WW8Num1z0">
    <w:name w:val="WW8Num1z0"/>
    <w:uiPriority w:val="99"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1z3">
    <w:name w:val="WW8Num1z3"/>
    <w:uiPriority w:val="99"/>
    <w:rPr>
      <w:rFonts w:ascii="Symbol" w:hAnsi="Symbol"/>
    </w:rPr>
  </w:style>
  <w:style w:type="character" w:customStyle="1" w:styleId="WW8Num4z0">
    <w:name w:val="WW8Num4z0"/>
    <w:uiPriority w:val="99"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4z3">
    <w:name w:val="WW8Num4z3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22z0">
    <w:name w:val="WW8Num22z0"/>
    <w:uiPriority w:val="99"/>
    <w:rPr>
      <w:rFonts w:ascii="Symbol" w:hAnsi="Symbol"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Domylnaczcionkaakapitu1">
    <w:name w:val="Domyślna czcionka akapitu1"/>
    <w:uiPriority w:val="99"/>
  </w:style>
  <w:style w:type="character" w:customStyle="1" w:styleId="Odwoaniedokomentarza1">
    <w:name w:val="Odwołanie do komentarza1"/>
    <w:uiPriority w:val="99"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uiPriority w:val="99"/>
    <w:semiHidden/>
    <w:rsid w:val="00443333"/>
    <w:rPr>
      <w:szCs w:val="24"/>
      <w:lang w:eastAsia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3333"/>
    <w:rPr>
      <w:sz w:val="0"/>
      <w:szCs w:val="0"/>
      <w:lang w:eastAsia="ar-SA"/>
    </w:rPr>
  </w:style>
  <w:style w:type="character" w:styleId="Hipercze">
    <w:name w:val="Hyperlink"/>
    <w:uiPriority w:val="99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A308D3"/>
    <w:rPr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95DF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026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026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6014-5BB4-49C3-8E55-C6E151C8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65</TotalTime>
  <Pages>1</Pages>
  <Words>56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616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Szpital im. J. Dietla w Krakowie</cp:lastModifiedBy>
  <cp:revision>18</cp:revision>
  <cp:lastPrinted>2020-03-31T07:13:00Z</cp:lastPrinted>
  <dcterms:created xsi:type="dcterms:W3CDTF">2020-03-26T11:35:00Z</dcterms:created>
  <dcterms:modified xsi:type="dcterms:W3CDTF">2020-04-03T06:24:00Z</dcterms:modified>
</cp:coreProperties>
</file>