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08A600" w14:textId="2C4FA47A" w:rsidR="001D1149" w:rsidRPr="00974EEF" w:rsidRDefault="001D1149" w:rsidP="002C48A1">
      <w:pPr>
        <w:pStyle w:val="Tekstpodstawowy2"/>
        <w:ind w:left="7080" w:firstLine="708"/>
        <w:jc w:val="right"/>
        <w:rPr>
          <w:rFonts w:ascii="Arial" w:hAnsi="Arial" w:cs="Arial"/>
          <w:szCs w:val="22"/>
        </w:rPr>
      </w:pPr>
      <w:bookmarkStart w:id="0" w:name="_Hlk534278896"/>
      <w:bookmarkStart w:id="1" w:name="_Hlk534283913"/>
      <w:bookmarkStart w:id="2" w:name="_Hlk36538987"/>
      <w:bookmarkStart w:id="3" w:name="_Hlk535907143"/>
      <w:bookmarkStart w:id="4" w:name="_Hlk535907594"/>
      <w:r w:rsidRPr="00974EEF">
        <w:rPr>
          <w:rFonts w:ascii="Arial" w:hAnsi="Arial" w:cs="Arial"/>
          <w:szCs w:val="22"/>
        </w:rPr>
        <w:t xml:space="preserve">Kraków, dn. </w:t>
      </w:r>
      <w:r w:rsidR="007D30AB">
        <w:rPr>
          <w:rFonts w:ascii="Arial" w:hAnsi="Arial" w:cs="Arial"/>
          <w:szCs w:val="22"/>
        </w:rPr>
        <w:t>24</w:t>
      </w:r>
      <w:r w:rsidR="00C563F9" w:rsidRPr="00974EEF">
        <w:rPr>
          <w:rFonts w:ascii="Arial" w:hAnsi="Arial" w:cs="Arial"/>
          <w:szCs w:val="22"/>
        </w:rPr>
        <w:t>.0</w:t>
      </w:r>
      <w:r w:rsidR="007D30AB">
        <w:rPr>
          <w:rFonts w:ascii="Arial" w:hAnsi="Arial" w:cs="Arial"/>
          <w:szCs w:val="22"/>
        </w:rPr>
        <w:t>6</w:t>
      </w:r>
      <w:r w:rsidR="00A20ADD" w:rsidRPr="00974EEF">
        <w:rPr>
          <w:rFonts w:ascii="Arial" w:hAnsi="Arial" w:cs="Arial"/>
          <w:szCs w:val="22"/>
        </w:rPr>
        <w:t>.2020 r.</w:t>
      </w:r>
    </w:p>
    <w:p w14:paraId="5D40C1F3" w14:textId="334195F1" w:rsidR="00877315" w:rsidRDefault="00877315" w:rsidP="00C02617">
      <w:pPr>
        <w:pStyle w:val="Tekstpodstawowy2"/>
        <w:spacing w:after="0" w:line="240" w:lineRule="auto"/>
        <w:ind w:left="567"/>
        <w:jc w:val="right"/>
        <w:rPr>
          <w:rFonts w:ascii="Arial" w:hAnsi="Arial" w:cs="Arial"/>
          <w:b/>
          <w:szCs w:val="22"/>
        </w:rPr>
      </w:pP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="00C02617">
        <w:rPr>
          <w:rFonts w:ascii="Arial" w:hAnsi="Arial" w:cs="Arial"/>
          <w:b/>
          <w:szCs w:val="22"/>
        </w:rPr>
        <w:t>DO WSZYSTKICH ZAINTERESOWANYCH</w:t>
      </w:r>
    </w:p>
    <w:p w14:paraId="4AC956CA" w14:textId="29136D56" w:rsidR="00C02617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69564093" w14:textId="2CF83A6B" w:rsidR="00C02617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49E5EDBE" w14:textId="77777777" w:rsidR="00C02617" w:rsidRPr="0009074F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1C057485" w14:textId="05386985" w:rsidR="001D1149" w:rsidRPr="0009074F" w:rsidRDefault="001D1149" w:rsidP="00A06A3C">
      <w:pPr>
        <w:pStyle w:val="Tekstpodstawowy2"/>
        <w:rPr>
          <w:rFonts w:ascii="Arial" w:hAnsi="Arial" w:cs="Arial"/>
          <w:b/>
          <w:bCs/>
          <w:iCs/>
          <w:szCs w:val="22"/>
        </w:rPr>
      </w:pPr>
      <w:r w:rsidRPr="0009074F">
        <w:rPr>
          <w:rFonts w:ascii="Arial" w:hAnsi="Arial" w:cs="Arial"/>
          <w:b/>
          <w:bCs/>
          <w:iCs/>
          <w:szCs w:val="22"/>
        </w:rPr>
        <w:t xml:space="preserve">dot. sprawy: </w:t>
      </w:r>
      <w:r w:rsidR="00C02617">
        <w:rPr>
          <w:rFonts w:ascii="Arial" w:hAnsi="Arial" w:cs="Arial"/>
          <w:b/>
          <w:bCs/>
          <w:iCs/>
          <w:szCs w:val="22"/>
        </w:rPr>
        <w:t>S</w:t>
      </w:r>
      <w:r w:rsidRPr="0009074F">
        <w:rPr>
          <w:rFonts w:ascii="Arial" w:hAnsi="Arial" w:cs="Arial"/>
          <w:b/>
          <w:bCs/>
          <w:iCs/>
          <w:szCs w:val="22"/>
        </w:rPr>
        <w:t>ZP/</w:t>
      </w:r>
      <w:r w:rsidR="007D30AB">
        <w:rPr>
          <w:rFonts w:ascii="Arial" w:hAnsi="Arial" w:cs="Arial"/>
          <w:b/>
          <w:bCs/>
          <w:iCs/>
          <w:szCs w:val="22"/>
        </w:rPr>
        <w:t>7</w:t>
      </w:r>
      <w:r w:rsidRPr="0009074F">
        <w:rPr>
          <w:rFonts w:ascii="Arial" w:hAnsi="Arial" w:cs="Arial"/>
          <w:b/>
          <w:bCs/>
          <w:iCs/>
          <w:szCs w:val="22"/>
        </w:rPr>
        <w:t>/20</w:t>
      </w:r>
      <w:r w:rsidR="00971E5C" w:rsidRPr="0009074F">
        <w:rPr>
          <w:rFonts w:ascii="Arial" w:hAnsi="Arial" w:cs="Arial"/>
          <w:b/>
          <w:bCs/>
          <w:iCs/>
          <w:szCs w:val="22"/>
        </w:rPr>
        <w:t>20</w:t>
      </w:r>
      <w:r w:rsidRPr="0009074F">
        <w:rPr>
          <w:rFonts w:ascii="Arial" w:hAnsi="Arial" w:cs="Arial"/>
          <w:b/>
          <w:bCs/>
          <w:iCs/>
          <w:szCs w:val="22"/>
        </w:rPr>
        <w:t xml:space="preserve"> </w:t>
      </w:r>
    </w:p>
    <w:p w14:paraId="1853DE39" w14:textId="77777777" w:rsidR="001D1149" w:rsidRPr="0009074F" w:rsidRDefault="001D1149" w:rsidP="00A06A3C">
      <w:pPr>
        <w:pStyle w:val="Tekstpodstawowy2"/>
        <w:spacing w:after="0" w:line="240" w:lineRule="auto"/>
        <w:jc w:val="both"/>
        <w:rPr>
          <w:rFonts w:ascii="Arial" w:hAnsi="Arial" w:cs="Arial"/>
          <w:szCs w:val="22"/>
        </w:rPr>
      </w:pPr>
      <w:r w:rsidRPr="0009074F">
        <w:rPr>
          <w:rFonts w:ascii="Arial" w:hAnsi="Arial" w:cs="Arial"/>
          <w:szCs w:val="22"/>
        </w:rPr>
        <w:t>Szanowni Państwo</w:t>
      </w:r>
      <w:r w:rsidR="00FC6FFD" w:rsidRPr="0009074F">
        <w:rPr>
          <w:rFonts w:ascii="Arial" w:hAnsi="Arial" w:cs="Arial"/>
          <w:szCs w:val="22"/>
        </w:rPr>
        <w:t>,</w:t>
      </w:r>
    </w:p>
    <w:bookmarkEnd w:id="0"/>
    <w:p w14:paraId="6480E441" w14:textId="77777777" w:rsidR="001D1149" w:rsidRPr="0009074F" w:rsidRDefault="001D1149" w:rsidP="001D1149">
      <w:pPr>
        <w:pStyle w:val="Tekstpodstawowy2"/>
        <w:spacing w:after="0" w:line="240" w:lineRule="auto"/>
        <w:ind w:left="567"/>
        <w:jc w:val="both"/>
        <w:rPr>
          <w:rFonts w:ascii="Arial" w:hAnsi="Arial" w:cs="Arial"/>
          <w:szCs w:val="22"/>
        </w:rPr>
      </w:pPr>
    </w:p>
    <w:bookmarkEnd w:id="1"/>
    <w:bookmarkEnd w:id="2"/>
    <w:bookmarkEnd w:id="3"/>
    <w:bookmarkEnd w:id="4"/>
    <w:p w14:paraId="0CD4E60B" w14:textId="27796361" w:rsidR="00C563F9" w:rsidRPr="0009074F" w:rsidRDefault="00C563F9" w:rsidP="00C563F9">
      <w:pPr>
        <w:rPr>
          <w:rFonts w:ascii="Arial" w:hAnsi="Arial" w:cs="Arial"/>
          <w:szCs w:val="22"/>
        </w:rPr>
      </w:pPr>
    </w:p>
    <w:p w14:paraId="77927AF6" w14:textId="77777777" w:rsidR="007D30AB" w:rsidRDefault="00C563F9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  <w:r w:rsidRPr="0009074F">
        <w:rPr>
          <w:rFonts w:ascii="Arial" w:hAnsi="Arial" w:cs="Arial"/>
          <w:szCs w:val="22"/>
        </w:rPr>
        <w:t xml:space="preserve">Zamawiający, </w:t>
      </w:r>
      <w:r w:rsidR="00C02617">
        <w:rPr>
          <w:rFonts w:ascii="Arial" w:hAnsi="Arial" w:cs="Arial"/>
          <w:szCs w:val="22"/>
        </w:rPr>
        <w:t>informuje</w:t>
      </w:r>
      <w:bookmarkStart w:id="5" w:name="_Hlk2340054"/>
      <w:r w:rsidR="00C02617">
        <w:rPr>
          <w:rFonts w:ascii="Arial" w:hAnsi="Arial" w:cs="Arial"/>
          <w:szCs w:val="22"/>
        </w:rPr>
        <w:t>, iż postępowanie na „</w:t>
      </w:r>
      <w:bookmarkEnd w:id="5"/>
      <w:r w:rsidR="007D30AB" w:rsidRPr="007D30AB">
        <w:rPr>
          <w:rFonts w:ascii="Arial" w:hAnsi="Arial" w:cs="Arial"/>
          <w:b/>
          <w:bCs/>
          <w:szCs w:val="22"/>
        </w:rPr>
        <w:t>Dostawy odczynników wraz z dzierżawą aparatów do wykonywania badań immunologicznych na okres 3 lat</w:t>
      </w:r>
      <w:r w:rsidR="007D30AB">
        <w:rPr>
          <w:rFonts w:ascii="Arial" w:hAnsi="Arial" w:cs="Arial"/>
          <w:b/>
          <w:bCs/>
          <w:szCs w:val="22"/>
        </w:rPr>
        <w:t xml:space="preserve">” </w:t>
      </w:r>
      <w:r w:rsidR="00C02617">
        <w:rPr>
          <w:rFonts w:ascii="Arial" w:hAnsi="Arial" w:cs="Arial"/>
          <w:szCs w:val="22"/>
        </w:rPr>
        <w:t>będzie prowadził za</w:t>
      </w:r>
      <w:bookmarkStart w:id="6" w:name="_Hlk514926376"/>
      <w:r w:rsidR="00C02617">
        <w:rPr>
          <w:rFonts w:ascii="Arial" w:hAnsi="Arial" w:cs="Arial"/>
          <w:szCs w:val="22"/>
        </w:rPr>
        <w:t xml:space="preserve"> </w:t>
      </w:r>
      <w:r w:rsidR="00C02617" w:rsidRPr="00C02617">
        <w:rPr>
          <w:rFonts w:ascii="Arial" w:hAnsi="Arial" w:cs="Arial"/>
          <w:bCs/>
          <w:szCs w:val="22"/>
        </w:rPr>
        <w:t>pośrednictwem platformazakupowa.pl pod adresem:</w:t>
      </w:r>
    </w:p>
    <w:p w14:paraId="3D4A7B68" w14:textId="6A9F2D1C" w:rsidR="00C02617" w:rsidRPr="007D30AB" w:rsidRDefault="007D30AB" w:rsidP="007D30AB">
      <w:pPr>
        <w:pStyle w:val="Tekstpodstawowy2"/>
        <w:widowControl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2"/>
        </w:rPr>
      </w:pPr>
      <w:r w:rsidRPr="007D30AB">
        <w:rPr>
          <w:rFonts w:ascii="Arial" w:hAnsi="Arial" w:cs="Arial"/>
          <w:bCs/>
          <w:color w:val="000000" w:themeColor="text1"/>
          <w:szCs w:val="22"/>
        </w:rPr>
        <w:t>https://platformazakupowa.pl/ocenianie/manage/offers/publication/358493</w:t>
      </w:r>
    </w:p>
    <w:p w14:paraId="5A0BB2FA" w14:textId="6BA706DF" w:rsidR="00C02617" w:rsidRDefault="00C02617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01BF87FC" w14:textId="21FA8872" w:rsidR="00C02617" w:rsidRPr="00C02617" w:rsidRDefault="00C02617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Wszystkie dokumenty postępowania są zamieszczone pod powyższym linkiem.</w:t>
      </w:r>
    </w:p>
    <w:p w14:paraId="74ABB946" w14:textId="77777777" w:rsidR="00181C56" w:rsidRPr="00C02617" w:rsidRDefault="00181C56" w:rsidP="00A06A3C">
      <w:pPr>
        <w:jc w:val="both"/>
        <w:rPr>
          <w:rFonts w:ascii="Arial" w:hAnsi="Arial" w:cs="Arial"/>
          <w:bCs/>
          <w:szCs w:val="22"/>
        </w:rPr>
      </w:pPr>
    </w:p>
    <w:p w14:paraId="583D4741" w14:textId="77777777" w:rsidR="00181C56" w:rsidRPr="00C02617" w:rsidRDefault="00181C56" w:rsidP="00A06A3C">
      <w:pPr>
        <w:jc w:val="both"/>
        <w:rPr>
          <w:rFonts w:ascii="Arial" w:hAnsi="Arial" w:cs="Arial"/>
          <w:bCs/>
          <w:szCs w:val="22"/>
        </w:rPr>
      </w:pPr>
    </w:p>
    <w:p w14:paraId="4B7E4B3A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C1B0BEC" w14:textId="77777777" w:rsidR="00181C56" w:rsidRPr="00C02617" w:rsidRDefault="00181C56" w:rsidP="00C02617">
      <w:pPr>
        <w:ind w:left="5954"/>
        <w:jc w:val="center"/>
        <w:rPr>
          <w:rFonts w:ascii="Arial" w:hAnsi="Arial" w:cs="Arial"/>
          <w:bCs/>
          <w:szCs w:val="22"/>
        </w:rPr>
      </w:pPr>
    </w:p>
    <w:p w14:paraId="60008486" w14:textId="1AE561A3" w:rsidR="00181C56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 w:rsidRPr="00C02617">
        <w:rPr>
          <w:rFonts w:ascii="Arial" w:hAnsi="Arial" w:cs="Arial"/>
          <w:bCs/>
          <w:szCs w:val="22"/>
        </w:rPr>
        <w:t>Starszy Specjalista ds.</w:t>
      </w:r>
    </w:p>
    <w:p w14:paraId="1208A8FA" w14:textId="0D23108A" w:rsidR="00C02617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 w:rsidRPr="00C02617">
        <w:rPr>
          <w:rFonts w:ascii="Arial" w:hAnsi="Arial" w:cs="Arial"/>
          <w:bCs/>
          <w:szCs w:val="22"/>
        </w:rPr>
        <w:t>Zamówień Publicznych</w:t>
      </w:r>
    </w:p>
    <w:p w14:paraId="153E3429" w14:textId="4F792837" w:rsidR="00C02617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m</w:t>
      </w:r>
      <w:r w:rsidRPr="00C02617">
        <w:rPr>
          <w:rFonts w:ascii="Arial" w:hAnsi="Arial" w:cs="Arial"/>
          <w:bCs/>
          <w:szCs w:val="22"/>
        </w:rPr>
        <w:t xml:space="preserve">gr Marlena </w:t>
      </w:r>
      <w:proofErr w:type="spellStart"/>
      <w:r w:rsidRPr="00C02617">
        <w:rPr>
          <w:rFonts w:ascii="Arial" w:hAnsi="Arial" w:cs="Arial"/>
          <w:bCs/>
          <w:szCs w:val="22"/>
        </w:rPr>
        <w:t>Czyżycka-Poździoch</w:t>
      </w:r>
      <w:proofErr w:type="spellEnd"/>
    </w:p>
    <w:p w14:paraId="18328F63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0FC240D4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D76C477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0B773104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75382657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25DC0BD0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63BEEBFB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37555BA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4FCF69EB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bookmarkEnd w:id="6"/>
    <w:p w14:paraId="5066B042" w14:textId="77777777" w:rsidR="00C563F9" w:rsidRPr="0009074F" w:rsidRDefault="00C563F9" w:rsidP="00C563F9">
      <w:pPr>
        <w:pStyle w:val="Tekstpodstawowy2"/>
        <w:widowControl w:val="0"/>
        <w:spacing w:after="0" w:line="240" w:lineRule="auto"/>
        <w:jc w:val="both"/>
        <w:rPr>
          <w:rFonts w:ascii="Arial" w:hAnsi="Arial" w:cs="Arial"/>
          <w:b/>
          <w:szCs w:val="22"/>
          <w:u w:val="single"/>
        </w:rPr>
      </w:pPr>
    </w:p>
    <w:p w14:paraId="76E6428C" w14:textId="0B99D9E1" w:rsidR="00C563F9" w:rsidRDefault="00C563F9" w:rsidP="00A06A3C">
      <w:pPr>
        <w:rPr>
          <w:rFonts w:ascii="Arial" w:hAnsi="Arial" w:cs="Arial"/>
          <w:szCs w:val="22"/>
        </w:rPr>
      </w:pPr>
    </w:p>
    <w:p w14:paraId="4D593BAE" w14:textId="7AF62D9B" w:rsidR="00A06A3C" w:rsidRPr="0009074F" w:rsidRDefault="00A06A3C" w:rsidP="00A06A3C">
      <w:pPr>
        <w:rPr>
          <w:rFonts w:ascii="Arial" w:hAnsi="Arial" w:cs="Arial"/>
          <w:szCs w:val="22"/>
        </w:rPr>
      </w:pPr>
    </w:p>
    <w:sectPr w:rsidR="00A06A3C" w:rsidRPr="0009074F" w:rsidSect="00AC654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02A47" w14:textId="77777777" w:rsidR="00525EB6" w:rsidRDefault="00525EB6" w:rsidP="006E2A73">
      <w:r>
        <w:separator/>
      </w:r>
    </w:p>
  </w:endnote>
  <w:endnote w:type="continuationSeparator" w:id="0">
    <w:p w14:paraId="0E2A3B53" w14:textId="77777777" w:rsidR="00525EB6" w:rsidRDefault="00525EB6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8664" w14:textId="77777777" w:rsidR="00981999" w:rsidRPr="00CF4AB2" w:rsidRDefault="00012936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3892620" wp14:editId="2F8855CB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C50211E" wp14:editId="491343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CDE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50099540" w14:textId="77777777" w:rsidR="00981999" w:rsidRPr="00CF4AB2" w:rsidRDefault="00981999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1AAF99CF" w14:textId="77777777" w:rsidR="00981999" w:rsidRPr="00CF4AB2" w:rsidRDefault="00981999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AB27" w14:textId="77777777" w:rsidR="00525EB6" w:rsidRDefault="00525EB6" w:rsidP="006E2A73">
      <w:r>
        <w:separator/>
      </w:r>
    </w:p>
  </w:footnote>
  <w:footnote w:type="continuationSeparator" w:id="0">
    <w:p w14:paraId="25499847" w14:textId="77777777" w:rsidR="00525EB6" w:rsidRDefault="00525EB6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6C21" w14:textId="77777777" w:rsidR="00981999" w:rsidRPr="009C28DA" w:rsidRDefault="00012936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566652EF" wp14:editId="2E887B7C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603A9" wp14:editId="2CF74C67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64A2" w14:textId="77777777" w:rsidR="00981999" w:rsidRPr="00316770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  <w:vertAlign w:val="superscript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  <w:r w:rsidR="00316770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  <w:vertAlign w:val="superscript"/>
                            </w:rPr>
                            <w:sym w:font="Certa" w:char="F041"/>
                          </w:r>
                        </w:p>
                        <w:p w14:paraId="66C24DBA" w14:textId="77777777" w:rsidR="00981999" w:rsidRPr="003B75FC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72CBF39" w14:textId="77777777" w:rsidR="00981999" w:rsidRPr="00E20A42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AB0D8B5" w14:textId="77777777" w:rsidR="00981999" w:rsidRPr="002221F4" w:rsidRDefault="00981999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603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031564A2" w14:textId="77777777" w:rsidR="00981999" w:rsidRPr="00316770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  <w:vertAlign w:val="superscript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  <w:r w:rsidR="00316770">
                      <w:rPr>
                        <w:rFonts w:ascii="Aller" w:hAnsi="Aller"/>
                        <w:spacing w:val="-10"/>
                        <w:sz w:val="38"/>
                        <w:szCs w:val="38"/>
                        <w:vertAlign w:val="superscript"/>
                      </w:rPr>
                      <w:sym w:font="Certa" w:char="F041"/>
                    </w:r>
                  </w:p>
                  <w:p w14:paraId="66C24DBA" w14:textId="77777777" w:rsidR="00981999" w:rsidRPr="003B75FC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72CBF39" w14:textId="77777777" w:rsidR="00981999" w:rsidRPr="00E20A42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AB0D8B5" w14:textId="77777777" w:rsidR="00981999" w:rsidRPr="002221F4" w:rsidRDefault="00981999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D30AB">
      <w:rPr>
        <w:noProof/>
      </w:rPr>
      <w:object w:dxaOrig="1440" w:dyaOrig="1440" w14:anchorId="263AD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54497154" r:id="rId7"/>
      </w:object>
    </w:r>
  </w:p>
  <w:p w14:paraId="3604D4BA" w14:textId="77777777" w:rsidR="00981999" w:rsidRPr="007B18B5" w:rsidRDefault="00012936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A188211" wp14:editId="594296DF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999" w:rsidRPr="007B18B5">
      <w:tab/>
    </w:r>
    <w:r w:rsidR="00981999" w:rsidRPr="007B18B5">
      <w:tab/>
    </w:r>
    <w:r w:rsidR="00981999" w:rsidRPr="007B18B5">
      <w:tab/>
    </w:r>
    <w:r w:rsidR="00981999" w:rsidRPr="007B18B5">
      <w:tab/>
    </w:r>
    <w:r w:rsidR="00981999">
      <w:tab/>
    </w:r>
    <w:r w:rsidR="00981999" w:rsidRPr="007B18B5">
      <w:tab/>
    </w:r>
    <w:r w:rsidR="00981999" w:rsidRPr="007B18B5">
      <w:tab/>
    </w:r>
    <w:r w:rsidR="00981999" w:rsidRPr="007B18B5">
      <w:tab/>
    </w:r>
    <w:r w:rsidR="00981999">
      <w:tab/>
    </w:r>
  </w:p>
  <w:p w14:paraId="7261B9E3" w14:textId="77777777" w:rsidR="00981999" w:rsidRPr="007B18B5" w:rsidRDefault="00012936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2DAE7" wp14:editId="04B4AD5C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1337E" w14:textId="77777777" w:rsidR="00981999" w:rsidRPr="009E493C" w:rsidRDefault="0098199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2DAE7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5051337E" w14:textId="77777777" w:rsidR="00981999" w:rsidRPr="009E493C" w:rsidRDefault="0098199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981999">
      <w:tab/>
    </w:r>
  </w:p>
  <w:p w14:paraId="2A25285C" w14:textId="77777777" w:rsidR="00981999" w:rsidRPr="004A5203" w:rsidRDefault="00012936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26B42F1" wp14:editId="07F3EAF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D4CB4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" w15:restartNumberingAfterBreak="0">
    <w:nsid w:val="01084C8F"/>
    <w:multiLevelType w:val="hybridMultilevel"/>
    <w:tmpl w:val="63AE7D5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03E1040A"/>
    <w:multiLevelType w:val="hybridMultilevel"/>
    <w:tmpl w:val="2C82C6E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66849"/>
    <w:multiLevelType w:val="hybridMultilevel"/>
    <w:tmpl w:val="13E0EBDE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088041EA"/>
    <w:multiLevelType w:val="hybridMultilevel"/>
    <w:tmpl w:val="BD2E1E34"/>
    <w:lvl w:ilvl="0" w:tplc="193EC7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BF17B3"/>
    <w:multiLevelType w:val="hybridMultilevel"/>
    <w:tmpl w:val="B534FE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9D3227C"/>
    <w:multiLevelType w:val="hybridMultilevel"/>
    <w:tmpl w:val="35FA1FF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0D077D8F"/>
    <w:multiLevelType w:val="hybridMultilevel"/>
    <w:tmpl w:val="5568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76DAF"/>
    <w:multiLevelType w:val="hybridMultilevel"/>
    <w:tmpl w:val="E43A2C56"/>
    <w:lvl w:ilvl="0" w:tplc="193EC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A1D9B"/>
    <w:multiLevelType w:val="hybridMultilevel"/>
    <w:tmpl w:val="D10C3DC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295218"/>
    <w:multiLevelType w:val="hybridMultilevel"/>
    <w:tmpl w:val="374CC86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6480B52"/>
    <w:multiLevelType w:val="hybridMultilevel"/>
    <w:tmpl w:val="3B46807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6868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 w15:restartNumberingAfterBreak="0">
    <w:nsid w:val="1A183501"/>
    <w:multiLevelType w:val="hybridMultilevel"/>
    <w:tmpl w:val="572E11E4"/>
    <w:lvl w:ilvl="0" w:tplc="FA6A45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22523"/>
    <w:multiLevelType w:val="hybridMultilevel"/>
    <w:tmpl w:val="D85834E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B0631"/>
    <w:multiLevelType w:val="hybridMultilevel"/>
    <w:tmpl w:val="76CCEF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9" w15:restartNumberingAfterBreak="0">
    <w:nsid w:val="32650555"/>
    <w:multiLevelType w:val="hybridMultilevel"/>
    <w:tmpl w:val="65C6CC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325517F"/>
    <w:multiLevelType w:val="hybridMultilevel"/>
    <w:tmpl w:val="BA7CCB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 w15:restartNumberingAfterBreak="0">
    <w:nsid w:val="34C77935"/>
    <w:multiLevelType w:val="hybridMultilevel"/>
    <w:tmpl w:val="504E498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857E76"/>
    <w:multiLevelType w:val="hybridMultilevel"/>
    <w:tmpl w:val="59AEE9EA"/>
    <w:name w:val="WW8Num54222322"/>
    <w:lvl w:ilvl="0" w:tplc="562C33F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6CB41C5"/>
    <w:multiLevelType w:val="hybridMultilevel"/>
    <w:tmpl w:val="8F76450E"/>
    <w:lvl w:ilvl="0" w:tplc="C188FF5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770820"/>
    <w:multiLevelType w:val="hybridMultilevel"/>
    <w:tmpl w:val="DD326A2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D773EA"/>
    <w:multiLevelType w:val="hybridMultilevel"/>
    <w:tmpl w:val="548856E8"/>
    <w:lvl w:ilvl="0" w:tplc="B1940A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54A4B"/>
    <w:multiLevelType w:val="hybridMultilevel"/>
    <w:tmpl w:val="0888C856"/>
    <w:lvl w:ilvl="0" w:tplc="10863A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F376C"/>
    <w:multiLevelType w:val="hybridMultilevel"/>
    <w:tmpl w:val="C11CD4B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61F1A"/>
    <w:multiLevelType w:val="hybridMultilevel"/>
    <w:tmpl w:val="62BAF43E"/>
    <w:lvl w:ilvl="0" w:tplc="0A327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9672C"/>
    <w:multiLevelType w:val="hybridMultilevel"/>
    <w:tmpl w:val="9AFE992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1DC2C5F"/>
    <w:multiLevelType w:val="hybridMultilevel"/>
    <w:tmpl w:val="F670AC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35068F"/>
    <w:multiLevelType w:val="hybridMultilevel"/>
    <w:tmpl w:val="B1EE8C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0363C2"/>
    <w:multiLevelType w:val="hybridMultilevel"/>
    <w:tmpl w:val="89108A5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411E4"/>
    <w:multiLevelType w:val="hybridMultilevel"/>
    <w:tmpl w:val="023CFC3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B45C3"/>
    <w:multiLevelType w:val="hybridMultilevel"/>
    <w:tmpl w:val="75AAA04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E0EA2E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E5BD8"/>
    <w:multiLevelType w:val="hybridMultilevel"/>
    <w:tmpl w:val="78B8C01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E7E2EBA"/>
    <w:multiLevelType w:val="hybridMultilevel"/>
    <w:tmpl w:val="BE8CAA2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D3327"/>
    <w:multiLevelType w:val="multilevel"/>
    <w:tmpl w:val="35FA1F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B1984"/>
    <w:multiLevelType w:val="hybridMultilevel"/>
    <w:tmpl w:val="C914B664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76C958A7"/>
    <w:multiLevelType w:val="hybridMultilevel"/>
    <w:tmpl w:val="B182397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2366E"/>
    <w:multiLevelType w:val="hybridMultilevel"/>
    <w:tmpl w:val="983CBDF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745027"/>
    <w:multiLevelType w:val="hybridMultilevel"/>
    <w:tmpl w:val="6B947F76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5A00C9"/>
    <w:multiLevelType w:val="hybridMultilevel"/>
    <w:tmpl w:val="A154BD5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060249"/>
    <w:multiLevelType w:val="hybridMultilevel"/>
    <w:tmpl w:val="A26A2B9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7339C3"/>
    <w:multiLevelType w:val="hybridMultilevel"/>
    <w:tmpl w:val="4EE0607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5"/>
  </w:num>
  <w:num w:numId="5">
    <w:abstractNumId w:val="44"/>
  </w:num>
  <w:num w:numId="6">
    <w:abstractNumId w:val="21"/>
  </w:num>
  <w:num w:numId="7">
    <w:abstractNumId w:val="16"/>
  </w:num>
  <w:num w:numId="8">
    <w:abstractNumId w:val="4"/>
  </w:num>
  <w:num w:numId="9">
    <w:abstractNumId w:val="27"/>
  </w:num>
  <w:num w:numId="10">
    <w:abstractNumId w:val="37"/>
  </w:num>
  <w:num w:numId="11">
    <w:abstractNumId w:val="41"/>
  </w:num>
  <w:num w:numId="12">
    <w:abstractNumId w:val="34"/>
  </w:num>
  <w:num w:numId="13">
    <w:abstractNumId w:val="13"/>
  </w:num>
  <w:num w:numId="14">
    <w:abstractNumId w:val="35"/>
  </w:num>
  <w:num w:numId="15">
    <w:abstractNumId w:val="46"/>
  </w:num>
  <w:num w:numId="16">
    <w:abstractNumId w:val="32"/>
  </w:num>
  <w:num w:numId="17">
    <w:abstractNumId w:val="36"/>
  </w:num>
  <w:num w:numId="18">
    <w:abstractNumId w:val="19"/>
  </w:num>
  <w:num w:numId="19">
    <w:abstractNumId w:val="12"/>
  </w:num>
  <w:num w:numId="20">
    <w:abstractNumId w:val="42"/>
  </w:num>
  <w:num w:numId="21">
    <w:abstractNumId w:val="17"/>
  </w:num>
  <w:num w:numId="22">
    <w:abstractNumId w:val="24"/>
  </w:num>
  <w:num w:numId="23">
    <w:abstractNumId w:val="31"/>
  </w:num>
  <w:num w:numId="24">
    <w:abstractNumId w:val="18"/>
  </w:num>
  <w:num w:numId="25">
    <w:abstractNumId w:val="38"/>
  </w:num>
  <w:num w:numId="26">
    <w:abstractNumId w:val="33"/>
  </w:num>
  <w:num w:numId="27">
    <w:abstractNumId w:val="1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9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0"/>
  </w:num>
  <w:num w:numId="37">
    <w:abstractNumId w:val="20"/>
  </w:num>
  <w:num w:numId="38">
    <w:abstractNumId w:val="7"/>
  </w:num>
  <w:num w:numId="3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3"/>
  </w:num>
  <w:num w:numId="42">
    <w:abstractNumId w:val="43"/>
  </w:num>
  <w:num w:numId="43">
    <w:abstractNumId w:val="15"/>
  </w:num>
  <w:num w:numId="44">
    <w:abstractNumId w:val="28"/>
  </w:num>
  <w:num w:numId="45">
    <w:abstractNumId w:val="26"/>
  </w:num>
  <w:num w:numId="46">
    <w:abstractNumId w:val="25"/>
  </w:num>
  <w:num w:numId="47">
    <w:abstractNumId w:val="6"/>
  </w:num>
  <w:num w:numId="48">
    <w:abstractNumId w:val="1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583"/>
    <w:rsid w:val="00002794"/>
    <w:rsid w:val="0000336A"/>
    <w:rsid w:val="00006702"/>
    <w:rsid w:val="00012936"/>
    <w:rsid w:val="000177E3"/>
    <w:rsid w:val="00032A67"/>
    <w:rsid w:val="00064413"/>
    <w:rsid w:val="00072CDD"/>
    <w:rsid w:val="0007746E"/>
    <w:rsid w:val="00077DAC"/>
    <w:rsid w:val="000839AF"/>
    <w:rsid w:val="0009074F"/>
    <w:rsid w:val="00095DF5"/>
    <w:rsid w:val="000A2014"/>
    <w:rsid w:val="000B0B4F"/>
    <w:rsid w:val="000B17C9"/>
    <w:rsid w:val="000B2587"/>
    <w:rsid w:val="000B38D1"/>
    <w:rsid w:val="000B5858"/>
    <w:rsid w:val="000B5A10"/>
    <w:rsid w:val="000B5F6D"/>
    <w:rsid w:val="000B735A"/>
    <w:rsid w:val="000C729C"/>
    <w:rsid w:val="000D222B"/>
    <w:rsid w:val="000D3DB1"/>
    <w:rsid w:val="000D5DCF"/>
    <w:rsid w:val="000E3FF9"/>
    <w:rsid w:val="000F53CA"/>
    <w:rsid w:val="00100F72"/>
    <w:rsid w:val="00102237"/>
    <w:rsid w:val="00105A0B"/>
    <w:rsid w:val="001060CD"/>
    <w:rsid w:val="001079FF"/>
    <w:rsid w:val="001102AF"/>
    <w:rsid w:val="00114EE1"/>
    <w:rsid w:val="0012114E"/>
    <w:rsid w:val="00126101"/>
    <w:rsid w:val="00127FE9"/>
    <w:rsid w:val="001304FC"/>
    <w:rsid w:val="001306F2"/>
    <w:rsid w:val="00130D9A"/>
    <w:rsid w:val="001342B9"/>
    <w:rsid w:val="001367A6"/>
    <w:rsid w:val="001515DE"/>
    <w:rsid w:val="001649B2"/>
    <w:rsid w:val="0016663E"/>
    <w:rsid w:val="00173BAC"/>
    <w:rsid w:val="001761AF"/>
    <w:rsid w:val="00181C56"/>
    <w:rsid w:val="001828CC"/>
    <w:rsid w:val="00191396"/>
    <w:rsid w:val="00196BDC"/>
    <w:rsid w:val="00197CB8"/>
    <w:rsid w:val="001A43B3"/>
    <w:rsid w:val="001A7C4B"/>
    <w:rsid w:val="001B19FA"/>
    <w:rsid w:val="001B4A7F"/>
    <w:rsid w:val="001B707F"/>
    <w:rsid w:val="001C4164"/>
    <w:rsid w:val="001C4B7B"/>
    <w:rsid w:val="001C5BC1"/>
    <w:rsid w:val="001C7819"/>
    <w:rsid w:val="001D1149"/>
    <w:rsid w:val="001D66C5"/>
    <w:rsid w:val="001D7F43"/>
    <w:rsid w:val="001E4531"/>
    <w:rsid w:val="001F1497"/>
    <w:rsid w:val="0020051A"/>
    <w:rsid w:val="002037C8"/>
    <w:rsid w:val="002065C2"/>
    <w:rsid w:val="00210498"/>
    <w:rsid w:val="002113B7"/>
    <w:rsid w:val="00212618"/>
    <w:rsid w:val="002141A5"/>
    <w:rsid w:val="002221F4"/>
    <w:rsid w:val="00222E9F"/>
    <w:rsid w:val="0022565A"/>
    <w:rsid w:val="002260F0"/>
    <w:rsid w:val="00226972"/>
    <w:rsid w:val="00230AF7"/>
    <w:rsid w:val="00230F78"/>
    <w:rsid w:val="00234B65"/>
    <w:rsid w:val="0023504B"/>
    <w:rsid w:val="0024138B"/>
    <w:rsid w:val="0024161D"/>
    <w:rsid w:val="00260302"/>
    <w:rsid w:val="0026317A"/>
    <w:rsid w:val="00264A32"/>
    <w:rsid w:val="0026734F"/>
    <w:rsid w:val="00270EDB"/>
    <w:rsid w:val="00276451"/>
    <w:rsid w:val="00277FF5"/>
    <w:rsid w:val="002808F7"/>
    <w:rsid w:val="00284118"/>
    <w:rsid w:val="00287F40"/>
    <w:rsid w:val="00292A30"/>
    <w:rsid w:val="00294CE0"/>
    <w:rsid w:val="0029515D"/>
    <w:rsid w:val="002977B4"/>
    <w:rsid w:val="002A23EF"/>
    <w:rsid w:val="002A7207"/>
    <w:rsid w:val="002B03B3"/>
    <w:rsid w:val="002B51FB"/>
    <w:rsid w:val="002B7978"/>
    <w:rsid w:val="002C2F23"/>
    <w:rsid w:val="002C48A1"/>
    <w:rsid w:val="002C6953"/>
    <w:rsid w:val="002E10A3"/>
    <w:rsid w:val="002E2CC5"/>
    <w:rsid w:val="002E66BE"/>
    <w:rsid w:val="002E700B"/>
    <w:rsid w:val="002F0226"/>
    <w:rsid w:val="002F0CAB"/>
    <w:rsid w:val="00301E8D"/>
    <w:rsid w:val="00303313"/>
    <w:rsid w:val="00306744"/>
    <w:rsid w:val="00306787"/>
    <w:rsid w:val="00312919"/>
    <w:rsid w:val="00316770"/>
    <w:rsid w:val="00317F7E"/>
    <w:rsid w:val="00320A77"/>
    <w:rsid w:val="00322C00"/>
    <w:rsid w:val="00323E69"/>
    <w:rsid w:val="00327265"/>
    <w:rsid w:val="0033361E"/>
    <w:rsid w:val="003354DF"/>
    <w:rsid w:val="00336494"/>
    <w:rsid w:val="00336A0D"/>
    <w:rsid w:val="00341564"/>
    <w:rsid w:val="00346A7C"/>
    <w:rsid w:val="0034793C"/>
    <w:rsid w:val="00353358"/>
    <w:rsid w:val="00357B64"/>
    <w:rsid w:val="0037140A"/>
    <w:rsid w:val="00382104"/>
    <w:rsid w:val="00382542"/>
    <w:rsid w:val="003845A4"/>
    <w:rsid w:val="003915CB"/>
    <w:rsid w:val="0039625B"/>
    <w:rsid w:val="003A31C5"/>
    <w:rsid w:val="003A6B37"/>
    <w:rsid w:val="003A7D7E"/>
    <w:rsid w:val="003B2FA4"/>
    <w:rsid w:val="003B3295"/>
    <w:rsid w:val="003B4D7A"/>
    <w:rsid w:val="003B75FC"/>
    <w:rsid w:val="003C1E60"/>
    <w:rsid w:val="003C2C59"/>
    <w:rsid w:val="003C686F"/>
    <w:rsid w:val="003D106E"/>
    <w:rsid w:val="003D13AB"/>
    <w:rsid w:val="003D1461"/>
    <w:rsid w:val="003D4F63"/>
    <w:rsid w:val="003D7F2C"/>
    <w:rsid w:val="003D7FFB"/>
    <w:rsid w:val="003E0439"/>
    <w:rsid w:val="003E31A5"/>
    <w:rsid w:val="003E4B87"/>
    <w:rsid w:val="004014F4"/>
    <w:rsid w:val="0040160F"/>
    <w:rsid w:val="00404592"/>
    <w:rsid w:val="0041145A"/>
    <w:rsid w:val="0041283E"/>
    <w:rsid w:val="00417F02"/>
    <w:rsid w:val="00422580"/>
    <w:rsid w:val="00423A05"/>
    <w:rsid w:val="00426325"/>
    <w:rsid w:val="00432095"/>
    <w:rsid w:val="00441BC6"/>
    <w:rsid w:val="00444879"/>
    <w:rsid w:val="00446A99"/>
    <w:rsid w:val="0044726E"/>
    <w:rsid w:val="00451C5E"/>
    <w:rsid w:val="00452536"/>
    <w:rsid w:val="0045545F"/>
    <w:rsid w:val="0048136F"/>
    <w:rsid w:val="00483208"/>
    <w:rsid w:val="00484DD3"/>
    <w:rsid w:val="004865D0"/>
    <w:rsid w:val="004A3772"/>
    <w:rsid w:val="004A5203"/>
    <w:rsid w:val="004B4069"/>
    <w:rsid w:val="004B477B"/>
    <w:rsid w:val="004B6944"/>
    <w:rsid w:val="004C6395"/>
    <w:rsid w:val="004D17AC"/>
    <w:rsid w:val="004D218B"/>
    <w:rsid w:val="004D4024"/>
    <w:rsid w:val="004D505C"/>
    <w:rsid w:val="00502850"/>
    <w:rsid w:val="005044BF"/>
    <w:rsid w:val="00506C83"/>
    <w:rsid w:val="00525EB6"/>
    <w:rsid w:val="00535ED5"/>
    <w:rsid w:val="005461FB"/>
    <w:rsid w:val="005464AE"/>
    <w:rsid w:val="00546D5A"/>
    <w:rsid w:val="00551CA5"/>
    <w:rsid w:val="00563EB5"/>
    <w:rsid w:val="00566A04"/>
    <w:rsid w:val="00576027"/>
    <w:rsid w:val="00576993"/>
    <w:rsid w:val="005775DC"/>
    <w:rsid w:val="00581A56"/>
    <w:rsid w:val="00597925"/>
    <w:rsid w:val="00597D1C"/>
    <w:rsid w:val="005A0219"/>
    <w:rsid w:val="005A5BCC"/>
    <w:rsid w:val="005B1281"/>
    <w:rsid w:val="005B26E7"/>
    <w:rsid w:val="005B5D73"/>
    <w:rsid w:val="005C2E8C"/>
    <w:rsid w:val="005C3E7A"/>
    <w:rsid w:val="005C41DD"/>
    <w:rsid w:val="005D1583"/>
    <w:rsid w:val="005D5E67"/>
    <w:rsid w:val="005E434C"/>
    <w:rsid w:val="005E5910"/>
    <w:rsid w:val="005E7109"/>
    <w:rsid w:val="005F0A5F"/>
    <w:rsid w:val="005F45CD"/>
    <w:rsid w:val="005F7144"/>
    <w:rsid w:val="005F7F35"/>
    <w:rsid w:val="00604A5D"/>
    <w:rsid w:val="00606C10"/>
    <w:rsid w:val="0061499A"/>
    <w:rsid w:val="0061700C"/>
    <w:rsid w:val="00620309"/>
    <w:rsid w:val="0062413E"/>
    <w:rsid w:val="00624210"/>
    <w:rsid w:val="00624A77"/>
    <w:rsid w:val="006269D1"/>
    <w:rsid w:val="0063398B"/>
    <w:rsid w:val="00633E82"/>
    <w:rsid w:val="00637FB9"/>
    <w:rsid w:val="0065664B"/>
    <w:rsid w:val="00657462"/>
    <w:rsid w:val="00661E65"/>
    <w:rsid w:val="00663FD6"/>
    <w:rsid w:val="00665320"/>
    <w:rsid w:val="00672213"/>
    <w:rsid w:val="00673191"/>
    <w:rsid w:val="00680625"/>
    <w:rsid w:val="006817B6"/>
    <w:rsid w:val="0068196C"/>
    <w:rsid w:val="0068238C"/>
    <w:rsid w:val="00683458"/>
    <w:rsid w:val="00691982"/>
    <w:rsid w:val="006944E8"/>
    <w:rsid w:val="00696F3C"/>
    <w:rsid w:val="006A4560"/>
    <w:rsid w:val="006A5445"/>
    <w:rsid w:val="006A727B"/>
    <w:rsid w:val="006B6007"/>
    <w:rsid w:val="006B6772"/>
    <w:rsid w:val="006C1E8F"/>
    <w:rsid w:val="006C437E"/>
    <w:rsid w:val="006C4543"/>
    <w:rsid w:val="006D35D0"/>
    <w:rsid w:val="006E2A73"/>
    <w:rsid w:val="006E339D"/>
    <w:rsid w:val="006E5057"/>
    <w:rsid w:val="006E528F"/>
    <w:rsid w:val="006F415A"/>
    <w:rsid w:val="006F5432"/>
    <w:rsid w:val="006F7D8B"/>
    <w:rsid w:val="00700276"/>
    <w:rsid w:val="00704DAA"/>
    <w:rsid w:val="00707BCA"/>
    <w:rsid w:val="00710F21"/>
    <w:rsid w:val="007130FE"/>
    <w:rsid w:val="007202DF"/>
    <w:rsid w:val="00726B1A"/>
    <w:rsid w:val="00731669"/>
    <w:rsid w:val="0073473C"/>
    <w:rsid w:val="00735A9D"/>
    <w:rsid w:val="00740A9D"/>
    <w:rsid w:val="00741114"/>
    <w:rsid w:val="0074424B"/>
    <w:rsid w:val="00746278"/>
    <w:rsid w:val="00750485"/>
    <w:rsid w:val="00754C41"/>
    <w:rsid w:val="00754E20"/>
    <w:rsid w:val="00765489"/>
    <w:rsid w:val="00767207"/>
    <w:rsid w:val="0076756D"/>
    <w:rsid w:val="00770632"/>
    <w:rsid w:val="00775BE4"/>
    <w:rsid w:val="00777DAD"/>
    <w:rsid w:val="0078233D"/>
    <w:rsid w:val="00785CD2"/>
    <w:rsid w:val="007875D5"/>
    <w:rsid w:val="00791CBF"/>
    <w:rsid w:val="007964C9"/>
    <w:rsid w:val="007977D9"/>
    <w:rsid w:val="007A3E19"/>
    <w:rsid w:val="007B18B5"/>
    <w:rsid w:val="007B4491"/>
    <w:rsid w:val="007C2BCA"/>
    <w:rsid w:val="007D30AB"/>
    <w:rsid w:val="007D316C"/>
    <w:rsid w:val="007E5723"/>
    <w:rsid w:val="007F4040"/>
    <w:rsid w:val="007F52F8"/>
    <w:rsid w:val="00801A2A"/>
    <w:rsid w:val="00801F11"/>
    <w:rsid w:val="00803BFD"/>
    <w:rsid w:val="00815728"/>
    <w:rsid w:val="008161AE"/>
    <w:rsid w:val="00817B2F"/>
    <w:rsid w:val="0082022F"/>
    <w:rsid w:val="008238ED"/>
    <w:rsid w:val="00823C13"/>
    <w:rsid w:val="008263D0"/>
    <w:rsid w:val="00830103"/>
    <w:rsid w:val="0084628C"/>
    <w:rsid w:val="0085216A"/>
    <w:rsid w:val="008526B4"/>
    <w:rsid w:val="0085465F"/>
    <w:rsid w:val="008709F6"/>
    <w:rsid w:val="008713D7"/>
    <w:rsid w:val="00873DD8"/>
    <w:rsid w:val="00877315"/>
    <w:rsid w:val="008804F2"/>
    <w:rsid w:val="0088186F"/>
    <w:rsid w:val="00885AFE"/>
    <w:rsid w:val="00887AA7"/>
    <w:rsid w:val="00891612"/>
    <w:rsid w:val="00891ABB"/>
    <w:rsid w:val="0089514E"/>
    <w:rsid w:val="00895C77"/>
    <w:rsid w:val="008B00D1"/>
    <w:rsid w:val="008B47A4"/>
    <w:rsid w:val="008D2021"/>
    <w:rsid w:val="008D3892"/>
    <w:rsid w:val="008F35FD"/>
    <w:rsid w:val="008F75EF"/>
    <w:rsid w:val="009001E5"/>
    <w:rsid w:val="0090109C"/>
    <w:rsid w:val="00906DF0"/>
    <w:rsid w:val="00911837"/>
    <w:rsid w:val="009125EE"/>
    <w:rsid w:val="0091778C"/>
    <w:rsid w:val="009216BA"/>
    <w:rsid w:val="009304E2"/>
    <w:rsid w:val="00940369"/>
    <w:rsid w:val="00944EAF"/>
    <w:rsid w:val="00946E4B"/>
    <w:rsid w:val="009579A5"/>
    <w:rsid w:val="00965285"/>
    <w:rsid w:val="00971E5C"/>
    <w:rsid w:val="0097283F"/>
    <w:rsid w:val="00973EE0"/>
    <w:rsid w:val="00974EEF"/>
    <w:rsid w:val="00981999"/>
    <w:rsid w:val="00986E8C"/>
    <w:rsid w:val="009922D8"/>
    <w:rsid w:val="00993139"/>
    <w:rsid w:val="009945C0"/>
    <w:rsid w:val="00995318"/>
    <w:rsid w:val="009A00CF"/>
    <w:rsid w:val="009A0C6E"/>
    <w:rsid w:val="009A2E1F"/>
    <w:rsid w:val="009B7091"/>
    <w:rsid w:val="009C1F95"/>
    <w:rsid w:val="009C28DA"/>
    <w:rsid w:val="009C64D5"/>
    <w:rsid w:val="009C702C"/>
    <w:rsid w:val="009D0518"/>
    <w:rsid w:val="009D25EE"/>
    <w:rsid w:val="009D45E3"/>
    <w:rsid w:val="009D57AA"/>
    <w:rsid w:val="009D7A9A"/>
    <w:rsid w:val="009E493C"/>
    <w:rsid w:val="009F1E7E"/>
    <w:rsid w:val="009F69D6"/>
    <w:rsid w:val="00A05121"/>
    <w:rsid w:val="00A05C63"/>
    <w:rsid w:val="00A06A3C"/>
    <w:rsid w:val="00A12C3E"/>
    <w:rsid w:val="00A16D38"/>
    <w:rsid w:val="00A16DF7"/>
    <w:rsid w:val="00A20ADD"/>
    <w:rsid w:val="00A2168B"/>
    <w:rsid w:val="00A21CAC"/>
    <w:rsid w:val="00A247E1"/>
    <w:rsid w:val="00A25A07"/>
    <w:rsid w:val="00A27BBE"/>
    <w:rsid w:val="00A308D3"/>
    <w:rsid w:val="00A34C61"/>
    <w:rsid w:val="00A35E16"/>
    <w:rsid w:val="00A369F4"/>
    <w:rsid w:val="00A468BE"/>
    <w:rsid w:val="00A4712B"/>
    <w:rsid w:val="00A50836"/>
    <w:rsid w:val="00A55BD2"/>
    <w:rsid w:val="00A65A6C"/>
    <w:rsid w:val="00A77512"/>
    <w:rsid w:val="00A77B4A"/>
    <w:rsid w:val="00A9261D"/>
    <w:rsid w:val="00A963CB"/>
    <w:rsid w:val="00AA1E7E"/>
    <w:rsid w:val="00AA3A3C"/>
    <w:rsid w:val="00AA6557"/>
    <w:rsid w:val="00AC0B6B"/>
    <w:rsid w:val="00AC256D"/>
    <w:rsid w:val="00AC6123"/>
    <w:rsid w:val="00AC6540"/>
    <w:rsid w:val="00AD136D"/>
    <w:rsid w:val="00AD25B9"/>
    <w:rsid w:val="00AD2A64"/>
    <w:rsid w:val="00AE1547"/>
    <w:rsid w:val="00AF757A"/>
    <w:rsid w:val="00B11E19"/>
    <w:rsid w:val="00B20AC9"/>
    <w:rsid w:val="00B23B59"/>
    <w:rsid w:val="00B31948"/>
    <w:rsid w:val="00B3226D"/>
    <w:rsid w:val="00B35D78"/>
    <w:rsid w:val="00B36DFD"/>
    <w:rsid w:val="00B37705"/>
    <w:rsid w:val="00B47C05"/>
    <w:rsid w:val="00B51074"/>
    <w:rsid w:val="00B52227"/>
    <w:rsid w:val="00B61BDC"/>
    <w:rsid w:val="00B64519"/>
    <w:rsid w:val="00B67ED7"/>
    <w:rsid w:val="00B716D2"/>
    <w:rsid w:val="00B81667"/>
    <w:rsid w:val="00B848F4"/>
    <w:rsid w:val="00B92745"/>
    <w:rsid w:val="00BA1646"/>
    <w:rsid w:val="00BA499A"/>
    <w:rsid w:val="00BB2110"/>
    <w:rsid w:val="00BC0EDC"/>
    <w:rsid w:val="00BC441B"/>
    <w:rsid w:val="00BC565C"/>
    <w:rsid w:val="00BC786D"/>
    <w:rsid w:val="00BD0017"/>
    <w:rsid w:val="00BD0304"/>
    <w:rsid w:val="00BD24F6"/>
    <w:rsid w:val="00BE7748"/>
    <w:rsid w:val="00BF313B"/>
    <w:rsid w:val="00C00B4D"/>
    <w:rsid w:val="00C0120D"/>
    <w:rsid w:val="00C02617"/>
    <w:rsid w:val="00C04B0D"/>
    <w:rsid w:val="00C06F3E"/>
    <w:rsid w:val="00C07EC5"/>
    <w:rsid w:val="00C10D83"/>
    <w:rsid w:val="00C11DD2"/>
    <w:rsid w:val="00C2311C"/>
    <w:rsid w:val="00C24C0A"/>
    <w:rsid w:val="00C4504F"/>
    <w:rsid w:val="00C466A8"/>
    <w:rsid w:val="00C50A85"/>
    <w:rsid w:val="00C563F9"/>
    <w:rsid w:val="00C575B4"/>
    <w:rsid w:val="00C607A5"/>
    <w:rsid w:val="00C63563"/>
    <w:rsid w:val="00C6777E"/>
    <w:rsid w:val="00C7080C"/>
    <w:rsid w:val="00C72CCF"/>
    <w:rsid w:val="00C74803"/>
    <w:rsid w:val="00C811FE"/>
    <w:rsid w:val="00C90F2B"/>
    <w:rsid w:val="00CA01A1"/>
    <w:rsid w:val="00CA120C"/>
    <w:rsid w:val="00CA19A1"/>
    <w:rsid w:val="00CA2B97"/>
    <w:rsid w:val="00CA4185"/>
    <w:rsid w:val="00CA7399"/>
    <w:rsid w:val="00CA7ED9"/>
    <w:rsid w:val="00CB07B9"/>
    <w:rsid w:val="00CB50BF"/>
    <w:rsid w:val="00CC03EE"/>
    <w:rsid w:val="00CC0425"/>
    <w:rsid w:val="00CC29F6"/>
    <w:rsid w:val="00CC539C"/>
    <w:rsid w:val="00CD4CE8"/>
    <w:rsid w:val="00CE3603"/>
    <w:rsid w:val="00CF4AB2"/>
    <w:rsid w:val="00D05E90"/>
    <w:rsid w:val="00D06D31"/>
    <w:rsid w:val="00D10B60"/>
    <w:rsid w:val="00D11DDE"/>
    <w:rsid w:val="00D11E0D"/>
    <w:rsid w:val="00D17A28"/>
    <w:rsid w:val="00D21A53"/>
    <w:rsid w:val="00D22E74"/>
    <w:rsid w:val="00D23B81"/>
    <w:rsid w:val="00D467E1"/>
    <w:rsid w:val="00D52928"/>
    <w:rsid w:val="00D5340B"/>
    <w:rsid w:val="00D55440"/>
    <w:rsid w:val="00D70673"/>
    <w:rsid w:val="00D7430D"/>
    <w:rsid w:val="00D942B9"/>
    <w:rsid w:val="00D97410"/>
    <w:rsid w:val="00D97F8A"/>
    <w:rsid w:val="00DA6A7B"/>
    <w:rsid w:val="00DB1ACA"/>
    <w:rsid w:val="00DC49CD"/>
    <w:rsid w:val="00DC6CBB"/>
    <w:rsid w:val="00DD7B38"/>
    <w:rsid w:val="00DE61BA"/>
    <w:rsid w:val="00DF4666"/>
    <w:rsid w:val="00E0008F"/>
    <w:rsid w:val="00E1055A"/>
    <w:rsid w:val="00E10F30"/>
    <w:rsid w:val="00E11747"/>
    <w:rsid w:val="00E117DF"/>
    <w:rsid w:val="00E20A42"/>
    <w:rsid w:val="00E218F1"/>
    <w:rsid w:val="00E32AC9"/>
    <w:rsid w:val="00E36D67"/>
    <w:rsid w:val="00E43E73"/>
    <w:rsid w:val="00E47EAE"/>
    <w:rsid w:val="00E51AEA"/>
    <w:rsid w:val="00E52A0B"/>
    <w:rsid w:val="00E62E55"/>
    <w:rsid w:val="00E639D1"/>
    <w:rsid w:val="00E652B1"/>
    <w:rsid w:val="00E65CAD"/>
    <w:rsid w:val="00E67100"/>
    <w:rsid w:val="00E67AF4"/>
    <w:rsid w:val="00E729DA"/>
    <w:rsid w:val="00E75ACC"/>
    <w:rsid w:val="00E76CC4"/>
    <w:rsid w:val="00E8079A"/>
    <w:rsid w:val="00E81225"/>
    <w:rsid w:val="00E90581"/>
    <w:rsid w:val="00E92068"/>
    <w:rsid w:val="00EA0A0B"/>
    <w:rsid w:val="00EA6AF7"/>
    <w:rsid w:val="00EA6E34"/>
    <w:rsid w:val="00EB0569"/>
    <w:rsid w:val="00EB302A"/>
    <w:rsid w:val="00EB6669"/>
    <w:rsid w:val="00EC3C5E"/>
    <w:rsid w:val="00ED2397"/>
    <w:rsid w:val="00ED4C2F"/>
    <w:rsid w:val="00EE4C08"/>
    <w:rsid w:val="00EF0945"/>
    <w:rsid w:val="00EF55CF"/>
    <w:rsid w:val="00F0091B"/>
    <w:rsid w:val="00F038FB"/>
    <w:rsid w:val="00F06EAE"/>
    <w:rsid w:val="00F11D9F"/>
    <w:rsid w:val="00F12EAB"/>
    <w:rsid w:val="00F242BB"/>
    <w:rsid w:val="00F24B04"/>
    <w:rsid w:val="00F26F5F"/>
    <w:rsid w:val="00F30E47"/>
    <w:rsid w:val="00F310A5"/>
    <w:rsid w:val="00F332F5"/>
    <w:rsid w:val="00F46CD6"/>
    <w:rsid w:val="00F55534"/>
    <w:rsid w:val="00F55605"/>
    <w:rsid w:val="00F64D8B"/>
    <w:rsid w:val="00F67C64"/>
    <w:rsid w:val="00F71785"/>
    <w:rsid w:val="00F75F13"/>
    <w:rsid w:val="00F775AF"/>
    <w:rsid w:val="00F80DC7"/>
    <w:rsid w:val="00F83D40"/>
    <w:rsid w:val="00F85403"/>
    <w:rsid w:val="00F861E3"/>
    <w:rsid w:val="00F87606"/>
    <w:rsid w:val="00F9727D"/>
    <w:rsid w:val="00FA3B4F"/>
    <w:rsid w:val="00FA654F"/>
    <w:rsid w:val="00FB0680"/>
    <w:rsid w:val="00FC2D36"/>
    <w:rsid w:val="00FC5296"/>
    <w:rsid w:val="00FC6FFD"/>
    <w:rsid w:val="00FD0A64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8CCCE8"/>
  <w15:chartTrackingRefBased/>
  <w15:docId w15:val="{EA2C08F0-865F-42E0-82CF-54F56AEB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DD8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1F1497"/>
    <w:p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sz w:val="26"/>
      <w:szCs w:val="24"/>
      <w:lang w:val="pl-PL" w:eastAsia="ar-SA" w:bidi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b/>
      <w:bCs/>
      <w:i/>
      <w:iCs/>
      <w:sz w:val="24"/>
      <w:szCs w:val="24"/>
      <w:lang w:val="pl-PL" w:eastAsia="ar-SA" w:bidi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A308D3"/>
    <w:rPr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5DF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26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2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6014-5BB4-49C3-8E55-C6E151C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</Template>
  <TotalTime>3</TotalTime>
  <Pages>1</Pages>
  <Words>55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561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Józef Dietl</cp:lastModifiedBy>
  <cp:revision>3</cp:revision>
  <cp:lastPrinted>2020-03-31T07:13:00Z</cp:lastPrinted>
  <dcterms:created xsi:type="dcterms:W3CDTF">2020-06-24T07:43:00Z</dcterms:created>
  <dcterms:modified xsi:type="dcterms:W3CDTF">2020-06-24T07:46:00Z</dcterms:modified>
</cp:coreProperties>
</file>