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73D78" w14:textId="77777777" w:rsidR="003C211C" w:rsidRDefault="007936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nr 540168222-N-2020 z dnia 04-09-2020 r. </w:t>
      </w:r>
    </w:p>
    <w:p w14:paraId="2A2DE33C" w14:textId="77777777" w:rsidR="003C211C" w:rsidRDefault="007936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Kraków: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OGŁOSZENIE O ZMIANIE OGŁOSZENIA </w:t>
      </w:r>
    </w:p>
    <w:p w14:paraId="3D7348F1" w14:textId="77777777" w:rsidR="003C211C" w:rsidRDefault="0079368D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OGŁOSZENIE DOTYCZY: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0AC21EB8" w14:textId="77777777" w:rsidR="003C211C" w:rsidRDefault="007936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Ogłoszenia o zamówieniu </w:t>
      </w:r>
    </w:p>
    <w:p w14:paraId="5421322A" w14:textId="77777777" w:rsidR="003C211C" w:rsidRDefault="0079368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INFORMACJE O ZMIENIANYM OGŁOSZENIU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88E4D60" w14:textId="77777777" w:rsidR="003C211C" w:rsidRDefault="0079368D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579934-N-2020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Data: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01/09/2020 </w:t>
      </w:r>
    </w:p>
    <w:p w14:paraId="263B26BB" w14:textId="77777777" w:rsidR="003C211C" w:rsidRDefault="0079368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I: </w:t>
      </w: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ZAMAWIAJĄCY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6499904" w14:textId="77777777" w:rsidR="003C211C" w:rsidRDefault="0079368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Skarbowa  4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31-121  Kraków, woj. małopolskie, państwo Polska, tel. 126 876 330, e-mail zp@dietl.krakow.pl, faks 126 876 331.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Adres strony internetow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ej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url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): </w:t>
      </w:r>
    </w:p>
    <w:p w14:paraId="10801A6E" w14:textId="77777777" w:rsidR="003C211C" w:rsidRDefault="0079368D">
      <w:pPr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1D8297A0" w14:textId="77777777" w:rsidR="003C211C" w:rsidRDefault="0079368D">
      <w:pPr>
        <w:spacing w:after="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II.1) Tekst, który należy zmienić: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35FF884D" w14:textId="77777777" w:rsidR="003C211C" w:rsidRDefault="0079368D">
      <w:pPr>
        <w:spacing w:after="240" w:line="240" w:lineRule="auto"/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Miejsce, w którym znajduje się zmieniany tekst: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Numer sekcji: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IV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Punkt: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IV.6.2)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jest: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Termin składania ofert lub wniosków o dopuszczenie do udziału w postępowani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u: Data: 2020-09-09, godzina: 11:00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 ogłoszeniu powinno być: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Termin składania ofert lub wniosków o dopuszczenie do udziału w postępowaniu: Data: 2020-09-11, godzina: 11:00 </w:t>
      </w:r>
    </w:p>
    <w:p w14:paraId="271CCE23" w14:textId="77777777" w:rsidR="003C211C" w:rsidRDefault="003C211C"/>
    <w:sectPr w:rsidR="003C211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37EAA" w14:textId="77777777" w:rsidR="00000000" w:rsidRDefault="0079368D">
      <w:pPr>
        <w:spacing w:after="0" w:line="240" w:lineRule="auto"/>
      </w:pPr>
      <w:r>
        <w:separator/>
      </w:r>
    </w:p>
  </w:endnote>
  <w:endnote w:type="continuationSeparator" w:id="0">
    <w:p w14:paraId="41180616" w14:textId="77777777" w:rsidR="00000000" w:rsidRDefault="0079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CD83A" w14:textId="77777777" w:rsidR="00000000" w:rsidRDefault="0079368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BA56CF3" w14:textId="77777777" w:rsidR="00000000" w:rsidRDefault="007936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C211C"/>
    <w:rsid w:val="003C211C"/>
    <w:rsid w:val="0079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8A173"/>
  <w15:docId w15:val="{5B8248DF-1A07-4015-8BA4-8ABB4F7D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784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dc:description/>
  <cp:lastModifiedBy>Szpital im. J. Dietla w Krakowie</cp:lastModifiedBy>
  <cp:revision>2</cp:revision>
  <dcterms:created xsi:type="dcterms:W3CDTF">2020-09-04T11:17:00Z</dcterms:created>
  <dcterms:modified xsi:type="dcterms:W3CDTF">2020-09-04T11:17:00Z</dcterms:modified>
</cp:coreProperties>
</file>