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08A600" w14:textId="3B1B7A06" w:rsidR="001D1149" w:rsidRPr="00974EEF" w:rsidRDefault="001D1149" w:rsidP="002C48A1">
      <w:pPr>
        <w:pStyle w:val="Tekstpodstawowy2"/>
        <w:ind w:left="7080" w:firstLine="708"/>
        <w:jc w:val="right"/>
        <w:rPr>
          <w:rFonts w:ascii="Arial" w:hAnsi="Arial" w:cs="Arial"/>
          <w:szCs w:val="22"/>
        </w:rPr>
      </w:pPr>
      <w:bookmarkStart w:id="0" w:name="_Hlk534278896"/>
      <w:bookmarkStart w:id="1" w:name="_Hlk534283913"/>
      <w:bookmarkStart w:id="2" w:name="_Hlk36538987"/>
      <w:bookmarkStart w:id="3" w:name="_Hlk535907143"/>
      <w:bookmarkStart w:id="4" w:name="_Hlk535907594"/>
      <w:r w:rsidRPr="00974EEF">
        <w:rPr>
          <w:rFonts w:ascii="Arial" w:hAnsi="Arial" w:cs="Arial"/>
          <w:szCs w:val="22"/>
        </w:rPr>
        <w:t xml:space="preserve">Kraków, dn. </w:t>
      </w:r>
      <w:r w:rsidR="008F70D6">
        <w:rPr>
          <w:rFonts w:ascii="Arial" w:hAnsi="Arial" w:cs="Arial"/>
          <w:szCs w:val="22"/>
        </w:rPr>
        <w:t>20.10</w:t>
      </w:r>
      <w:r w:rsidR="00A20ADD" w:rsidRPr="00974EEF">
        <w:rPr>
          <w:rFonts w:ascii="Arial" w:hAnsi="Arial" w:cs="Arial"/>
          <w:szCs w:val="22"/>
        </w:rPr>
        <w:t>.2020 r.</w:t>
      </w:r>
    </w:p>
    <w:p w14:paraId="5D40C1F3" w14:textId="334195F1" w:rsidR="00877315" w:rsidRDefault="00877315" w:rsidP="00C02617">
      <w:pPr>
        <w:pStyle w:val="Tekstpodstawowy2"/>
        <w:spacing w:after="0" w:line="240" w:lineRule="auto"/>
        <w:ind w:left="567"/>
        <w:jc w:val="right"/>
        <w:rPr>
          <w:rFonts w:ascii="Arial" w:hAnsi="Arial" w:cs="Arial"/>
          <w:b/>
          <w:szCs w:val="22"/>
        </w:rPr>
      </w:pP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="00C02617">
        <w:rPr>
          <w:rFonts w:ascii="Arial" w:hAnsi="Arial" w:cs="Arial"/>
          <w:b/>
          <w:szCs w:val="22"/>
        </w:rPr>
        <w:t>DO WSZYSTKICH ZAINTERESOWANYCH</w:t>
      </w:r>
    </w:p>
    <w:p w14:paraId="4AC956CA" w14:textId="29136D56" w:rsidR="00C02617" w:rsidRDefault="00C02617" w:rsidP="00A20ADD">
      <w:pPr>
        <w:pStyle w:val="Tekstpodstawowy2"/>
        <w:spacing w:after="0" w:line="240" w:lineRule="auto"/>
        <w:ind w:left="567"/>
        <w:rPr>
          <w:rFonts w:ascii="Arial" w:hAnsi="Arial" w:cs="Arial"/>
          <w:b/>
          <w:szCs w:val="22"/>
        </w:rPr>
      </w:pPr>
    </w:p>
    <w:p w14:paraId="69564093" w14:textId="2CF83A6B" w:rsidR="00C02617" w:rsidRDefault="00C02617" w:rsidP="00A20ADD">
      <w:pPr>
        <w:pStyle w:val="Tekstpodstawowy2"/>
        <w:spacing w:after="0" w:line="240" w:lineRule="auto"/>
        <w:ind w:left="567"/>
        <w:rPr>
          <w:rFonts w:ascii="Arial" w:hAnsi="Arial" w:cs="Arial"/>
          <w:b/>
          <w:szCs w:val="22"/>
        </w:rPr>
      </w:pPr>
    </w:p>
    <w:p w14:paraId="49E5EDBE" w14:textId="77777777" w:rsidR="00C02617" w:rsidRPr="0009074F" w:rsidRDefault="00C02617" w:rsidP="00A20ADD">
      <w:pPr>
        <w:pStyle w:val="Tekstpodstawowy2"/>
        <w:spacing w:after="0" w:line="240" w:lineRule="auto"/>
        <w:ind w:left="567"/>
        <w:rPr>
          <w:rFonts w:ascii="Arial" w:hAnsi="Arial" w:cs="Arial"/>
          <w:b/>
          <w:szCs w:val="22"/>
        </w:rPr>
      </w:pPr>
    </w:p>
    <w:p w14:paraId="1C057485" w14:textId="6F9476EE" w:rsidR="001D1149" w:rsidRPr="0009074F" w:rsidRDefault="001D1149" w:rsidP="00A06A3C">
      <w:pPr>
        <w:pStyle w:val="Tekstpodstawowy2"/>
        <w:rPr>
          <w:rFonts w:ascii="Arial" w:hAnsi="Arial" w:cs="Arial"/>
          <w:b/>
          <w:bCs/>
          <w:iCs/>
          <w:szCs w:val="22"/>
        </w:rPr>
      </w:pPr>
      <w:r w:rsidRPr="0009074F">
        <w:rPr>
          <w:rFonts w:ascii="Arial" w:hAnsi="Arial" w:cs="Arial"/>
          <w:b/>
          <w:bCs/>
          <w:iCs/>
          <w:szCs w:val="22"/>
        </w:rPr>
        <w:t xml:space="preserve">dot. sprawy: </w:t>
      </w:r>
      <w:r w:rsidR="00C02617">
        <w:rPr>
          <w:rFonts w:ascii="Arial" w:hAnsi="Arial" w:cs="Arial"/>
          <w:b/>
          <w:bCs/>
          <w:iCs/>
          <w:szCs w:val="22"/>
        </w:rPr>
        <w:t>S</w:t>
      </w:r>
      <w:r w:rsidRPr="0009074F">
        <w:rPr>
          <w:rFonts w:ascii="Arial" w:hAnsi="Arial" w:cs="Arial"/>
          <w:b/>
          <w:bCs/>
          <w:iCs/>
          <w:szCs w:val="22"/>
        </w:rPr>
        <w:t>ZP/</w:t>
      </w:r>
      <w:r w:rsidR="008F70D6">
        <w:rPr>
          <w:rFonts w:ascii="Arial" w:hAnsi="Arial" w:cs="Arial"/>
          <w:b/>
          <w:bCs/>
          <w:iCs/>
          <w:szCs w:val="22"/>
        </w:rPr>
        <w:t>20</w:t>
      </w:r>
      <w:r w:rsidRPr="0009074F">
        <w:rPr>
          <w:rFonts w:ascii="Arial" w:hAnsi="Arial" w:cs="Arial"/>
          <w:b/>
          <w:bCs/>
          <w:iCs/>
          <w:szCs w:val="22"/>
        </w:rPr>
        <w:t>/20</w:t>
      </w:r>
      <w:r w:rsidR="00971E5C" w:rsidRPr="0009074F">
        <w:rPr>
          <w:rFonts w:ascii="Arial" w:hAnsi="Arial" w:cs="Arial"/>
          <w:b/>
          <w:bCs/>
          <w:iCs/>
          <w:szCs w:val="22"/>
        </w:rPr>
        <w:t>20</w:t>
      </w:r>
      <w:r w:rsidRPr="0009074F">
        <w:rPr>
          <w:rFonts w:ascii="Arial" w:hAnsi="Arial" w:cs="Arial"/>
          <w:b/>
          <w:bCs/>
          <w:iCs/>
          <w:szCs w:val="22"/>
        </w:rPr>
        <w:t xml:space="preserve"> </w:t>
      </w:r>
    </w:p>
    <w:p w14:paraId="1853DE39" w14:textId="77777777" w:rsidR="001D1149" w:rsidRPr="0009074F" w:rsidRDefault="001D1149" w:rsidP="00A06A3C">
      <w:pPr>
        <w:pStyle w:val="Tekstpodstawowy2"/>
        <w:spacing w:after="0" w:line="240" w:lineRule="auto"/>
        <w:jc w:val="both"/>
        <w:rPr>
          <w:rFonts w:ascii="Arial" w:hAnsi="Arial" w:cs="Arial"/>
          <w:szCs w:val="22"/>
        </w:rPr>
      </w:pPr>
      <w:r w:rsidRPr="0009074F">
        <w:rPr>
          <w:rFonts w:ascii="Arial" w:hAnsi="Arial" w:cs="Arial"/>
          <w:szCs w:val="22"/>
        </w:rPr>
        <w:t>Szanowni Państwo</w:t>
      </w:r>
      <w:r w:rsidR="00FC6FFD" w:rsidRPr="0009074F">
        <w:rPr>
          <w:rFonts w:ascii="Arial" w:hAnsi="Arial" w:cs="Arial"/>
          <w:szCs w:val="22"/>
        </w:rPr>
        <w:t>,</w:t>
      </w:r>
    </w:p>
    <w:bookmarkEnd w:id="0"/>
    <w:p w14:paraId="6480E441" w14:textId="77777777" w:rsidR="001D1149" w:rsidRPr="0009074F" w:rsidRDefault="001D1149" w:rsidP="001D1149">
      <w:pPr>
        <w:pStyle w:val="Tekstpodstawowy2"/>
        <w:spacing w:after="0" w:line="240" w:lineRule="auto"/>
        <w:ind w:left="567"/>
        <w:jc w:val="both"/>
        <w:rPr>
          <w:rFonts w:ascii="Arial" w:hAnsi="Arial" w:cs="Arial"/>
          <w:szCs w:val="22"/>
        </w:rPr>
      </w:pPr>
    </w:p>
    <w:bookmarkEnd w:id="1"/>
    <w:bookmarkEnd w:id="2"/>
    <w:bookmarkEnd w:id="3"/>
    <w:bookmarkEnd w:id="4"/>
    <w:p w14:paraId="0CD4E60B" w14:textId="27796361" w:rsidR="00C563F9" w:rsidRPr="0009074F" w:rsidRDefault="00C563F9" w:rsidP="00C563F9">
      <w:pPr>
        <w:rPr>
          <w:rFonts w:ascii="Arial" w:hAnsi="Arial" w:cs="Arial"/>
          <w:szCs w:val="22"/>
        </w:rPr>
      </w:pPr>
    </w:p>
    <w:p w14:paraId="3D4A7B68" w14:textId="37F3968C" w:rsidR="00C02617" w:rsidRDefault="00C563F9" w:rsidP="008F70D6">
      <w:pPr>
        <w:pStyle w:val="Tekstpodstawowy2"/>
        <w:widowControl w:val="0"/>
        <w:spacing w:after="0" w:line="240" w:lineRule="auto"/>
        <w:ind w:firstLine="708"/>
        <w:jc w:val="both"/>
        <w:rPr>
          <w:rFonts w:ascii="Arial" w:hAnsi="Arial" w:cs="Arial"/>
          <w:bCs/>
          <w:szCs w:val="22"/>
        </w:rPr>
      </w:pPr>
      <w:r w:rsidRPr="0009074F">
        <w:rPr>
          <w:rFonts w:ascii="Arial" w:hAnsi="Arial" w:cs="Arial"/>
          <w:szCs w:val="22"/>
        </w:rPr>
        <w:t xml:space="preserve">Zamawiający, </w:t>
      </w:r>
      <w:r w:rsidR="00C02617">
        <w:rPr>
          <w:rFonts w:ascii="Arial" w:hAnsi="Arial" w:cs="Arial"/>
          <w:szCs w:val="22"/>
        </w:rPr>
        <w:t>informuje</w:t>
      </w:r>
      <w:bookmarkStart w:id="5" w:name="_Hlk2340054"/>
      <w:r w:rsidR="00C02617">
        <w:rPr>
          <w:rFonts w:ascii="Arial" w:hAnsi="Arial" w:cs="Arial"/>
          <w:szCs w:val="22"/>
        </w:rPr>
        <w:t>, iż postępowanie na „</w:t>
      </w:r>
      <w:r w:rsidR="008F70D6" w:rsidRPr="008F70D6">
        <w:rPr>
          <w:rFonts w:ascii="Arial" w:hAnsi="Arial" w:cs="Arial"/>
          <w:b/>
          <w:bCs/>
          <w:szCs w:val="22"/>
        </w:rPr>
        <w:t>Dostawa implantów ortopedycznych i neurochirurgicznych wraz z instrumentarium do Bloku Operacyjnego Szpitala Specjalistycznego im. J. Dietla w Krakowie</w:t>
      </w:r>
      <w:bookmarkEnd w:id="5"/>
      <w:r w:rsidR="00C02617">
        <w:rPr>
          <w:rFonts w:ascii="Arial" w:hAnsi="Arial" w:cs="Arial"/>
          <w:szCs w:val="22"/>
        </w:rPr>
        <w:t>” będzie prowadził za</w:t>
      </w:r>
      <w:bookmarkStart w:id="6" w:name="_Hlk514926376"/>
      <w:r w:rsidR="00C02617">
        <w:rPr>
          <w:rFonts w:ascii="Arial" w:hAnsi="Arial" w:cs="Arial"/>
          <w:szCs w:val="22"/>
        </w:rPr>
        <w:t xml:space="preserve"> </w:t>
      </w:r>
      <w:r w:rsidR="00C02617" w:rsidRPr="00C02617">
        <w:rPr>
          <w:rFonts w:ascii="Arial" w:hAnsi="Arial" w:cs="Arial"/>
          <w:bCs/>
          <w:szCs w:val="22"/>
        </w:rPr>
        <w:t xml:space="preserve">pośrednictwem platformazakupowa.pl pod adresem: </w:t>
      </w:r>
      <w:hyperlink r:id="rId8" w:history="1">
        <w:r w:rsidR="008F70D6" w:rsidRPr="00CD7062">
          <w:rPr>
            <w:rStyle w:val="Hipercze"/>
            <w:rFonts w:ascii="Arial" w:hAnsi="Arial" w:cs="Arial"/>
            <w:bCs/>
            <w:szCs w:val="22"/>
          </w:rPr>
          <w:t>https://platformazakupowa.pl/t</w:t>
        </w:r>
        <w:r w:rsidR="008F70D6" w:rsidRPr="00CD7062">
          <w:rPr>
            <w:rStyle w:val="Hipercze"/>
            <w:rFonts w:ascii="Arial" w:hAnsi="Arial" w:cs="Arial"/>
            <w:bCs/>
            <w:szCs w:val="22"/>
          </w:rPr>
          <w:t>r</w:t>
        </w:r>
        <w:r w:rsidR="008F70D6" w:rsidRPr="00CD7062">
          <w:rPr>
            <w:rStyle w:val="Hipercze"/>
            <w:rFonts w:ascii="Arial" w:hAnsi="Arial" w:cs="Arial"/>
            <w:bCs/>
            <w:szCs w:val="22"/>
          </w:rPr>
          <w:t>ansakcja/387788</w:t>
        </w:r>
      </w:hyperlink>
      <w:r w:rsidR="00C02617">
        <w:rPr>
          <w:rFonts w:ascii="Arial" w:hAnsi="Arial" w:cs="Arial"/>
          <w:bCs/>
          <w:szCs w:val="22"/>
        </w:rPr>
        <w:t>.</w:t>
      </w:r>
    </w:p>
    <w:p w14:paraId="7702455B" w14:textId="11D43870" w:rsidR="008F70D6" w:rsidRDefault="008F70D6" w:rsidP="008F70D6">
      <w:pPr>
        <w:pStyle w:val="Tekstpodstawowy2"/>
        <w:widowControl w:val="0"/>
        <w:spacing w:after="0" w:line="240" w:lineRule="auto"/>
        <w:ind w:firstLine="708"/>
        <w:jc w:val="both"/>
        <w:rPr>
          <w:rFonts w:ascii="Arial" w:hAnsi="Arial" w:cs="Arial"/>
          <w:bCs/>
          <w:szCs w:val="22"/>
        </w:rPr>
      </w:pPr>
    </w:p>
    <w:p w14:paraId="1585EA7F" w14:textId="7CFE8CD7" w:rsidR="008F70D6" w:rsidRDefault="008F70D6" w:rsidP="008F70D6">
      <w:pPr>
        <w:pStyle w:val="Tekstpodstawowy2"/>
        <w:widowControl w:val="0"/>
        <w:spacing w:after="0" w:line="240" w:lineRule="auto"/>
        <w:ind w:firstLine="708"/>
        <w:jc w:val="both"/>
        <w:rPr>
          <w:rFonts w:ascii="Arial" w:hAnsi="Arial" w:cs="Arial"/>
          <w:bCs/>
          <w:szCs w:val="22"/>
        </w:rPr>
      </w:pPr>
    </w:p>
    <w:p w14:paraId="4C6E1EF2" w14:textId="77777777" w:rsidR="008F70D6" w:rsidRPr="008F70D6" w:rsidRDefault="008F70D6" w:rsidP="008F70D6">
      <w:pPr>
        <w:pStyle w:val="Tekstpodstawowy2"/>
        <w:widowControl w:val="0"/>
        <w:spacing w:after="0" w:line="240" w:lineRule="auto"/>
        <w:ind w:firstLine="708"/>
        <w:jc w:val="both"/>
        <w:rPr>
          <w:rFonts w:ascii="Arial" w:hAnsi="Arial" w:cs="Arial"/>
          <w:szCs w:val="22"/>
        </w:rPr>
      </w:pPr>
    </w:p>
    <w:p w14:paraId="5A0BB2FA" w14:textId="6BA706DF" w:rsidR="00C02617" w:rsidRDefault="00C02617" w:rsidP="00C02617">
      <w:pPr>
        <w:pStyle w:val="Tekstpodstawowy2"/>
        <w:widowControl w:val="0"/>
        <w:spacing w:after="0" w:line="240" w:lineRule="auto"/>
        <w:ind w:firstLine="708"/>
        <w:jc w:val="both"/>
        <w:rPr>
          <w:rFonts w:ascii="Arial" w:hAnsi="Arial" w:cs="Arial"/>
          <w:bCs/>
          <w:szCs w:val="22"/>
        </w:rPr>
      </w:pPr>
    </w:p>
    <w:p w14:paraId="01BF87FC" w14:textId="21FA8872" w:rsidR="00C02617" w:rsidRPr="00C02617" w:rsidRDefault="00C02617" w:rsidP="00C02617">
      <w:pPr>
        <w:pStyle w:val="Tekstpodstawowy2"/>
        <w:widowControl w:val="0"/>
        <w:spacing w:after="0" w:line="240" w:lineRule="auto"/>
        <w:ind w:firstLine="708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Wszystkie dokumenty postępowania są zamieszczone pod powyższym linkiem.</w:t>
      </w:r>
    </w:p>
    <w:p w14:paraId="74ABB946" w14:textId="77777777" w:rsidR="00181C56" w:rsidRPr="00C02617" w:rsidRDefault="00181C56" w:rsidP="00A06A3C">
      <w:pPr>
        <w:jc w:val="both"/>
        <w:rPr>
          <w:rFonts w:ascii="Arial" w:hAnsi="Arial" w:cs="Arial"/>
          <w:bCs/>
          <w:szCs w:val="22"/>
        </w:rPr>
      </w:pPr>
    </w:p>
    <w:p w14:paraId="583D4741" w14:textId="77777777" w:rsidR="00181C56" w:rsidRPr="00C02617" w:rsidRDefault="00181C56" w:rsidP="00A06A3C">
      <w:pPr>
        <w:jc w:val="both"/>
        <w:rPr>
          <w:rFonts w:ascii="Arial" w:hAnsi="Arial" w:cs="Arial"/>
          <w:bCs/>
          <w:szCs w:val="22"/>
        </w:rPr>
      </w:pPr>
    </w:p>
    <w:p w14:paraId="4B7E4B3A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1C1B0BEC" w14:textId="77777777" w:rsidR="00181C56" w:rsidRPr="00C02617" w:rsidRDefault="00181C56" w:rsidP="00C02617">
      <w:pPr>
        <w:ind w:left="5954"/>
        <w:jc w:val="center"/>
        <w:rPr>
          <w:rFonts w:ascii="Arial" w:hAnsi="Arial" w:cs="Arial"/>
          <w:bCs/>
          <w:szCs w:val="22"/>
        </w:rPr>
      </w:pPr>
    </w:p>
    <w:p w14:paraId="60008486" w14:textId="1AE561A3" w:rsidR="00181C56" w:rsidRPr="00C02617" w:rsidRDefault="00C02617" w:rsidP="00C02617">
      <w:pPr>
        <w:ind w:left="5954"/>
        <w:jc w:val="center"/>
        <w:rPr>
          <w:rFonts w:ascii="Arial" w:hAnsi="Arial" w:cs="Arial"/>
          <w:bCs/>
          <w:szCs w:val="22"/>
        </w:rPr>
      </w:pPr>
      <w:r w:rsidRPr="00C02617">
        <w:rPr>
          <w:rFonts w:ascii="Arial" w:hAnsi="Arial" w:cs="Arial"/>
          <w:bCs/>
          <w:szCs w:val="22"/>
        </w:rPr>
        <w:t>Starszy Specjalista ds.</w:t>
      </w:r>
    </w:p>
    <w:p w14:paraId="1208A8FA" w14:textId="0D23108A" w:rsidR="00C02617" w:rsidRPr="00C02617" w:rsidRDefault="00C02617" w:rsidP="00C02617">
      <w:pPr>
        <w:ind w:left="5954"/>
        <w:jc w:val="center"/>
        <w:rPr>
          <w:rFonts w:ascii="Arial" w:hAnsi="Arial" w:cs="Arial"/>
          <w:bCs/>
          <w:szCs w:val="22"/>
        </w:rPr>
      </w:pPr>
      <w:r w:rsidRPr="00C02617">
        <w:rPr>
          <w:rFonts w:ascii="Arial" w:hAnsi="Arial" w:cs="Arial"/>
          <w:bCs/>
          <w:szCs w:val="22"/>
        </w:rPr>
        <w:t>Zamówień Publicznych</w:t>
      </w:r>
    </w:p>
    <w:p w14:paraId="153E3429" w14:textId="4F792837" w:rsidR="00C02617" w:rsidRPr="00C02617" w:rsidRDefault="00C02617" w:rsidP="00C02617">
      <w:pPr>
        <w:ind w:left="5954"/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m</w:t>
      </w:r>
      <w:r w:rsidRPr="00C02617">
        <w:rPr>
          <w:rFonts w:ascii="Arial" w:hAnsi="Arial" w:cs="Arial"/>
          <w:bCs/>
          <w:szCs w:val="22"/>
        </w:rPr>
        <w:t>gr Marlena Czyżycka-Poździoch</w:t>
      </w:r>
    </w:p>
    <w:p w14:paraId="18328F63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0FC240D4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1D76C477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0B773104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75382657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25DC0BD0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63BEEBFB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137555BA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4FCF69EB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bookmarkEnd w:id="6"/>
    <w:p w14:paraId="5066B042" w14:textId="77777777" w:rsidR="00C563F9" w:rsidRPr="0009074F" w:rsidRDefault="00C563F9" w:rsidP="00C563F9">
      <w:pPr>
        <w:pStyle w:val="Tekstpodstawowy2"/>
        <w:widowControl w:val="0"/>
        <w:spacing w:after="0" w:line="240" w:lineRule="auto"/>
        <w:jc w:val="both"/>
        <w:rPr>
          <w:rFonts w:ascii="Arial" w:hAnsi="Arial" w:cs="Arial"/>
          <w:b/>
          <w:szCs w:val="22"/>
          <w:u w:val="single"/>
        </w:rPr>
      </w:pPr>
    </w:p>
    <w:p w14:paraId="76E6428C" w14:textId="0B99D9E1" w:rsidR="00C563F9" w:rsidRDefault="00C563F9" w:rsidP="00A06A3C">
      <w:pPr>
        <w:rPr>
          <w:rFonts w:ascii="Arial" w:hAnsi="Arial" w:cs="Arial"/>
          <w:szCs w:val="22"/>
        </w:rPr>
      </w:pPr>
    </w:p>
    <w:p w14:paraId="4D593BAE" w14:textId="7AF62D9B" w:rsidR="00A06A3C" w:rsidRPr="0009074F" w:rsidRDefault="00A06A3C" w:rsidP="00A06A3C">
      <w:pPr>
        <w:rPr>
          <w:rFonts w:ascii="Arial" w:hAnsi="Arial" w:cs="Arial"/>
          <w:szCs w:val="22"/>
        </w:rPr>
      </w:pPr>
    </w:p>
    <w:sectPr w:rsidR="00A06A3C" w:rsidRPr="0009074F" w:rsidSect="00AC6540">
      <w:headerReference w:type="default" r:id="rId9"/>
      <w:footerReference w:type="default" r:id="rId10"/>
      <w:footnotePr>
        <w:pos w:val="beneathText"/>
      </w:footnotePr>
      <w:pgSz w:w="11905" w:h="16837"/>
      <w:pgMar w:top="2381" w:right="709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02A47" w14:textId="77777777" w:rsidR="00525EB6" w:rsidRDefault="00525EB6" w:rsidP="006E2A73">
      <w:r>
        <w:separator/>
      </w:r>
    </w:p>
  </w:endnote>
  <w:endnote w:type="continuationSeparator" w:id="0">
    <w:p w14:paraId="0E2A3B53" w14:textId="77777777" w:rsidR="00525EB6" w:rsidRDefault="00525EB6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D8664" w14:textId="77777777" w:rsidR="00981999" w:rsidRPr="00CF4AB2" w:rsidRDefault="00012936" w:rsidP="00AC6540">
    <w:pPr>
      <w:pStyle w:val="Stopka"/>
      <w:jc w:val="center"/>
      <w:rPr>
        <w:rFonts w:ascii="Aller" w:hAnsi="Aller"/>
        <w:b/>
        <w:sz w:val="20"/>
        <w:szCs w:val="20"/>
      </w:rPr>
    </w:pPr>
    <w:r w:rsidRPr="00CF4AB2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33892620" wp14:editId="2F8855CB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AB2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C50211E" wp14:editId="491343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CDE86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" strokeweight="1pt">
              <v:stroke joinstyle="miter"/>
            </v:line>
          </w:pict>
        </mc:Fallback>
      </mc:AlternateContent>
    </w:r>
  </w:p>
  <w:p w14:paraId="50099540" w14:textId="77777777" w:rsidR="00981999" w:rsidRPr="00CF4AB2" w:rsidRDefault="00981999" w:rsidP="00940369">
    <w:pPr>
      <w:pStyle w:val="Nagwek"/>
      <w:jc w:val="center"/>
      <w:rPr>
        <w:rFonts w:ascii="Aller" w:hAnsi="Aller"/>
        <w:b/>
        <w:sz w:val="20"/>
        <w:szCs w:val="20"/>
      </w:rPr>
    </w:pPr>
  </w:p>
  <w:p w14:paraId="1AAF99CF" w14:textId="77777777" w:rsidR="00981999" w:rsidRPr="00CF4AB2" w:rsidRDefault="00981999" w:rsidP="00940369">
    <w:pPr>
      <w:pStyle w:val="Nagwek"/>
      <w:jc w:val="center"/>
      <w:rPr>
        <w:rFonts w:ascii="Aller" w:hAnsi="Aller"/>
        <w:b/>
        <w:sz w:val="20"/>
        <w:szCs w:val="20"/>
      </w:rPr>
    </w:pPr>
    <w:r w:rsidRPr="00CF4AB2">
      <w:rPr>
        <w:rFonts w:ascii="Aller" w:hAnsi="Aller"/>
        <w:b/>
        <w:sz w:val="20"/>
        <w:szCs w:val="20"/>
      </w:rPr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6AB27" w14:textId="77777777" w:rsidR="00525EB6" w:rsidRDefault="00525EB6" w:rsidP="006E2A73">
      <w:r>
        <w:separator/>
      </w:r>
    </w:p>
  </w:footnote>
  <w:footnote w:type="continuationSeparator" w:id="0">
    <w:p w14:paraId="25499847" w14:textId="77777777" w:rsidR="00525EB6" w:rsidRDefault="00525EB6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46C21" w14:textId="77777777" w:rsidR="00981999" w:rsidRPr="009C28DA" w:rsidRDefault="00012936" w:rsidP="00663FD6">
    <w:pPr>
      <w:pStyle w:val="Tekstpodstawowy21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566652EF" wp14:editId="2E887B7C">
          <wp:simplePos x="0" y="0"/>
          <wp:positionH relativeFrom="column">
            <wp:posOffset>6531610</wp:posOffset>
          </wp:positionH>
          <wp:positionV relativeFrom="paragraph">
            <wp:posOffset>-249555</wp:posOffset>
          </wp:positionV>
          <wp:extent cx="406400" cy="398780"/>
          <wp:effectExtent l="0" t="0" r="0" b="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F603A9" wp14:editId="2CF74C67">
              <wp:simplePos x="0" y="0"/>
              <wp:positionH relativeFrom="column">
                <wp:posOffset>1550035</wp:posOffset>
              </wp:positionH>
              <wp:positionV relativeFrom="paragraph">
                <wp:posOffset>-354330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1564A2" w14:textId="77777777" w:rsidR="00981999" w:rsidRPr="00316770" w:rsidRDefault="00981999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  <w:vertAlign w:val="superscript"/>
                            </w:rPr>
                          </w:pPr>
                          <w:r w:rsidRPr="003B75FC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  <w:r w:rsidR="00316770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  <w:vertAlign w:val="superscript"/>
                            </w:rPr>
                            <w:sym w:font="Certa" w:char="F041"/>
                          </w:r>
                        </w:p>
                        <w:p w14:paraId="66C24DBA" w14:textId="77777777" w:rsidR="00981999" w:rsidRPr="003B75FC" w:rsidRDefault="00981999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72CBF39" w14:textId="77777777" w:rsidR="00981999" w:rsidRPr="00E20A42" w:rsidRDefault="00981999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AB0D8B5" w14:textId="77777777" w:rsidR="00981999" w:rsidRPr="002221F4" w:rsidRDefault="00981999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2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 w:rsidRPr="002221F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3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F603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pt;width:392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67JAIAACE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" stroked="f">
              <v:textbox>
                <w:txbxContent>
                  <w:p w14:paraId="031564A2" w14:textId="77777777" w:rsidR="00981999" w:rsidRPr="00316770" w:rsidRDefault="00981999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  <w:vertAlign w:val="superscript"/>
                      </w:rPr>
                    </w:pPr>
                    <w:r w:rsidRPr="003B75FC"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  <w:r w:rsidR="00316770">
                      <w:rPr>
                        <w:rFonts w:ascii="Aller" w:hAnsi="Aller"/>
                        <w:spacing w:val="-10"/>
                        <w:sz w:val="38"/>
                        <w:szCs w:val="38"/>
                        <w:vertAlign w:val="superscript"/>
                      </w:rPr>
                      <w:sym w:font="Certa" w:char="F041"/>
                    </w:r>
                  </w:p>
                  <w:p w14:paraId="66C24DBA" w14:textId="77777777" w:rsidR="00981999" w:rsidRPr="003B75FC" w:rsidRDefault="00981999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72CBF39" w14:textId="77777777" w:rsidR="00981999" w:rsidRPr="00E20A42" w:rsidRDefault="00981999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AB0D8B5" w14:textId="77777777" w:rsidR="00981999" w:rsidRPr="002221F4" w:rsidRDefault="00981999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4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 w:rsidRPr="002221F4"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5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F70D6">
      <w:rPr>
        <w:noProof/>
      </w:rPr>
      <w:object w:dxaOrig="1440" w:dyaOrig="1440" w14:anchorId="263AD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664695722" r:id="rId7"/>
      </w:object>
    </w:r>
  </w:p>
  <w:p w14:paraId="3604D4BA" w14:textId="77777777" w:rsidR="00981999" w:rsidRPr="007B18B5" w:rsidRDefault="00012936" w:rsidP="00663FD6">
    <w:pPr>
      <w:pStyle w:val="Tekstpodstawowy21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A188211" wp14:editId="594296DF">
          <wp:simplePos x="0" y="0"/>
          <wp:positionH relativeFrom="column">
            <wp:posOffset>6590665</wp:posOffset>
          </wp:positionH>
          <wp:positionV relativeFrom="paragraph">
            <wp:posOffset>80645</wp:posOffset>
          </wp:positionV>
          <wp:extent cx="300355" cy="419100"/>
          <wp:effectExtent l="0" t="0" r="0" b="0"/>
          <wp:wrapNone/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999" w:rsidRPr="007B18B5">
      <w:tab/>
    </w:r>
    <w:r w:rsidR="00981999" w:rsidRPr="007B18B5">
      <w:tab/>
    </w:r>
    <w:r w:rsidR="00981999" w:rsidRPr="007B18B5">
      <w:tab/>
    </w:r>
    <w:r w:rsidR="00981999" w:rsidRPr="007B18B5">
      <w:tab/>
    </w:r>
    <w:r w:rsidR="00981999">
      <w:tab/>
    </w:r>
    <w:r w:rsidR="00981999" w:rsidRPr="007B18B5">
      <w:tab/>
    </w:r>
    <w:r w:rsidR="00981999" w:rsidRPr="007B18B5">
      <w:tab/>
    </w:r>
    <w:r w:rsidR="00981999" w:rsidRPr="007B18B5">
      <w:tab/>
    </w:r>
    <w:r w:rsidR="00981999">
      <w:tab/>
    </w:r>
  </w:p>
  <w:p w14:paraId="7261B9E3" w14:textId="77777777" w:rsidR="00981999" w:rsidRPr="007B18B5" w:rsidRDefault="00012936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2DAE7" wp14:editId="04B4AD5C">
              <wp:simplePos x="0" y="0"/>
              <wp:positionH relativeFrom="column">
                <wp:posOffset>-345440</wp:posOffset>
              </wp:positionH>
              <wp:positionV relativeFrom="paragraph">
                <wp:posOffset>285115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1337E" w14:textId="77777777" w:rsidR="00981999" w:rsidRPr="009E493C" w:rsidRDefault="00981999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 w:rsidRPr="009E493C"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A2DAE7" id="_x0000_s1027" type="#_x0000_t202" style="position:absolute;left:0;text-align:left;margin-left:-27.2pt;margin-top:22.45pt;width:16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B7Lk98AAAAJAQAADwAAAGRycy9kb3ducmV2Lnht&#10;bEyPQW7CMBBF95V6B2sqdVOBAw2QhExQW6lVt1AOMIlNEhGPo9iQcPu6q7Ic/af/3+S7yXTiqgfX&#10;WkZYzCMQmiurWq4Rjj+fswSE88SKOssa4aYd7IrHh5wyZUfe6+vB1yKUsMsIofG+z6R0VaMNubnt&#10;NYfsZAdDPpxDLdVAYyg3nVxG0VoaajksNNTrj0ZX58PFIJy+x5dVOpZf/rjZx+t3ajelvSE+P01v&#10;WxBeT/4fhj/9oA5FcCrthZUTHcJsFccBRYjjFEQAlsnrAkSJkEQpyCKX9x8Uv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IHsuT3wAAAAkBAAAPAAAAAAAAAAAAAAAAAIEEAABkcnMv&#10;ZG93bnJldi54bWxQSwUGAAAAAAQABADzAAAAjQUAAAAA&#10;" stroked="f">
              <v:textbox>
                <w:txbxContent>
                  <w:p w14:paraId="5051337E" w14:textId="77777777" w:rsidR="00981999" w:rsidRPr="009E493C" w:rsidRDefault="00981999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 w:rsidRPr="009E493C"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981999">
      <w:tab/>
    </w:r>
  </w:p>
  <w:p w14:paraId="2A25285C" w14:textId="77777777" w:rsidR="00981999" w:rsidRPr="004A5203" w:rsidRDefault="00012936" w:rsidP="00663FD6">
    <w:pPr>
      <w:pStyle w:val="Tekstpodstawowy21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226B42F1" wp14:editId="07F3EAF3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DD4CB4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HARXIzeAAAACgEAAA8AAABkcnMvZG93bnJl&#10;di54bWxMj8FOwzAMhu9IvEPkSdy2tINOozSdAAkJLkjrduDoNabtljhVk23l7cnEgR1tf/r/z8Vq&#10;tEacaPCdYwXpLAFBXDvdcaNgu3mbLkH4gKzROCYFP+RhVd7eFJhrd+Y1narQiBjCPkcFbQh9LqWv&#10;W7LoZ64njrdvN1gMcRwaqQc8x3Br5DxJFtJix7GhxZ5eW6oP1dEq+Ky2hw+Zjtnem68XXmC6Sd6N&#10;UneT8fkJRKAx/MNw0Y/qUEannTuy9sIomGbZY0QV3D/MQVyANPaB2P1tZFnI6xfKXwA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BwEVyM3gAAAAo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3" w15:restartNumberingAfterBreak="0">
    <w:nsid w:val="01084C8F"/>
    <w:multiLevelType w:val="hybridMultilevel"/>
    <w:tmpl w:val="63AE7D5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03E1040A"/>
    <w:multiLevelType w:val="hybridMultilevel"/>
    <w:tmpl w:val="2C82C6E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A66849"/>
    <w:multiLevelType w:val="hybridMultilevel"/>
    <w:tmpl w:val="13E0EBDE"/>
    <w:lvl w:ilvl="0" w:tplc="041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" w15:restartNumberingAfterBreak="0">
    <w:nsid w:val="088041EA"/>
    <w:multiLevelType w:val="hybridMultilevel"/>
    <w:tmpl w:val="BD2E1E34"/>
    <w:lvl w:ilvl="0" w:tplc="193EC7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BF17B3"/>
    <w:multiLevelType w:val="hybridMultilevel"/>
    <w:tmpl w:val="B534FE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9D3227C"/>
    <w:multiLevelType w:val="hybridMultilevel"/>
    <w:tmpl w:val="35FA1FF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0D077D8F"/>
    <w:multiLevelType w:val="hybridMultilevel"/>
    <w:tmpl w:val="5568F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76DAF"/>
    <w:multiLevelType w:val="hybridMultilevel"/>
    <w:tmpl w:val="E43A2C56"/>
    <w:lvl w:ilvl="0" w:tplc="193EC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A1D9B"/>
    <w:multiLevelType w:val="hybridMultilevel"/>
    <w:tmpl w:val="D10C3DC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295218"/>
    <w:multiLevelType w:val="hybridMultilevel"/>
    <w:tmpl w:val="374CC86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6480B52"/>
    <w:multiLevelType w:val="hybridMultilevel"/>
    <w:tmpl w:val="3B468078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68680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61522D"/>
    <w:multiLevelType w:val="hybridMultilevel"/>
    <w:tmpl w:val="7FB22D68"/>
    <w:name w:val="WW8Num5422452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5" w15:restartNumberingAfterBreak="0">
    <w:nsid w:val="1A183501"/>
    <w:multiLevelType w:val="hybridMultilevel"/>
    <w:tmpl w:val="572E11E4"/>
    <w:lvl w:ilvl="0" w:tplc="FA6A451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A22523"/>
    <w:multiLevelType w:val="hybridMultilevel"/>
    <w:tmpl w:val="D85834EA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3B0631"/>
    <w:multiLevelType w:val="hybridMultilevel"/>
    <w:tmpl w:val="76CCEF1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9" w15:restartNumberingAfterBreak="0">
    <w:nsid w:val="32650555"/>
    <w:multiLevelType w:val="hybridMultilevel"/>
    <w:tmpl w:val="65C6CC9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325517F"/>
    <w:multiLevelType w:val="hybridMultilevel"/>
    <w:tmpl w:val="BA7CCBD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1" w15:restartNumberingAfterBreak="0">
    <w:nsid w:val="34C77935"/>
    <w:multiLevelType w:val="hybridMultilevel"/>
    <w:tmpl w:val="504E4982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857E76"/>
    <w:multiLevelType w:val="hybridMultilevel"/>
    <w:tmpl w:val="59AEE9EA"/>
    <w:name w:val="WW8Num54222322"/>
    <w:lvl w:ilvl="0" w:tplc="562C33F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6CB41C5"/>
    <w:multiLevelType w:val="hybridMultilevel"/>
    <w:tmpl w:val="8F76450E"/>
    <w:lvl w:ilvl="0" w:tplc="C188FF54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B770820"/>
    <w:multiLevelType w:val="hybridMultilevel"/>
    <w:tmpl w:val="DD326A2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ED773EA"/>
    <w:multiLevelType w:val="hybridMultilevel"/>
    <w:tmpl w:val="548856E8"/>
    <w:lvl w:ilvl="0" w:tplc="B1940A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54A4B"/>
    <w:multiLevelType w:val="hybridMultilevel"/>
    <w:tmpl w:val="0888C856"/>
    <w:lvl w:ilvl="0" w:tplc="10863A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F376C"/>
    <w:multiLevelType w:val="hybridMultilevel"/>
    <w:tmpl w:val="C11CD4B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861F1A"/>
    <w:multiLevelType w:val="hybridMultilevel"/>
    <w:tmpl w:val="62BAF43E"/>
    <w:lvl w:ilvl="0" w:tplc="0A3271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9672C"/>
    <w:multiLevelType w:val="hybridMultilevel"/>
    <w:tmpl w:val="9AFE992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51DC2C5F"/>
    <w:multiLevelType w:val="hybridMultilevel"/>
    <w:tmpl w:val="F670AC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635068F"/>
    <w:multiLevelType w:val="hybridMultilevel"/>
    <w:tmpl w:val="B1EE8C1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E0363C2"/>
    <w:multiLevelType w:val="hybridMultilevel"/>
    <w:tmpl w:val="89108A5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7411E4"/>
    <w:multiLevelType w:val="hybridMultilevel"/>
    <w:tmpl w:val="023CFC3A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BB45C3"/>
    <w:multiLevelType w:val="hybridMultilevel"/>
    <w:tmpl w:val="75AAA04A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E0EA2E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0E5BD8"/>
    <w:multiLevelType w:val="hybridMultilevel"/>
    <w:tmpl w:val="78B8C01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E7E2EBA"/>
    <w:multiLevelType w:val="hybridMultilevel"/>
    <w:tmpl w:val="BE8CAA2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FD3327"/>
    <w:multiLevelType w:val="multilevel"/>
    <w:tmpl w:val="35FA1F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 w15:restartNumberingAfterBreak="0">
    <w:nsid w:val="74EE1757"/>
    <w:multiLevelType w:val="hybridMultilevel"/>
    <w:tmpl w:val="56D22DC0"/>
    <w:name w:val="z"/>
    <w:lvl w:ilvl="0" w:tplc="0CBE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EB1984"/>
    <w:multiLevelType w:val="hybridMultilevel"/>
    <w:tmpl w:val="C914B664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1" w15:restartNumberingAfterBreak="0">
    <w:nsid w:val="76C958A7"/>
    <w:multiLevelType w:val="hybridMultilevel"/>
    <w:tmpl w:val="B182397E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2366E"/>
    <w:multiLevelType w:val="hybridMultilevel"/>
    <w:tmpl w:val="983CBDF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8745027"/>
    <w:multiLevelType w:val="hybridMultilevel"/>
    <w:tmpl w:val="6B947F76"/>
    <w:lvl w:ilvl="0" w:tplc="39946A12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B5A00C9"/>
    <w:multiLevelType w:val="hybridMultilevel"/>
    <w:tmpl w:val="A154BD5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060249"/>
    <w:multiLevelType w:val="hybridMultilevel"/>
    <w:tmpl w:val="A26A2B9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7339C3"/>
    <w:multiLevelType w:val="hybridMultilevel"/>
    <w:tmpl w:val="4EE0607A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5"/>
  </w:num>
  <w:num w:numId="5">
    <w:abstractNumId w:val="44"/>
  </w:num>
  <w:num w:numId="6">
    <w:abstractNumId w:val="21"/>
  </w:num>
  <w:num w:numId="7">
    <w:abstractNumId w:val="16"/>
  </w:num>
  <w:num w:numId="8">
    <w:abstractNumId w:val="4"/>
  </w:num>
  <w:num w:numId="9">
    <w:abstractNumId w:val="27"/>
  </w:num>
  <w:num w:numId="10">
    <w:abstractNumId w:val="37"/>
  </w:num>
  <w:num w:numId="11">
    <w:abstractNumId w:val="41"/>
  </w:num>
  <w:num w:numId="12">
    <w:abstractNumId w:val="34"/>
  </w:num>
  <w:num w:numId="13">
    <w:abstractNumId w:val="13"/>
  </w:num>
  <w:num w:numId="14">
    <w:abstractNumId w:val="35"/>
  </w:num>
  <w:num w:numId="15">
    <w:abstractNumId w:val="46"/>
  </w:num>
  <w:num w:numId="16">
    <w:abstractNumId w:val="32"/>
  </w:num>
  <w:num w:numId="17">
    <w:abstractNumId w:val="36"/>
  </w:num>
  <w:num w:numId="18">
    <w:abstractNumId w:val="19"/>
  </w:num>
  <w:num w:numId="19">
    <w:abstractNumId w:val="12"/>
  </w:num>
  <w:num w:numId="20">
    <w:abstractNumId w:val="42"/>
  </w:num>
  <w:num w:numId="21">
    <w:abstractNumId w:val="17"/>
  </w:num>
  <w:num w:numId="22">
    <w:abstractNumId w:val="24"/>
  </w:num>
  <w:num w:numId="23">
    <w:abstractNumId w:val="31"/>
  </w:num>
  <w:num w:numId="24">
    <w:abstractNumId w:val="18"/>
  </w:num>
  <w:num w:numId="25">
    <w:abstractNumId w:val="38"/>
  </w:num>
  <w:num w:numId="26">
    <w:abstractNumId w:val="33"/>
  </w:num>
  <w:num w:numId="27">
    <w:abstractNumId w:val="1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9"/>
  </w:num>
  <w:num w:numId="32">
    <w:abstractNumId w:val="3"/>
  </w:num>
  <w:num w:numId="3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40"/>
  </w:num>
  <w:num w:numId="37">
    <w:abstractNumId w:val="20"/>
  </w:num>
  <w:num w:numId="38">
    <w:abstractNumId w:val="7"/>
  </w:num>
  <w:num w:numId="39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3"/>
  </w:num>
  <w:num w:numId="42">
    <w:abstractNumId w:val="43"/>
  </w:num>
  <w:num w:numId="43">
    <w:abstractNumId w:val="15"/>
  </w:num>
  <w:num w:numId="44">
    <w:abstractNumId w:val="28"/>
  </w:num>
  <w:num w:numId="45">
    <w:abstractNumId w:val="26"/>
  </w:num>
  <w:num w:numId="46">
    <w:abstractNumId w:val="25"/>
  </w:num>
  <w:num w:numId="47">
    <w:abstractNumId w:val="6"/>
  </w:num>
  <w:num w:numId="48">
    <w:abstractNumId w:val="10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8A"/>
    <w:rsid w:val="00002583"/>
    <w:rsid w:val="00002794"/>
    <w:rsid w:val="0000336A"/>
    <w:rsid w:val="00006702"/>
    <w:rsid w:val="00012936"/>
    <w:rsid w:val="000177E3"/>
    <w:rsid w:val="00032A67"/>
    <w:rsid w:val="00064413"/>
    <w:rsid w:val="00072CDD"/>
    <w:rsid w:val="0007746E"/>
    <w:rsid w:val="00077DAC"/>
    <w:rsid w:val="000839AF"/>
    <w:rsid w:val="0009074F"/>
    <w:rsid w:val="00095DF5"/>
    <w:rsid w:val="000A2014"/>
    <w:rsid w:val="000B0B4F"/>
    <w:rsid w:val="000B17C9"/>
    <w:rsid w:val="000B2587"/>
    <w:rsid w:val="000B38D1"/>
    <w:rsid w:val="000B5858"/>
    <w:rsid w:val="000B5A10"/>
    <w:rsid w:val="000B5F6D"/>
    <w:rsid w:val="000B735A"/>
    <w:rsid w:val="000C729C"/>
    <w:rsid w:val="000D222B"/>
    <w:rsid w:val="000D3DB1"/>
    <w:rsid w:val="000D5DCF"/>
    <w:rsid w:val="000E3FF9"/>
    <w:rsid w:val="000F53CA"/>
    <w:rsid w:val="000F69F8"/>
    <w:rsid w:val="00100F72"/>
    <w:rsid w:val="00102237"/>
    <w:rsid w:val="00105A0B"/>
    <w:rsid w:val="001060CD"/>
    <w:rsid w:val="001079FF"/>
    <w:rsid w:val="001102AF"/>
    <w:rsid w:val="00114EE1"/>
    <w:rsid w:val="0012114E"/>
    <w:rsid w:val="00126101"/>
    <w:rsid w:val="00127FE9"/>
    <w:rsid w:val="001304FC"/>
    <w:rsid w:val="001306F2"/>
    <w:rsid w:val="00130D9A"/>
    <w:rsid w:val="001342B9"/>
    <w:rsid w:val="001367A6"/>
    <w:rsid w:val="001515DE"/>
    <w:rsid w:val="001649B2"/>
    <w:rsid w:val="0016663E"/>
    <w:rsid w:val="00173BAC"/>
    <w:rsid w:val="001761AF"/>
    <w:rsid w:val="00181C56"/>
    <w:rsid w:val="001828CC"/>
    <w:rsid w:val="00191396"/>
    <w:rsid w:val="00196BDC"/>
    <w:rsid w:val="00197CB8"/>
    <w:rsid w:val="001A43B3"/>
    <w:rsid w:val="001A7C4B"/>
    <w:rsid w:val="001B19FA"/>
    <w:rsid w:val="001B4A7F"/>
    <w:rsid w:val="001B707F"/>
    <w:rsid w:val="001C4164"/>
    <w:rsid w:val="001C4B7B"/>
    <w:rsid w:val="001C5BC1"/>
    <w:rsid w:val="001C7819"/>
    <w:rsid w:val="001D1149"/>
    <w:rsid w:val="001D66C5"/>
    <w:rsid w:val="001D7F43"/>
    <w:rsid w:val="001E4531"/>
    <w:rsid w:val="001F1497"/>
    <w:rsid w:val="0020051A"/>
    <w:rsid w:val="002037C8"/>
    <w:rsid w:val="002065C2"/>
    <w:rsid w:val="00210498"/>
    <w:rsid w:val="002113B7"/>
    <w:rsid w:val="00212618"/>
    <w:rsid w:val="002141A5"/>
    <w:rsid w:val="002221F4"/>
    <w:rsid w:val="00222E9F"/>
    <w:rsid w:val="0022565A"/>
    <w:rsid w:val="002260F0"/>
    <w:rsid w:val="00226972"/>
    <w:rsid w:val="00230AF7"/>
    <w:rsid w:val="00230F78"/>
    <w:rsid w:val="00234B65"/>
    <w:rsid w:val="0023504B"/>
    <w:rsid w:val="0024138B"/>
    <w:rsid w:val="0024161D"/>
    <w:rsid w:val="00260302"/>
    <w:rsid w:val="0026317A"/>
    <w:rsid w:val="00264A32"/>
    <w:rsid w:val="0026734F"/>
    <w:rsid w:val="00270EDB"/>
    <w:rsid w:val="00276451"/>
    <w:rsid w:val="00277FF5"/>
    <w:rsid w:val="002808F7"/>
    <w:rsid w:val="00284118"/>
    <w:rsid w:val="00287F40"/>
    <w:rsid w:val="00292A30"/>
    <w:rsid w:val="00294CE0"/>
    <w:rsid w:val="0029515D"/>
    <w:rsid w:val="002977B4"/>
    <w:rsid w:val="002A23EF"/>
    <w:rsid w:val="002A7207"/>
    <w:rsid w:val="002B03B3"/>
    <w:rsid w:val="002B51FB"/>
    <w:rsid w:val="002B7978"/>
    <w:rsid w:val="002C2F23"/>
    <w:rsid w:val="002C48A1"/>
    <w:rsid w:val="002C6953"/>
    <w:rsid w:val="002E10A3"/>
    <w:rsid w:val="002E2CC5"/>
    <w:rsid w:val="002E66BE"/>
    <w:rsid w:val="002E700B"/>
    <w:rsid w:val="002F0226"/>
    <w:rsid w:val="002F0CAB"/>
    <w:rsid w:val="00301E8D"/>
    <w:rsid w:val="00303313"/>
    <w:rsid w:val="00306744"/>
    <w:rsid w:val="00306787"/>
    <w:rsid w:val="00312919"/>
    <w:rsid w:val="00316770"/>
    <w:rsid w:val="00317F7E"/>
    <w:rsid w:val="00320A77"/>
    <w:rsid w:val="00322C00"/>
    <w:rsid w:val="00323E69"/>
    <w:rsid w:val="00327265"/>
    <w:rsid w:val="0033361E"/>
    <w:rsid w:val="003354DF"/>
    <w:rsid w:val="00336494"/>
    <w:rsid w:val="00336A0D"/>
    <w:rsid w:val="00341564"/>
    <w:rsid w:val="00346A7C"/>
    <w:rsid w:val="0034793C"/>
    <w:rsid w:val="00353358"/>
    <w:rsid w:val="00357B64"/>
    <w:rsid w:val="0037140A"/>
    <w:rsid w:val="00382104"/>
    <w:rsid w:val="00382542"/>
    <w:rsid w:val="003845A4"/>
    <w:rsid w:val="003915CB"/>
    <w:rsid w:val="0039625B"/>
    <w:rsid w:val="003A31C5"/>
    <w:rsid w:val="003A6B37"/>
    <w:rsid w:val="003A7D7E"/>
    <w:rsid w:val="003B2FA4"/>
    <w:rsid w:val="003B3295"/>
    <w:rsid w:val="003B4D7A"/>
    <w:rsid w:val="003B75FC"/>
    <w:rsid w:val="003C1E60"/>
    <w:rsid w:val="003C2C59"/>
    <w:rsid w:val="003C686F"/>
    <w:rsid w:val="003D106E"/>
    <w:rsid w:val="003D13AB"/>
    <w:rsid w:val="003D1461"/>
    <w:rsid w:val="003D4F63"/>
    <w:rsid w:val="003D7F2C"/>
    <w:rsid w:val="003D7FFB"/>
    <w:rsid w:val="003E0439"/>
    <w:rsid w:val="003E31A5"/>
    <w:rsid w:val="003E4B87"/>
    <w:rsid w:val="004014F4"/>
    <w:rsid w:val="0040160F"/>
    <w:rsid w:val="00404592"/>
    <w:rsid w:val="0041145A"/>
    <w:rsid w:val="0041283E"/>
    <w:rsid w:val="00417F02"/>
    <w:rsid w:val="00422580"/>
    <w:rsid w:val="00423A05"/>
    <w:rsid w:val="00426325"/>
    <w:rsid w:val="00432095"/>
    <w:rsid w:val="00441BC6"/>
    <w:rsid w:val="00444879"/>
    <w:rsid w:val="00446A99"/>
    <w:rsid w:val="0044726E"/>
    <w:rsid w:val="00451C5E"/>
    <w:rsid w:val="00452536"/>
    <w:rsid w:val="0045545F"/>
    <w:rsid w:val="0048136F"/>
    <w:rsid w:val="00483208"/>
    <w:rsid w:val="00484DD3"/>
    <w:rsid w:val="004865D0"/>
    <w:rsid w:val="004A3772"/>
    <w:rsid w:val="004A5203"/>
    <w:rsid w:val="004B4069"/>
    <w:rsid w:val="004B477B"/>
    <w:rsid w:val="004B6944"/>
    <w:rsid w:val="004C6395"/>
    <w:rsid w:val="004D17AC"/>
    <w:rsid w:val="004D218B"/>
    <w:rsid w:val="004D4024"/>
    <w:rsid w:val="004D505C"/>
    <w:rsid w:val="00502850"/>
    <w:rsid w:val="005044BF"/>
    <w:rsid w:val="00506C83"/>
    <w:rsid w:val="00525EB6"/>
    <w:rsid w:val="00535ED5"/>
    <w:rsid w:val="005461FB"/>
    <w:rsid w:val="005464AE"/>
    <w:rsid w:val="00546D5A"/>
    <w:rsid w:val="00551CA5"/>
    <w:rsid w:val="00563EB5"/>
    <w:rsid w:val="00566A04"/>
    <w:rsid w:val="00576027"/>
    <w:rsid w:val="00576993"/>
    <w:rsid w:val="005775DC"/>
    <w:rsid w:val="00581A56"/>
    <w:rsid w:val="00597925"/>
    <w:rsid w:val="00597D1C"/>
    <w:rsid w:val="005A0219"/>
    <w:rsid w:val="005A5BCC"/>
    <w:rsid w:val="005B1281"/>
    <w:rsid w:val="005B26E7"/>
    <w:rsid w:val="005B5D73"/>
    <w:rsid w:val="005C2E8C"/>
    <w:rsid w:val="005C3E7A"/>
    <w:rsid w:val="005C41DD"/>
    <w:rsid w:val="005D1583"/>
    <w:rsid w:val="005D5E67"/>
    <w:rsid w:val="005E434C"/>
    <w:rsid w:val="005E5910"/>
    <w:rsid w:val="005E7109"/>
    <w:rsid w:val="005F0A5F"/>
    <w:rsid w:val="005F45CD"/>
    <w:rsid w:val="005F7144"/>
    <w:rsid w:val="005F7F35"/>
    <w:rsid w:val="00604A5D"/>
    <w:rsid w:val="00606C10"/>
    <w:rsid w:val="0061499A"/>
    <w:rsid w:val="0061700C"/>
    <w:rsid w:val="00620309"/>
    <w:rsid w:val="0062413E"/>
    <w:rsid w:val="00624210"/>
    <w:rsid w:val="00624A77"/>
    <w:rsid w:val="006269D1"/>
    <w:rsid w:val="0063398B"/>
    <w:rsid w:val="00633E82"/>
    <w:rsid w:val="00637FB9"/>
    <w:rsid w:val="0065664B"/>
    <w:rsid w:val="00657462"/>
    <w:rsid w:val="00661E65"/>
    <w:rsid w:val="00663FD6"/>
    <w:rsid w:val="00665320"/>
    <w:rsid w:val="00672213"/>
    <w:rsid w:val="00673191"/>
    <w:rsid w:val="00680625"/>
    <w:rsid w:val="006817B6"/>
    <w:rsid w:val="0068196C"/>
    <w:rsid w:val="0068238C"/>
    <w:rsid w:val="00683458"/>
    <w:rsid w:val="00691982"/>
    <w:rsid w:val="006944E8"/>
    <w:rsid w:val="00696F3C"/>
    <w:rsid w:val="006A4560"/>
    <w:rsid w:val="006A5445"/>
    <w:rsid w:val="006A727B"/>
    <w:rsid w:val="006B6007"/>
    <w:rsid w:val="006B6772"/>
    <w:rsid w:val="006C1E8F"/>
    <w:rsid w:val="006C437E"/>
    <w:rsid w:val="006C4543"/>
    <w:rsid w:val="006D35D0"/>
    <w:rsid w:val="006E2A73"/>
    <w:rsid w:val="006E339D"/>
    <w:rsid w:val="006E5057"/>
    <w:rsid w:val="006E528F"/>
    <w:rsid w:val="006F415A"/>
    <w:rsid w:val="006F5432"/>
    <w:rsid w:val="006F7D8B"/>
    <w:rsid w:val="00700276"/>
    <w:rsid w:val="00704DAA"/>
    <w:rsid w:val="00707BCA"/>
    <w:rsid w:val="00710F21"/>
    <w:rsid w:val="007130FE"/>
    <w:rsid w:val="007202DF"/>
    <w:rsid w:val="00726B1A"/>
    <w:rsid w:val="00731669"/>
    <w:rsid w:val="0073473C"/>
    <w:rsid w:val="00735A9D"/>
    <w:rsid w:val="00740A9D"/>
    <w:rsid w:val="00741114"/>
    <w:rsid w:val="0074424B"/>
    <w:rsid w:val="00746278"/>
    <w:rsid w:val="00750485"/>
    <w:rsid w:val="00754C41"/>
    <w:rsid w:val="00754E20"/>
    <w:rsid w:val="00765489"/>
    <w:rsid w:val="00767207"/>
    <w:rsid w:val="0076756D"/>
    <w:rsid w:val="00770632"/>
    <w:rsid w:val="00775BE4"/>
    <w:rsid w:val="00777DAD"/>
    <w:rsid w:val="0078233D"/>
    <w:rsid w:val="00785CD2"/>
    <w:rsid w:val="007875D5"/>
    <w:rsid w:val="00791CBF"/>
    <w:rsid w:val="007964C9"/>
    <w:rsid w:val="007977D9"/>
    <w:rsid w:val="007A3E19"/>
    <w:rsid w:val="007B18B5"/>
    <w:rsid w:val="007B4491"/>
    <w:rsid w:val="007C2BCA"/>
    <w:rsid w:val="007D316C"/>
    <w:rsid w:val="007E5723"/>
    <w:rsid w:val="007F4040"/>
    <w:rsid w:val="007F52F8"/>
    <w:rsid w:val="00801A2A"/>
    <w:rsid w:val="00801F11"/>
    <w:rsid w:val="00803BFD"/>
    <w:rsid w:val="00815728"/>
    <w:rsid w:val="008161AE"/>
    <w:rsid w:val="00817B2F"/>
    <w:rsid w:val="0082022F"/>
    <w:rsid w:val="008238ED"/>
    <w:rsid w:val="00823C13"/>
    <w:rsid w:val="008263D0"/>
    <w:rsid w:val="00830103"/>
    <w:rsid w:val="0084628C"/>
    <w:rsid w:val="0085216A"/>
    <w:rsid w:val="008526B4"/>
    <w:rsid w:val="0085465F"/>
    <w:rsid w:val="008709F6"/>
    <w:rsid w:val="008713D7"/>
    <w:rsid w:val="00873DD8"/>
    <w:rsid w:val="00877315"/>
    <w:rsid w:val="008804F2"/>
    <w:rsid w:val="0088186F"/>
    <w:rsid w:val="00885AFE"/>
    <w:rsid w:val="00887AA7"/>
    <w:rsid w:val="00891612"/>
    <w:rsid w:val="00891ABB"/>
    <w:rsid w:val="0089514E"/>
    <w:rsid w:val="00895C77"/>
    <w:rsid w:val="008B00D1"/>
    <w:rsid w:val="008B47A4"/>
    <w:rsid w:val="008D2021"/>
    <w:rsid w:val="008D3892"/>
    <w:rsid w:val="008F35FD"/>
    <w:rsid w:val="008F70D6"/>
    <w:rsid w:val="008F75EF"/>
    <w:rsid w:val="009001E5"/>
    <w:rsid w:val="0090109C"/>
    <w:rsid w:val="00906DF0"/>
    <w:rsid w:val="00911837"/>
    <w:rsid w:val="009125EE"/>
    <w:rsid w:val="0091778C"/>
    <w:rsid w:val="009216BA"/>
    <w:rsid w:val="009304E2"/>
    <w:rsid w:val="00940369"/>
    <w:rsid w:val="00944EAF"/>
    <w:rsid w:val="00946E4B"/>
    <w:rsid w:val="009579A5"/>
    <w:rsid w:val="00965285"/>
    <w:rsid w:val="00971E5C"/>
    <w:rsid w:val="0097283F"/>
    <w:rsid w:val="00973EE0"/>
    <w:rsid w:val="00974EEF"/>
    <w:rsid w:val="00981999"/>
    <w:rsid w:val="00986E8C"/>
    <w:rsid w:val="009922D8"/>
    <w:rsid w:val="00993139"/>
    <w:rsid w:val="009945C0"/>
    <w:rsid w:val="00995318"/>
    <w:rsid w:val="009A00CF"/>
    <w:rsid w:val="009A0C6E"/>
    <w:rsid w:val="009A2E1F"/>
    <w:rsid w:val="009B7091"/>
    <w:rsid w:val="009C1F95"/>
    <w:rsid w:val="009C28DA"/>
    <w:rsid w:val="009C64D5"/>
    <w:rsid w:val="009C702C"/>
    <w:rsid w:val="009D0518"/>
    <w:rsid w:val="009D25EE"/>
    <w:rsid w:val="009D45E3"/>
    <w:rsid w:val="009D57AA"/>
    <w:rsid w:val="009D7A9A"/>
    <w:rsid w:val="009E493C"/>
    <w:rsid w:val="009F1E7E"/>
    <w:rsid w:val="009F69D6"/>
    <w:rsid w:val="00A05121"/>
    <w:rsid w:val="00A05C63"/>
    <w:rsid w:val="00A06A3C"/>
    <w:rsid w:val="00A12C3E"/>
    <w:rsid w:val="00A16D38"/>
    <w:rsid w:val="00A16DF7"/>
    <w:rsid w:val="00A20ADD"/>
    <w:rsid w:val="00A2168B"/>
    <w:rsid w:val="00A21CAC"/>
    <w:rsid w:val="00A25A07"/>
    <w:rsid w:val="00A27BBE"/>
    <w:rsid w:val="00A308D3"/>
    <w:rsid w:val="00A34C61"/>
    <w:rsid w:val="00A35E16"/>
    <w:rsid w:val="00A369F4"/>
    <w:rsid w:val="00A468BE"/>
    <w:rsid w:val="00A4712B"/>
    <w:rsid w:val="00A50836"/>
    <w:rsid w:val="00A55BD2"/>
    <w:rsid w:val="00A65A6C"/>
    <w:rsid w:val="00A77512"/>
    <w:rsid w:val="00A77B4A"/>
    <w:rsid w:val="00A9261D"/>
    <w:rsid w:val="00A963CB"/>
    <w:rsid w:val="00AA1E7E"/>
    <w:rsid w:val="00AA3A3C"/>
    <w:rsid w:val="00AA6557"/>
    <w:rsid w:val="00AC0B6B"/>
    <w:rsid w:val="00AC256D"/>
    <w:rsid w:val="00AC6123"/>
    <w:rsid w:val="00AC6540"/>
    <w:rsid w:val="00AD136D"/>
    <w:rsid w:val="00AD25B9"/>
    <w:rsid w:val="00AD2A64"/>
    <w:rsid w:val="00AE1547"/>
    <w:rsid w:val="00AF757A"/>
    <w:rsid w:val="00B11E19"/>
    <w:rsid w:val="00B20AC9"/>
    <w:rsid w:val="00B23B59"/>
    <w:rsid w:val="00B31948"/>
    <w:rsid w:val="00B3226D"/>
    <w:rsid w:val="00B35D78"/>
    <w:rsid w:val="00B36DFD"/>
    <w:rsid w:val="00B37705"/>
    <w:rsid w:val="00B47C05"/>
    <w:rsid w:val="00B51074"/>
    <w:rsid w:val="00B52227"/>
    <w:rsid w:val="00B61BDC"/>
    <w:rsid w:val="00B64519"/>
    <w:rsid w:val="00B67ED7"/>
    <w:rsid w:val="00B716D2"/>
    <w:rsid w:val="00B81667"/>
    <w:rsid w:val="00B848F4"/>
    <w:rsid w:val="00B92745"/>
    <w:rsid w:val="00BA1646"/>
    <w:rsid w:val="00BA499A"/>
    <w:rsid w:val="00BB2110"/>
    <w:rsid w:val="00BC0EDC"/>
    <w:rsid w:val="00BC441B"/>
    <w:rsid w:val="00BC565C"/>
    <w:rsid w:val="00BC786D"/>
    <w:rsid w:val="00BD0017"/>
    <w:rsid w:val="00BD0304"/>
    <w:rsid w:val="00BD24F6"/>
    <w:rsid w:val="00BE7748"/>
    <w:rsid w:val="00BF313B"/>
    <w:rsid w:val="00C00B4D"/>
    <w:rsid w:val="00C0120D"/>
    <w:rsid w:val="00C02617"/>
    <w:rsid w:val="00C04B0D"/>
    <w:rsid w:val="00C06F3E"/>
    <w:rsid w:val="00C07EC5"/>
    <w:rsid w:val="00C10D83"/>
    <w:rsid w:val="00C11DD2"/>
    <w:rsid w:val="00C2311C"/>
    <w:rsid w:val="00C24C0A"/>
    <w:rsid w:val="00C4504F"/>
    <w:rsid w:val="00C466A8"/>
    <w:rsid w:val="00C50A85"/>
    <w:rsid w:val="00C563F9"/>
    <w:rsid w:val="00C575B4"/>
    <w:rsid w:val="00C607A5"/>
    <w:rsid w:val="00C63563"/>
    <w:rsid w:val="00C6777E"/>
    <w:rsid w:val="00C7080C"/>
    <w:rsid w:val="00C72CCF"/>
    <w:rsid w:val="00C74803"/>
    <w:rsid w:val="00C811FE"/>
    <w:rsid w:val="00C90F2B"/>
    <w:rsid w:val="00CA01A1"/>
    <w:rsid w:val="00CA120C"/>
    <w:rsid w:val="00CA19A1"/>
    <w:rsid w:val="00CA2B97"/>
    <w:rsid w:val="00CA4185"/>
    <w:rsid w:val="00CA7399"/>
    <w:rsid w:val="00CA7ED9"/>
    <w:rsid w:val="00CB07B9"/>
    <w:rsid w:val="00CB50BF"/>
    <w:rsid w:val="00CC03EE"/>
    <w:rsid w:val="00CC0425"/>
    <w:rsid w:val="00CC29F6"/>
    <w:rsid w:val="00CC539C"/>
    <w:rsid w:val="00CD4CE8"/>
    <w:rsid w:val="00CE3603"/>
    <w:rsid w:val="00CF4AB2"/>
    <w:rsid w:val="00D05E90"/>
    <w:rsid w:val="00D06D31"/>
    <w:rsid w:val="00D10B60"/>
    <w:rsid w:val="00D11DDE"/>
    <w:rsid w:val="00D11E0D"/>
    <w:rsid w:val="00D17A28"/>
    <w:rsid w:val="00D21A53"/>
    <w:rsid w:val="00D22E74"/>
    <w:rsid w:val="00D23B81"/>
    <w:rsid w:val="00D467E1"/>
    <w:rsid w:val="00D52928"/>
    <w:rsid w:val="00D5340B"/>
    <w:rsid w:val="00D55440"/>
    <w:rsid w:val="00D70673"/>
    <w:rsid w:val="00D7430D"/>
    <w:rsid w:val="00D942B9"/>
    <w:rsid w:val="00D97410"/>
    <w:rsid w:val="00D97F8A"/>
    <w:rsid w:val="00DA6A7B"/>
    <w:rsid w:val="00DB1ACA"/>
    <w:rsid w:val="00DC49CD"/>
    <w:rsid w:val="00DC6CBB"/>
    <w:rsid w:val="00DD7B38"/>
    <w:rsid w:val="00DE61BA"/>
    <w:rsid w:val="00DF4666"/>
    <w:rsid w:val="00E0008F"/>
    <w:rsid w:val="00E1055A"/>
    <w:rsid w:val="00E10F30"/>
    <w:rsid w:val="00E11747"/>
    <w:rsid w:val="00E117DF"/>
    <w:rsid w:val="00E20A42"/>
    <w:rsid w:val="00E218F1"/>
    <w:rsid w:val="00E32AC9"/>
    <w:rsid w:val="00E36D67"/>
    <w:rsid w:val="00E43E73"/>
    <w:rsid w:val="00E47EAE"/>
    <w:rsid w:val="00E51AEA"/>
    <w:rsid w:val="00E52A0B"/>
    <w:rsid w:val="00E62E55"/>
    <w:rsid w:val="00E639D1"/>
    <w:rsid w:val="00E652B1"/>
    <w:rsid w:val="00E65CAD"/>
    <w:rsid w:val="00E67100"/>
    <w:rsid w:val="00E67AF4"/>
    <w:rsid w:val="00E729DA"/>
    <w:rsid w:val="00E75ACC"/>
    <w:rsid w:val="00E76CC4"/>
    <w:rsid w:val="00E8079A"/>
    <w:rsid w:val="00E81225"/>
    <w:rsid w:val="00E90581"/>
    <w:rsid w:val="00E92068"/>
    <w:rsid w:val="00EA0A0B"/>
    <w:rsid w:val="00EA6AF7"/>
    <w:rsid w:val="00EA6E34"/>
    <w:rsid w:val="00EB0569"/>
    <w:rsid w:val="00EB302A"/>
    <w:rsid w:val="00EB6669"/>
    <w:rsid w:val="00EC3C5E"/>
    <w:rsid w:val="00ED2397"/>
    <w:rsid w:val="00ED4C2F"/>
    <w:rsid w:val="00EE4C08"/>
    <w:rsid w:val="00EF0945"/>
    <w:rsid w:val="00EF55CF"/>
    <w:rsid w:val="00F0091B"/>
    <w:rsid w:val="00F038FB"/>
    <w:rsid w:val="00F06EAE"/>
    <w:rsid w:val="00F11D9F"/>
    <w:rsid w:val="00F12EAB"/>
    <w:rsid w:val="00F242BB"/>
    <w:rsid w:val="00F24B04"/>
    <w:rsid w:val="00F26F5F"/>
    <w:rsid w:val="00F30E47"/>
    <w:rsid w:val="00F310A5"/>
    <w:rsid w:val="00F332F5"/>
    <w:rsid w:val="00F46CD6"/>
    <w:rsid w:val="00F55534"/>
    <w:rsid w:val="00F55605"/>
    <w:rsid w:val="00F64D8B"/>
    <w:rsid w:val="00F67C64"/>
    <w:rsid w:val="00F71785"/>
    <w:rsid w:val="00F75F13"/>
    <w:rsid w:val="00F775AF"/>
    <w:rsid w:val="00F80DC7"/>
    <w:rsid w:val="00F83D40"/>
    <w:rsid w:val="00F85403"/>
    <w:rsid w:val="00F861E3"/>
    <w:rsid w:val="00F87606"/>
    <w:rsid w:val="00F9727D"/>
    <w:rsid w:val="00FA3B4F"/>
    <w:rsid w:val="00FA654F"/>
    <w:rsid w:val="00FB0680"/>
    <w:rsid w:val="00FC2D36"/>
    <w:rsid w:val="00FC5296"/>
    <w:rsid w:val="00FC6FFD"/>
    <w:rsid w:val="00FD0A64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88CCCE8"/>
  <w15:chartTrackingRefBased/>
  <w15:docId w15:val="{EA2C08F0-865F-42E0-82CF-54F56AEB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DD8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EF0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1F1497"/>
    <w:pPr>
      <w:spacing w:before="240" w:after="60"/>
      <w:outlineLvl w:val="5"/>
    </w:pPr>
    <w:rPr>
      <w:b/>
      <w:bCs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Book Antiqua" w:hAnsi="Book Antiqua"/>
      <w:b/>
      <w:bCs/>
      <w:sz w:val="22"/>
      <w:szCs w:val="24"/>
      <w:lang w:val="pl-PL" w:eastAsia="ar-SA" w:bidi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sz w:val="26"/>
      <w:szCs w:val="24"/>
      <w:lang w:val="pl-PL" w:eastAsia="ar-SA" w:bidi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b/>
      <w:bCs/>
      <w:i/>
      <w:iCs/>
      <w:sz w:val="24"/>
      <w:szCs w:val="24"/>
      <w:lang w:val="pl-PL" w:eastAsia="ar-SA" w:bidi="ar-SA"/>
    </w:rPr>
  </w:style>
  <w:style w:type="character" w:customStyle="1" w:styleId="WW8Num1z0">
    <w:name w:val="WW8Num1z0"/>
    <w:uiPriority w:val="99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WW8Num4z0">
    <w:name w:val="WW8Num4z0"/>
    <w:uiPriority w:val="99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4z3">
    <w:name w:val="WW8Num4z3"/>
    <w:uiPriority w:val="99"/>
    <w:rPr>
      <w:rFonts w:ascii="Symbol" w:hAnsi="Symbol"/>
    </w:rPr>
  </w:style>
  <w:style w:type="character" w:customStyle="1" w:styleId="WW8Num11z0">
    <w:name w:val="WW8Num11z0"/>
    <w:uiPriority w:val="99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Pr>
      <w:rFonts w:ascii="Courier New" w:hAnsi="Courier New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1z3">
    <w:name w:val="WW8Num11z3"/>
    <w:uiPriority w:val="99"/>
    <w:rPr>
      <w:rFonts w:ascii="Symbol" w:hAnsi="Symbol"/>
    </w:rPr>
  </w:style>
  <w:style w:type="character" w:customStyle="1" w:styleId="WW8Num22z0">
    <w:name w:val="WW8Num22z0"/>
    <w:uiPriority w:val="99"/>
    <w:rPr>
      <w:rFonts w:ascii="Symbol" w:hAnsi="Symbol"/>
    </w:rPr>
  </w:style>
  <w:style w:type="character" w:customStyle="1" w:styleId="WW8Num22z1">
    <w:name w:val="WW8Num22z1"/>
    <w:uiPriority w:val="99"/>
    <w:rPr>
      <w:rFonts w:ascii="Courier New" w:hAnsi="Courier New"/>
    </w:rPr>
  </w:style>
  <w:style w:type="character" w:customStyle="1" w:styleId="WW8Num22z2">
    <w:name w:val="WW8Num22z2"/>
    <w:uiPriority w:val="99"/>
    <w:rPr>
      <w:rFonts w:ascii="Wingdings" w:hAnsi="Wingdings"/>
    </w:rPr>
  </w:style>
  <w:style w:type="character" w:customStyle="1" w:styleId="WW8Num23z0">
    <w:name w:val="WW8Num23z0"/>
    <w:uiPriority w:val="99"/>
    <w:rPr>
      <w:rFonts w:ascii="Symbol" w:hAnsi="Symbol"/>
    </w:rPr>
  </w:style>
  <w:style w:type="character" w:customStyle="1" w:styleId="WW8Num23z1">
    <w:name w:val="WW8Num23z1"/>
    <w:uiPriority w:val="99"/>
    <w:rPr>
      <w:rFonts w:ascii="Courier New" w:hAnsi="Courier New"/>
    </w:rPr>
  </w:style>
  <w:style w:type="character" w:customStyle="1" w:styleId="WW8Num23z2">
    <w:name w:val="WW8Num23z2"/>
    <w:uiPriority w:val="99"/>
    <w:rPr>
      <w:rFonts w:ascii="Wingdings" w:hAnsi="Wingdings"/>
    </w:rPr>
  </w:style>
  <w:style w:type="character" w:customStyle="1" w:styleId="Domylnaczcionkaakapitu1">
    <w:name w:val="Domyślna czcionka akapitu1"/>
    <w:uiPriority w:val="99"/>
  </w:style>
  <w:style w:type="character" w:customStyle="1" w:styleId="Odwoaniedokomentarza1">
    <w:name w:val="Odwołanie do komentarza1"/>
    <w:uiPriority w:val="99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uiPriority w:val="99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D7F2C"/>
    <w:pPr>
      <w:spacing w:after="120" w:line="480" w:lineRule="auto"/>
    </w:pPr>
  </w:style>
  <w:style w:type="paragraph" w:styleId="Tekstpodstawowywcity3">
    <w:name w:val="Body Text Indent 3"/>
    <w:basedOn w:val="Normalny"/>
    <w:rsid w:val="003D7F2C"/>
    <w:pPr>
      <w:spacing w:after="120"/>
      <w:ind w:left="283"/>
    </w:pPr>
    <w:rPr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3D7FFB"/>
    <w:pPr>
      <w:suppressAutoHyphens w:val="0"/>
    </w:pPr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rsid w:val="006C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36A0D"/>
    <w:rPr>
      <w:b/>
      <w:bCs/>
    </w:rPr>
  </w:style>
  <w:style w:type="paragraph" w:customStyle="1" w:styleId="Akapitzlist1">
    <w:name w:val="Akapit z listą1"/>
    <w:basedOn w:val="Normalny"/>
    <w:rsid w:val="00336A0D"/>
    <w:rPr>
      <w:rFonts w:cs="Lucida Sans Unicode"/>
      <w:sz w:val="24"/>
    </w:rPr>
  </w:style>
  <w:style w:type="character" w:styleId="Odwoaniedokomentarza">
    <w:name w:val="annotation reference"/>
    <w:semiHidden/>
    <w:rsid w:val="00264A32"/>
    <w:rPr>
      <w:sz w:val="16"/>
      <w:szCs w:val="16"/>
    </w:rPr>
  </w:style>
  <w:style w:type="paragraph" w:styleId="Tekstkomentarza">
    <w:name w:val="annotation text"/>
    <w:basedOn w:val="Normalny"/>
    <w:semiHidden/>
    <w:rsid w:val="00264A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64A32"/>
    <w:rPr>
      <w:b/>
      <w:bCs/>
    </w:rPr>
  </w:style>
  <w:style w:type="character" w:customStyle="1" w:styleId="Tekstpodstawowy2Znak">
    <w:name w:val="Tekst podstawowy 2 Znak"/>
    <w:link w:val="Tekstpodstawowy2"/>
    <w:rsid w:val="00A308D3"/>
    <w:rPr>
      <w:sz w:val="2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95DF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026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026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3877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ezwanie%20do%20dokument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C6014-5BB4-49C3-8E55-C6E151C8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wezwanie do dokumentów.dot</Template>
  <TotalTime>4</TotalTime>
  <Pages>1</Pages>
  <Words>59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657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Spec. im. J. Dietla w Krakowie</dc:creator>
  <cp:keywords/>
  <cp:lastModifiedBy>Szpital im. J. Dietla w Krakowie</cp:lastModifiedBy>
  <cp:revision>3</cp:revision>
  <cp:lastPrinted>2020-03-31T07:13:00Z</cp:lastPrinted>
  <dcterms:created xsi:type="dcterms:W3CDTF">2020-10-20T08:37:00Z</dcterms:created>
  <dcterms:modified xsi:type="dcterms:W3CDTF">2020-10-20T08:42:00Z</dcterms:modified>
</cp:coreProperties>
</file>