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08A600" w14:textId="5D3A0A03" w:rsidR="001D1149" w:rsidRPr="00974EEF" w:rsidRDefault="001D1149" w:rsidP="002C48A1">
      <w:pPr>
        <w:pStyle w:val="Tekstpodstawowy2"/>
        <w:ind w:left="7080" w:firstLine="708"/>
        <w:jc w:val="right"/>
        <w:rPr>
          <w:rFonts w:ascii="Arial" w:hAnsi="Arial" w:cs="Arial"/>
          <w:szCs w:val="22"/>
        </w:rPr>
      </w:pPr>
      <w:bookmarkStart w:id="0" w:name="_Hlk534278896"/>
      <w:bookmarkStart w:id="1" w:name="_Hlk534283913"/>
      <w:bookmarkStart w:id="2" w:name="_Hlk36538987"/>
      <w:bookmarkStart w:id="3" w:name="_Hlk535907143"/>
      <w:bookmarkStart w:id="4" w:name="_Hlk535907594"/>
      <w:r w:rsidRPr="00974EEF">
        <w:rPr>
          <w:rFonts w:ascii="Arial" w:hAnsi="Arial" w:cs="Arial"/>
          <w:szCs w:val="22"/>
        </w:rPr>
        <w:t xml:space="preserve">Kraków, dn. </w:t>
      </w:r>
      <w:r w:rsidR="00886F61">
        <w:rPr>
          <w:rFonts w:ascii="Arial" w:hAnsi="Arial" w:cs="Arial"/>
          <w:szCs w:val="22"/>
        </w:rPr>
        <w:t>07.12</w:t>
      </w:r>
      <w:r w:rsidR="00A20ADD" w:rsidRPr="00974EEF">
        <w:rPr>
          <w:rFonts w:ascii="Arial" w:hAnsi="Arial" w:cs="Arial"/>
          <w:szCs w:val="22"/>
        </w:rPr>
        <w:t>.2020 r.</w:t>
      </w:r>
    </w:p>
    <w:p w14:paraId="5D40C1F3" w14:textId="334195F1" w:rsidR="00877315" w:rsidRDefault="00877315" w:rsidP="00C02617">
      <w:pPr>
        <w:pStyle w:val="Tekstpodstawowy2"/>
        <w:spacing w:after="0" w:line="240" w:lineRule="auto"/>
        <w:ind w:left="567"/>
        <w:jc w:val="right"/>
        <w:rPr>
          <w:rFonts w:ascii="Arial" w:hAnsi="Arial" w:cs="Arial"/>
          <w:b/>
          <w:szCs w:val="22"/>
        </w:rPr>
      </w:pP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="00C02617">
        <w:rPr>
          <w:rFonts w:ascii="Arial" w:hAnsi="Arial" w:cs="Arial"/>
          <w:b/>
          <w:szCs w:val="22"/>
        </w:rPr>
        <w:t>DO WSZYSTKICH ZAINTERESOWANYCH</w:t>
      </w:r>
    </w:p>
    <w:p w14:paraId="4AC956CA" w14:textId="29136D56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69564093" w14:textId="2CF83A6B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49E5EDBE" w14:textId="77777777" w:rsidR="00C02617" w:rsidRPr="0009074F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1C057485" w14:textId="68688DC9" w:rsidR="001D1149" w:rsidRPr="0009074F" w:rsidRDefault="001D1149" w:rsidP="00A06A3C">
      <w:pPr>
        <w:pStyle w:val="Tekstpodstawowy2"/>
        <w:rPr>
          <w:rFonts w:ascii="Arial" w:hAnsi="Arial" w:cs="Arial"/>
          <w:b/>
          <w:bCs/>
          <w:iCs/>
          <w:szCs w:val="22"/>
        </w:rPr>
      </w:pPr>
      <w:r w:rsidRPr="0009074F">
        <w:rPr>
          <w:rFonts w:ascii="Arial" w:hAnsi="Arial" w:cs="Arial"/>
          <w:b/>
          <w:bCs/>
          <w:iCs/>
          <w:szCs w:val="22"/>
        </w:rPr>
        <w:t xml:space="preserve">dot. sprawy: </w:t>
      </w:r>
      <w:r w:rsidR="00C02617">
        <w:rPr>
          <w:rFonts w:ascii="Arial" w:hAnsi="Arial" w:cs="Arial"/>
          <w:b/>
          <w:bCs/>
          <w:iCs/>
          <w:szCs w:val="22"/>
        </w:rPr>
        <w:t>S</w:t>
      </w:r>
      <w:r w:rsidRPr="0009074F">
        <w:rPr>
          <w:rFonts w:ascii="Arial" w:hAnsi="Arial" w:cs="Arial"/>
          <w:b/>
          <w:bCs/>
          <w:iCs/>
          <w:szCs w:val="22"/>
        </w:rPr>
        <w:t>ZP/</w:t>
      </w:r>
      <w:r w:rsidR="00886F61">
        <w:rPr>
          <w:rFonts w:ascii="Arial" w:hAnsi="Arial" w:cs="Arial"/>
          <w:b/>
          <w:bCs/>
          <w:iCs/>
          <w:szCs w:val="22"/>
        </w:rPr>
        <w:t>33</w:t>
      </w:r>
      <w:r w:rsidRPr="0009074F">
        <w:rPr>
          <w:rFonts w:ascii="Arial" w:hAnsi="Arial" w:cs="Arial"/>
          <w:b/>
          <w:bCs/>
          <w:iCs/>
          <w:szCs w:val="22"/>
        </w:rPr>
        <w:t>/20</w:t>
      </w:r>
      <w:r w:rsidR="00971E5C" w:rsidRPr="0009074F">
        <w:rPr>
          <w:rFonts w:ascii="Arial" w:hAnsi="Arial" w:cs="Arial"/>
          <w:b/>
          <w:bCs/>
          <w:iCs/>
          <w:szCs w:val="22"/>
        </w:rPr>
        <w:t>20</w:t>
      </w:r>
      <w:r w:rsidRPr="0009074F">
        <w:rPr>
          <w:rFonts w:ascii="Arial" w:hAnsi="Arial" w:cs="Arial"/>
          <w:b/>
          <w:bCs/>
          <w:iCs/>
          <w:szCs w:val="22"/>
        </w:rPr>
        <w:t xml:space="preserve"> </w:t>
      </w:r>
    </w:p>
    <w:p w14:paraId="1853DE39" w14:textId="77777777" w:rsidR="001D1149" w:rsidRPr="0009074F" w:rsidRDefault="001D1149" w:rsidP="00A06A3C">
      <w:pPr>
        <w:pStyle w:val="Tekstpodstawowy2"/>
        <w:spacing w:after="0" w:line="240" w:lineRule="auto"/>
        <w:jc w:val="both"/>
        <w:rPr>
          <w:rFonts w:ascii="Arial" w:hAnsi="Arial" w:cs="Arial"/>
          <w:szCs w:val="22"/>
        </w:rPr>
      </w:pPr>
      <w:r w:rsidRPr="0009074F">
        <w:rPr>
          <w:rFonts w:ascii="Arial" w:hAnsi="Arial" w:cs="Arial"/>
          <w:szCs w:val="22"/>
        </w:rPr>
        <w:t>Szanowni Państwo</w:t>
      </w:r>
      <w:r w:rsidR="00FC6FFD" w:rsidRPr="0009074F">
        <w:rPr>
          <w:rFonts w:ascii="Arial" w:hAnsi="Arial" w:cs="Arial"/>
          <w:szCs w:val="22"/>
        </w:rPr>
        <w:t>,</w:t>
      </w:r>
    </w:p>
    <w:bookmarkEnd w:id="0"/>
    <w:p w14:paraId="6480E441" w14:textId="77777777" w:rsidR="001D1149" w:rsidRPr="0009074F" w:rsidRDefault="001D1149" w:rsidP="001D114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szCs w:val="22"/>
        </w:rPr>
      </w:pPr>
    </w:p>
    <w:bookmarkEnd w:id="1"/>
    <w:bookmarkEnd w:id="2"/>
    <w:bookmarkEnd w:id="3"/>
    <w:bookmarkEnd w:id="4"/>
    <w:p w14:paraId="0CD4E60B" w14:textId="27796361" w:rsidR="00C563F9" w:rsidRPr="0009074F" w:rsidRDefault="00C563F9" w:rsidP="00C563F9">
      <w:pPr>
        <w:rPr>
          <w:rFonts w:ascii="Arial" w:hAnsi="Arial" w:cs="Arial"/>
          <w:szCs w:val="22"/>
        </w:rPr>
      </w:pPr>
    </w:p>
    <w:p w14:paraId="7702455B" w14:textId="0993D1BE" w:rsidR="008F70D6" w:rsidRDefault="00C563F9" w:rsidP="006C2086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 w:rsidRPr="0009074F">
        <w:rPr>
          <w:rFonts w:ascii="Arial" w:hAnsi="Arial" w:cs="Arial"/>
          <w:szCs w:val="22"/>
        </w:rPr>
        <w:t xml:space="preserve">Zamawiający, </w:t>
      </w:r>
      <w:r w:rsidR="00C02617">
        <w:rPr>
          <w:rFonts w:ascii="Arial" w:hAnsi="Arial" w:cs="Arial"/>
          <w:szCs w:val="22"/>
        </w:rPr>
        <w:t>informuje</w:t>
      </w:r>
      <w:bookmarkStart w:id="5" w:name="_Hlk2340054"/>
      <w:r w:rsidR="00C02617">
        <w:rPr>
          <w:rFonts w:ascii="Arial" w:hAnsi="Arial" w:cs="Arial"/>
          <w:szCs w:val="22"/>
        </w:rPr>
        <w:t>, iż postępowanie na „</w:t>
      </w:r>
      <w:r w:rsidR="008F70D6" w:rsidRPr="008F70D6">
        <w:rPr>
          <w:rFonts w:ascii="Arial" w:hAnsi="Arial" w:cs="Arial"/>
          <w:b/>
          <w:bCs/>
          <w:szCs w:val="22"/>
        </w:rPr>
        <w:t>Dostawa implantów ortopedycznych i neurochirurgicznych wraz z instrumentarium do Bloku Operacyjnego Szpitala Specjalistycznego im. J. Dietla w Krakowie</w:t>
      </w:r>
      <w:bookmarkEnd w:id="5"/>
      <w:r w:rsidR="00C02617">
        <w:rPr>
          <w:rFonts w:ascii="Arial" w:hAnsi="Arial" w:cs="Arial"/>
          <w:szCs w:val="22"/>
        </w:rPr>
        <w:t>” będzie prowadził za</w:t>
      </w:r>
      <w:bookmarkStart w:id="6" w:name="_Hlk514926376"/>
      <w:r w:rsidR="00C02617">
        <w:rPr>
          <w:rFonts w:ascii="Arial" w:hAnsi="Arial" w:cs="Arial"/>
          <w:szCs w:val="22"/>
        </w:rPr>
        <w:t xml:space="preserve"> </w:t>
      </w:r>
      <w:r w:rsidR="00C02617" w:rsidRPr="00C02617">
        <w:rPr>
          <w:rFonts w:ascii="Arial" w:hAnsi="Arial" w:cs="Arial"/>
          <w:bCs/>
          <w:szCs w:val="22"/>
        </w:rPr>
        <w:t xml:space="preserve">pośrednictwem platformazakupowa.pl pod adresem: </w:t>
      </w:r>
      <w:hyperlink r:id="rId8" w:history="1">
        <w:r w:rsidR="006C2086" w:rsidRPr="00A96F0A">
          <w:rPr>
            <w:rStyle w:val="Hipercze"/>
            <w:rFonts w:ascii="Arial" w:hAnsi="Arial" w:cs="Arial"/>
            <w:bCs/>
            <w:szCs w:val="22"/>
          </w:rPr>
          <w:t>https://platformazakupowa.pl/transakcja/</w:t>
        </w:r>
        <w:r w:rsidR="006C2086" w:rsidRPr="00A96F0A">
          <w:rPr>
            <w:rStyle w:val="Hipercze"/>
            <w:rFonts w:ascii="Arial" w:hAnsi="Arial" w:cs="Arial"/>
            <w:bCs/>
            <w:szCs w:val="22"/>
          </w:rPr>
          <w:t>40</w:t>
        </w:r>
        <w:r w:rsidR="006C2086" w:rsidRPr="00A96F0A">
          <w:rPr>
            <w:rStyle w:val="Hipercze"/>
            <w:rFonts w:ascii="Arial" w:hAnsi="Arial" w:cs="Arial"/>
            <w:bCs/>
            <w:szCs w:val="22"/>
          </w:rPr>
          <w:t>3</w:t>
        </w:r>
        <w:r w:rsidR="006C2086" w:rsidRPr="00A96F0A">
          <w:rPr>
            <w:rStyle w:val="Hipercze"/>
            <w:rFonts w:ascii="Arial" w:hAnsi="Arial" w:cs="Arial"/>
            <w:bCs/>
            <w:szCs w:val="22"/>
          </w:rPr>
          <w:t>600</w:t>
        </w:r>
      </w:hyperlink>
    </w:p>
    <w:p w14:paraId="78D36181" w14:textId="77777777" w:rsidR="006C2086" w:rsidRDefault="006C2086" w:rsidP="006C2086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1585EA7F" w14:textId="7CFE8CD7" w:rsidR="008F70D6" w:rsidRDefault="008F70D6" w:rsidP="008F70D6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5A0BB2FA" w14:textId="6BA706DF" w:rsidR="00C02617" w:rsidRDefault="00C02617" w:rsidP="006C2086">
      <w:pPr>
        <w:pStyle w:val="Tekstpodstawowy2"/>
        <w:widowControl w:val="0"/>
        <w:spacing w:after="0" w:line="240" w:lineRule="auto"/>
        <w:jc w:val="both"/>
        <w:rPr>
          <w:rFonts w:ascii="Arial" w:hAnsi="Arial" w:cs="Arial"/>
          <w:bCs/>
          <w:szCs w:val="22"/>
        </w:rPr>
      </w:pPr>
    </w:p>
    <w:p w14:paraId="01BF87FC" w14:textId="21FA8872" w:rsidR="00C02617" w:rsidRPr="00C02617" w:rsidRDefault="00C02617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Wszystkie dokumenty postępowania są zamieszczone pod powyższym linkiem.</w:t>
      </w:r>
    </w:p>
    <w:p w14:paraId="74ABB946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583D4741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4B7E4B3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C1B0BEC" w14:textId="77777777" w:rsidR="00181C56" w:rsidRPr="00C02617" w:rsidRDefault="00181C56" w:rsidP="00C02617">
      <w:pPr>
        <w:ind w:left="5954"/>
        <w:jc w:val="center"/>
        <w:rPr>
          <w:rFonts w:ascii="Arial" w:hAnsi="Arial" w:cs="Arial"/>
          <w:bCs/>
          <w:szCs w:val="22"/>
        </w:rPr>
      </w:pPr>
    </w:p>
    <w:p w14:paraId="5BC6D29E" w14:textId="77777777" w:rsidR="006C2086" w:rsidRDefault="00C02617" w:rsidP="006C2086">
      <w:pPr>
        <w:ind w:left="5812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 xml:space="preserve">Starszy Specjalista </w:t>
      </w:r>
    </w:p>
    <w:p w14:paraId="1208A8FA" w14:textId="44368251" w:rsidR="00C02617" w:rsidRPr="00C02617" w:rsidRDefault="00C02617" w:rsidP="006C2086">
      <w:pPr>
        <w:ind w:left="5812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>ds.</w:t>
      </w:r>
      <w:r w:rsidR="006C2086">
        <w:rPr>
          <w:rFonts w:ascii="Arial" w:hAnsi="Arial" w:cs="Arial"/>
          <w:bCs/>
          <w:szCs w:val="22"/>
        </w:rPr>
        <w:t xml:space="preserve"> </w:t>
      </w:r>
      <w:r w:rsidRPr="00C02617">
        <w:rPr>
          <w:rFonts w:ascii="Arial" w:hAnsi="Arial" w:cs="Arial"/>
          <w:bCs/>
          <w:szCs w:val="22"/>
        </w:rPr>
        <w:t>Zamówień Publicznych</w:t>
      </w:r>
    </w:p>
    <w:p w14:paraId="153E3429" w14:textId="4F792837" w:rsidR="00C02617" w:rsidRPr="00C02617" w:rsidRDefault="00C02617" w:rsidP="006C2086">
      <w:pPr>
        <w:ind w:left="5812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</w:t>
      </w:r>
      <w:r w:rsidRPr="00C02617">
        <w:rPr>
          <w:rFonts w:ascii="Arial" w:hAnsi="Arial" w:cs="Arial"/>
          <w:bCs/>
          <w:szCs w:val="22"/>
        </w:rPr>
        <w:t>gr Marlena Czyżycka-Poździoch</w:t>
      </w:r>
    </w:p>
    <w:p w14:paraId="18328F63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FC240D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D76C47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B77310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7538265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25DC0BD0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63BEEBF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37555B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4FCF69E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bookmarkEnd w:id="6"/>
    <w:p w14:paraId="5066B042" w14:textId="77777777" w:rsidR="00C563F9" w:rsidRPr="0009074F" w:rsidRDefault="00C563F9" w:rsidP="00C563F9">
      <w:pPr>
        <w:pStyle w:val="Tekstpodstawowy2"/>
        <w:widowControl w:val="0"/>
        <w:spacing w:after="0" w:line="240" w:lineRule="auto"/>
        <w:jc w:val="both"/>
        <w:rPr>
          <w:rFonts w:ascii="Arial" w:hAnsi="Arial" w:cs="Arial"/>
          <w:b/>
          <w:szCs w:val="22"/>
          <w:u w:val="single"/>
        </w:rPr>
      </w:pPr>
    </w:p>
    <w:p w14:paraId="76E6428C" w14:textId="0B99D9E1" w:rsidR="00C563F9" w:rsidRDefault="00C563F9" w:rsidP="00A06A3C">
      <w:pPr>
        <w:rPr>
          <w:rFonts w:ascii="Arial" w:hAnsi="Arial" w:cs="Arial"/>
          <w:szCs w:val="22"/>
        </w:rPr>
      </w:pPr>
    </w:p>
    <w:p w14:paraId="4D593BAE" w14:textId="7AF62D9B" w:rsidR="00A06A3C" w:rsidRPr="0009074F" w:rsidRDefault="00A06A3C" w:rsidP="00A06A3C">
      <w:pPr>
        <w:rPr>
          <w:rFonts w:ascii="Arial" w:hAnsi="Arial" w:cs="Arial"/>
          <w:szCs w:val="22"/>
        </w:rPr>
      </w:pPr>
    </w:p>
    <w:sectPr w:rsidR="00A06A3C" w:rsidRPr="0009074F" w:rsidSect="00AC6540">
      <w:headerReference w:type="default" r:id="rId9"/>
      <w:footerReference w:type="default" r:id="rId10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2A47" w14:textId="77777777" w:rsidR="00525EB6" w:rsidRDefault="00525EB6" w:rsidP="006E2A73">
      <w:r>
        <w:separator/>
      </w:r>
    </w:p>
  </w:endnote>
  <w:endnote w:type="continuationSeparator" w:id="0">
    <w:p w14:paraId="0E2A3B53" w14:textId="77777777" w:rsidR="00525EB6" w:rsidRDefault="00525EB6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8664" w14:textId="77777777" w:rsidR="00981999" w:rsidRPr="00CF4AB2" w:rsidRDefault="00012936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3892620" wp14:editId="2F8855CB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C50211E" wp14:editId="491343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CDE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50099540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1AAF99CF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AB27" w14:textId="77777777" w:rsidR="00525EB6" w:rsidRDefault="00525EB6" w:rsidP="006E2A73">
      <w:r>
        <w:separator/>
      </w:r>
    </w:p>
  </w:footnote>
  <w:footnote w:type="continuationSeparator" w:id="0">
    <w:p w14:paraId="25499847" w14:textId="77777777" w:rsidR="00525EB6" w:rsidRDefault="00525EB6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6C21" w14:textId="77777777" w:rsidR="00981999" w:rsidRPr="009C28DA" w:rsidRDefault="00012936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66652EF" wp14:editId="2E887B7C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603A9" wp14:editId="2CF74C67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4A2" w14:textId="77777777" w:rsidR="00981999" w:rsidRPr="00316770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  <w:r w:rsidR="00316770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  <w:sym w:font="Certa" w:char="F041"/>
                          </w:r>
                        </w:p>
                        <w:p w14:paraId="66C24DBA" w14:textId="77777777" w:rsidR="00981999" w:rsidRPr="003B75FC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72CBF39" w14:textId="77777777" w:rsidR="00981999" w:rsidRPr="00E20A42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AB0D8B5" w14:textId="77777777" w:rsidR="00981999" w:rsidRPr="002221F4" w:rsidRDefault="00981999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603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031564A2" w14:textId="77777777" w:rsidR="00981999" w:rsidRPr="00316770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  <w:r w:rsidR="00316770"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  <w:sym w:font="Certa" w:char="F041"/>
                    </w:r>
                  </w:p>
                  <w:p w14:paraId="66C24DBA" w14:textId="77777777" w:rsidR="00981999" w:rsidRPr="003B75FC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72CBF39" w14:textId="77777777" w:rsidR="00981999" w:rsidRPr="00E20A42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AB0D8B5" w14:textId="77777777" w:rsidR="00981999" w:rsidRPr="002221F4" w:rsidRDefault="00981999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C2086">
      <w:rPr>
        <w:noProof/>
      </w:rPr>
      <w:object w:dxaOrig="1440" w:dyaOrig="1440" w14:anchorId="263AD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8837343" r:id="rId7"/>
      </w:object>
    </w:r>
  </w:p>
  <w:p w14:paraId="3604D4BA" w14:textId="77777777" w:rsidR="00981999" w:rsidRPr="007B18B5" w:rsidRDefault="00012936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A188211" wp14:editId="594296DF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999" w:rsidRPr="007B18B5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</w:p>
  <w:p w14:paraId="7261B9E3" w14:textId="77777777" w:rsidR="00981999" w:rsidRPr="007B18B5" w:rsidRDefault="00012936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2DAE7" wp14:editId="04B4AD5C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1337E" w14:textId="77777777" w:rsidR="00981999" w:rsidRPr="009E493C" w:rsidRDefault="0098199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2DAE7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5051337E" w14:textId="77777777" w:rsidR="00981999" w:rsidRPr="009E493C" w:rsidRDefault="0098199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981999">
      <w:tab/>
    </w:r>
  </w:p>
  <w:p w14:paraId="2A25285C" w14:textId="77777777" w:rsidR="00981999" w:rsidRPr="004A5203" w:rsidRDefault="00012936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26B42F1" wp14:editId="07F3EAF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D4CB4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" w15:restartNumberingAfterBreak="0">
    <w:nsid w:val="01084C8F"/>
    <w:multiLevelType w:val="hybridMultilevel"/>
    <w:tmpl w:val="63AE7D5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03E1040A"/>
    <w:multiLevelType w:val="hybridMultilevel"/>
    <w:tmpl w:val="2C82C6E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66849"/>
    <w:multiLevelType w:val="hybridMultilevel"/>
    <w:tmpl w:val="13E0EBDE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088041EA"/>
    <w:multiLevelType w:val="hybridMultilevel"/>
    <w:tmpl w:val="BD2E1E34"/>
    <w:lvl w:ilvl="0" w:tplc="193EC7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BF17B3"/>
    <w:multiLevelType w:val="hybridMultilevel"/>
    <w:tmpl w:val="B534FE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9D3227C"/>
    <w:multiLevelType w:val="hybridMultilevel"/>
    <w:tmpl w:val="35FA1FF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0D077D8F"/>
    <w:multiLevelType w:val="hybridMultilevel"/>
    <w:tmpl w:val="5568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76DAF"/>
    <w:multiLevelType w:val="hybridMultilevel"/>
    <w:tmpl w:val="E43A2C56"/>
    <w:lvl w:ilvl="0" w:tplc="193EC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A1D9B"/>
    <w:multiLevelType w:val="hybridMultilevel"/>
    <w:tmpl w:val="D10C3DC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295218"/>
    <w:multiLevelType w:val="hybridMultilevel"/>
    <w:tmpl w:val="374CC86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480B52"/>
    <w:multiLevelType w:val="hybridMultilevel"/>
    <w:tmpl w:val="3B46807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6868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 w15:restartNumberingAfterBreak="0">
    <w:nsid w:val="1A183501"/>
    <w:multiLevelType w:val="hybridMultilevel"/>
    <w:tmpl w:val="572E11E4"/>
    <w:lvl w:ilvl="0" w:tplc="FA6A45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22523"/>
    <w:multiLevelType w:val="hybridMultilevel"/>
    <w:tmpl w:val="D85834E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B0631"/>
    <w:multiLevelType w:val="hybridMultilevel"/>
    <w:tmpl w:val="76CCEF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9" w15:restartNumberingAfterBreak="0">
    <w:nsid w:val="32650555"/>
    <w:multiLevelType w:val="hybridMultilevel"/>
    <w:tmpl w:val="65C6CC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25517F"/>
    <w:multiLevelType w:val="hybridMultilevel"/>
    <w:tmpl w:val="BA7CCB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34C77935"/>
    <w:multiLevelType w:val="hybridMultilevel"/>
    <w:tmpl w:val="504E498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857E76"/>
    <w:multiLevelType w:val="hybridMultilevel"/>
    <w:tmpl w:val="59AEE9EA"/>
    <w:name w:val="WW8Num54222322"/>
    <w:lvl w:ilvl="0" w:tplc="562C33F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6CB41C5"/>
    <w:multiLevelType w:val="hybridMultilevel"/>
    <w:tmpl w:val="8F76450E"/>
    <w:lvl w:ilvl="0" w:tplc="C188FF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770820"/>
    <w:multiLevelType w:val="hybridMultilevel"/>
    <w:tmpl w:val="DD326A2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D773EA"/>
    <w:multiLevelType w:val="hybridMultilevel"/>
    <w:tmpl w:val="548856E8"/>
    <w:lvl w:ilvl="0" w:tplc="B1940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54A4B"/>
    <w:multiLevelType w:val="hybridMultilevel"/>
    <w:tmpl w:val="0888C856"/>
    <w:lvl w:ilvl="0" w:tplc="10863A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F376C"/>
    <w:multiLevelType w:val="hybridMultilevel"/>
    <w:tmpl w:val="C11CD4B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61F1A"/>
    <w:multiLevelType w:val="hybridMultilevel"/>
    <w:tmpl w:val="62BAF43E"/>
    <w:lvl w:ilvl="0" w:tplc="0A327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9672C"/>
    <w:multiLevelType w:val="hybridMultilevel"/>
    <w:tmpl w:val="9AFE992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1DC2C5F"/>
    <w:multiLevelType w:val="hybridMultilevel"/>
    <w:tmpl w:val="F670AC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35068F"/>
    <w:multiLevelType w:val="hybridMultilevel"/>
    <w:tmpl w:val="B1EE8C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0363C2"/>
    <w:multiLevelType w:val="hybridMultilevel"/>
    <w:tmpl w:val="89108A5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411E4"/>
    <w:multiLevelType w:val="hybridMultilevel"/>
    <w:tmpl w:val="023CFC3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B45C3"/>
    <w:multiLevelType w:val="hybridMultilevel"/>
    <w:tmpl w:val="75AAA04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0EA2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E5BD8"/>
    <w:multiLevelType w:val="hybridMultilevel"/>
    <w:tmpl w:val="78B8C01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E7E2EBA"/>
    <w:multiLevelType w:val="hybridMultilevel"/>
    <w:tmpl w:val="BE8CAA2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D3327"/>
    <w:multiLevelType w:val="multilevel"/>
    <w:tmpl w:val="35FA1F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B1984"/>
    <w:multiLevelType w:val="hybridMultilevel"/>
    <w:tmpl w:val="C914B664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76C958A7"/>
    <w:multiLevelType w:val="hybridMultilevel"/>
    <w:tmpl w:val="B182397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2366E"/>
    <w:multiLevelType w:val="hybridMultilevel"/>
    <w:tmpl w:val="983CBDF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745027"/>
    <w:multiLevelType w:val="hybridMultilevel"/>
    <w:tmpl w:val="6B947F76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5A00C9"/>
    <w:multiLevelType w:val="hybridMultilevel"/>
    <w:tmpl w:val="A154BD5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60249"/>
    <w:multiLevelType w:val="hybridMultilevel"/>
    <w:tmpl w:val="A26A2B9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339C3"/>
    <w:multiLevelType w:val="hybridMultilevel"/>
    <w:tmpl w:val="4EE0607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5"/>
  </w:num>
  <w:num w:numId="5">
    <w:abstractNumId w:val="44"/>
  </w:num>
  <w:num w:numId="6">
    <w:abstractNumId w:val="21"/>
  </w:num>
  <w:num w:numId="7">
    <w:abstractNumId w:val="16"/>
  </w:num>
  <w:num w:numId="8">
    <w:abstractNumId w:val="4"/>
  </w:num>
  <w:num w:numId="9">
    <w:abstractNumId w:val="27"/>
  </w:num>
  <w:num w:numId="10">
    <w:abstractNumId w:val="37"/>
  </w:num>
  <w:num w:numId="11">
    <w:abstractNumId w:val="41"/>
  </w:num>
  <w:num w:numId="12">
    <w:abstractNumId w:val="34"/>
  </w:num>
  <w:num w:numId="13">
    <w:abstractNumId w:val="13"/>
  </w:num>
  <w:num w:numId="14">
    <w:abstractNumId w:val="35"/>
  </w:num>
  <w:num w:numId="15">
    <w:abstractNumId w:val="46"/>
  </w:num>
  <w:num w:numId="16">
    <w:abstractNumId w:val="32"/>
  </w:num>
  <w:num w:numId="17">
    <w:abstractNumId w:val="36"/>
  </w:num>
  <w:num w:numId="18">
    <w:abstractNumId w:val="19"/>
  </w:num>
  <w:num w:numId="19">
    <w:abstractNumId w:val="12"/>
  </w:num>
  <w:num w:numId="20">
    <w:abstractNumId w:val="42"/>
  </w:num>
  <w:num w:numId="21">
    <w:abstractNumId w:val="17"/>
  </w:num>
  <w:num w:numId="22">
    <w:abstractNumId w:val="24"/>
  </w:num>
  <w:num w:numId="23">
    <w:abstractNumId w:val="31"/>
  </w:num>
  <w:num w:numId="24">
    <w:abstractNumId w:val="18"/>
  </w:num>
  <w:num w:numId="25">
    <w:abstractNumId w:val="38"/>
  </w:num>
  <w:num w:numId="26">
    <w:abstractNumId w:val="33"/>
  </w:num>
  <w:num w:numId="27">
    <w:abstractNumId w:val="1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9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0"/>
  </w:num>
  <w:num w:numId="37">
    <w:abstractNumId w:val="20"/>
  </w:num>
  <w:num w:numId="38">
    <w:abstractNumId w:val="7"/>
  </w:num>
  <w:num w:numId="3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3"/>
  </w:num>
  <w:num w:numId="42">
    <w:abstractNumId w:val="43"/>
  </w:num>
  <w:num w:numId="43">
    <w:abstractNumId w:val="15"/>
  </w:num>
  <w:num w:numId="44">
    <w:abstractNumId w:val="28"/>
  </w:num>
  <w:num w:numId="45">
    <w:abstractNumId w:val="26"/>
  </w:num>
  <w:num w:numId="46">
    <w:abstractNumId w:val="25"/>
  </w:num>
  <w:num w:numId="47">
    <w:abstractNumId w:val="6"/>
  </w:num>
  <w:num w:numId="48">
    <w:abstractNumId w:val="1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583"/>
    <w:rsid w:val="00002794"/>
    <w:rsid w:val="0000336A"/>
    <w:rsid w:val="00006702"/>
    <w:rsid w:val="00012936"/>
    <w:rsid w:val="000177E3"/>
    <w:rsid w:val="00032A67"/>
    <w:rsid w:val="00064413"/>
    <w:rsid w:val="00072CDD"/>
    <w:rsid w:val="0007746E"/>
    <w:rsid w:val="00077DAC"/>
    <w:rsid w:val="000839AF"/>
    <w:rsid w:val="0009074F"/>
    <w:rsid w:val="00095DF5"/>
    <w:rsid w:val="000A2014"/>
    <w:rsid w:val="000B0B4F"/>
    <w:rsid w:val="000B17C9"/>
    <w:rsid w:val="000B2587"/>
    <w:rsid w:val="000B38D1"/>
    <w:rsid w:val="000B5858"/>
    <w:rsid w:val="000B5A10"/>
    <w:rsid w:val="000B5F6D"/>
    <w:rsid w:val="000B735A"/>
    <w:rsid w:val="000C729C"/>
    <w:rsid w:val="000D222B"/>
    <w:rsid w:val="000D3DB1"/>
    <w:rsid w:val="000D5DCF"/>
    <w:rsid w:val="000E3FF9"/>
    <w:rsid w:val="000F53CA"/>
    <w:rsid w:val="000F69F8"/>
    <w:rsid w:val="00100F72"/>
    <w:rsid w:val="00102237"/>
    <w:rsid w:val="00105A0B"/>
    <w:rsid w:val="001060CD"/>
    <w:rsid w:val="001079FF"/>
    <w:rsid w:val="001102AF"/>
    <w:rsid w:val="00114EE1"/>
    <w:rsid w:val="0012114E"/>
    <w:rsid w:val="00126101"/>
    <w:rsid w:val="00127FE9"/>
    <w:rsid w:val="001304FC"/>
    <w:rsid w:val="001306F2"/>
    <w:rsid w:val="00130D9A"/>
    <w:rsid w:val="001342B9"/>
    <w:rsid w:val="001367A6"/>
    <w:rsid w:val="001515DE"/>
    <w:rsid w:val="001649B2"/>
    <w:rsid w:val="0016663E"/>
    <w:rsid w:val="00173BAC"/>
    <w:rsid w:val="001761AF"/>
    <w:rsid w:val="00181C56"/>
    <w:rsid w:val="001828CC"/>
    <w:rsid w:val="00191396"/>
    <w:rsid w:val="00196BDC"/>
    <w:rsid w:val="00197CB8"/>
    <w:rsid w:val="001A43B3"/>
    <w:rsid w:val="001A7C4B"/>
    <w:rsid w:val="001B19FA"/>
    <w:rsid w:val="001B4A7F"/>
    <w:rsid w:val="001B707F"/>
    <w:rsid w:val="001C4164"/>
    <w:rsid w:val="001C4B7B"/>
    <w:rsid w:val="001C5BC1"/>
    <w:rsid w:val="001C7819"/>
    <w:rsid w:val="001D1149"/>
    <w:rsid w:val="001D66C5"/>
    <w:rsid w:val="001D7F43"/>
    <w:rsid w:val="001E4531"/>
    <w:rsid w:val="001F1497"/>
    <w:rsid w:val="0020051A"/>
    <w:rsid w:val="002037C8"/>
    <w:rsid w:val="002065C2"/>
    <w:rsid w:val="00210498"/>
    <w:rsid w:val="002113B7"/>
    <w:rsid w:val="00212618"/>
    <w:rsid w:val="002141A5"/>
    <w:rsid w:val="002221F4"/>
    <w:rsid w:val="00222E9F"/>
    <w:rsid w:val="0022565A"/>
    <w:rsid w:val="002260F0"/>
    <w:rsid w:val="00226972"/>
    <w:rsid w:val="00230AF7"/>
    <w:rsid w:val="00230F78"/>
    <w:rsid w:val="00234B65"/>
    <w:rsid w:val="0023504B"/>
    <w:rsid w:val="0024138B"/>
    <w:rsid w:val="0024161D"/>
    <w:rsid w:val="00260302"/>
    <w:rsid w:val="0026317A"/>
    <w:rsid w:val="00264A32"/>
    <w:rsid w:val="0026734F"/>
    <w:rsid w:val="00270EDB"/>
    <w:rsid w:val="00276451"/>
    <w:rsid w:val="00277FF5"/>
    <w:rsid w:val="002808F7"/>
    <w:rsid w:val="00284118"/>
    <w:rsid w:val="00287F40"/>
    <w:rsid w:val="00292A30"/>
    <w:rsid w:val="00294CE0"/>
    <w:rsid w:val="0029515D"/>
    <w:rsid w:val="002977B4"/>
    <w:rsid w:val="002A23EF"/>
    <w:rsid w:val="002A7207"/>
    <w:rsid w:val="002B03B3"/>
    <w:rsid w:val="002B51FB"/>
    <w:rsid w:val="002B7978"/>
    <w:rsid w:val="002C2F23"/>
    <w:rsid w:val="002C48A1"/>
    <w:rsid w:val="002C6953"/>
    <w:rsid w:val="002E10A3"/>
    <w:rsid w:val="002E2CC5"/>
    <w:rsid w:val="002E66BE"/>
    <w:rsid w:val="002E700B"/>
    <w:rsid w:val="002F0226"/>
    <w:rsid w:val="002F0CAB"/>
    <w:rsid w:val="00301E8D"/>
    <w:rsid w:val="00303313"/>
    <w:rsid w:val="00306744"/>
    <w:rsid w:val="00306787"/>
    <w:rsid w:val="00312919"/>
    <w:rsid w:val="00316770"/>
    <w:rsid w:val="00317F7E"/>
    <w:rsid w:val="00320A77"/>
    <w:rsid w:val="00322C00"/>
    <w:rsid w:val="00323E69"/>
    <w:rsid w:val="00327265"/>
    <w:rsid w:val="0033361E"/>
    <w:rsid w:val="003354DF"/>
    <w:rsid w:val="00336494"/>
    <w:rsid w:val="00336A0D"/>
    <w:rsid w:val="00341564"/>
    <w:rsid w:val="00346A7C"/>
    <w:rsid w:val="0034793C"/>
    <w:rsid w:val="00353358"/>
    <w:rsid w:val="00357B64"/>
    <w:rsid w:val="0037140A"/>
    <w:rsid w:val="00382104"/>
    <w:rsid w:val="00382542"/>
    <w:rsid w:val="003845A4"/>
    <w:rsid w:val="003915CB"/>
    <w:rsid w:val="0039625B"/>
    <w:rsid w:val="003A31C5"/>
    <w:rsid w:val="003A6B37"/>
    <w:rsid w:val="003A7D7E"/>
    <w:rsid w:val="003B2FA4"/>
    <w:rsid w:val="003B3295"/>
    <w:rsid w:val="003B4D7A"/>
    <w:rsid w:val="003B75FC"/>
    <w:rsid w:val="003C1E60"/>
    <w:rsid w:val="003C2C59"/>
    <w:rsid w:val="003C686F"/>
    <w:rsid w:val="003D106E"/>
    <w:rsid w:val="003D13AB"/>
    <w:rsid w:val="003D1461"/>
    <w:rsid w:val="003D4F63"/>
    <w:rsid w:val="003D7F2C"/>
    <w:rsid w:val="003D7FFB"/>
    <w:rsid w:val="003E0439"/>
    <w:rsid w:val="003E31A5"/>
    <w:rsid w:val="003E4B87"/>
    <w:rsid w:val="004014F4"/>
    <w:rsid w:val="0040160F"/>
    <w:rsid w:val="00404592"/>
    <w:rsid w:val="0041145A"/>
    <w:rsid w:val="0041283E"/>
    <w:rsid w:val="00417F02"/>
    <w:rsid w:val="00422580"/>
    <w:rsid w:val="00423A05"/>
    <w:rsid w:val="00426325"/>
    <w:rsid w:val="00432095"/>
    <w:rsid w:val="00441BC6"/>
    <w:rsid w:val="00444879"/>
    <w:rsid w:val="00446A99"/>
    <w:rsid w:val="0044726E"/>
    <w:rsid w:val="00451C5E"/>
    <w:rsid w:val="00452536"/>
    <w:rsid w:val="0045545F"/>
    <w:rsid w:val="0048136F"/>
    <w:rsid w:val="00483208"/>
    <w:rsid w:val="00484DD3"/>
    <w:rsid w:val="004865D0"/>
    <w:rsid w:val="004A3772"/>
    <w:rsid w:val="004A5203"/>
    <w:rsid w:val="004B4069"/>
    <w:rsid w:val="004B477B"/>
    <w:rsid w:val="004B6944"/>
    <w:rsid w:val="004C6395"/>
    <w:rsid w:val="004D17AC"/>
    <w:rsid w:val="004D218B"/>
    <w:rsid w:val="004D4024"/>
    <w:rsid w:val="004D505C"/>
    <w:rsid w:val="00502850"/>
    <w:rsid w:val="005044BF"/>
    <w:rsid w:val="00506C83"/>
    <w:rsid w:val="00525EB6"/>
    <w:rsid w:val="00535ED5"/>
    <w:rsid w:val="005461FB"/>
    <w:rsid w:val="005464AE"/>
    <w:rsid w:val="00546D5A"/>
    <w:rsid w:val="00551CA5"/>
    <w:rsid w:val="00563EB5"/>
    <w:rsid w:val="00566A04"/>
    <w:rsid w:val="00576027"/>
    <w:rsid w:val="00576993"/>
    <w:rsid w:val="005775DC"/>
    <w:rsid w:val="00581A56"/>
    <w:rsid w:val="00597925"/>
    <w:rsid w:val="00597D1C"/>
    <w:rsid w:val="005A0219"/>
    <w:rsid w:val="005A5BCC"/>
    <w:rsid w:val="005B1281"/>
    <w:rsid w:val="005B26E7"/>
    <w:rsid w:val="005B5D73"/>
    <w:rsid w:val="005C2E8C"/>
    <w:rsid w:val="005C3E7A"/>
    <w:rsid w:val="005C41DD"/>
    <w:rsid w:val="005D1583"/>
    <w:rsid w:val="005D5E67"/>
    <w:rsid w:val="005E434C"/>
    <w:rsid w:val="005E5910"/>
    <w:rsid w:val="005E7109"/>
    <w:rsid w:val="005F0A5F"/>
    <w:rsid w:val="005F45CD"/>
    <w:rsid w:val="005F7144"/>
    <w:rsid w:val="005F7F35"/>
    <w:rsid w:val="00604A5D"/>
    <w:rsid w:val="00606C10"/>
    <w:rsid w:val="0061499A"/>
    <w:rsid w:val="0061700C"/>
    <w:rsid w:val="00620309"/>
    <w:rsid w:val="0062413E"/>
    <w:rsid w:val="00624210"/>
    <w:rsid w:val="00624A77"/>
    <w:rsid w:val="006269D1"/>
    <w:rsid w:val="0063398B"/>
    <w:rsid w:val="00633E82"/>
    <w:rsid w:val="00637FB9"/>
    <w:rsid w:val="0065664B"/>
    <w:rsid w:val="00657462"/>
    <w:rsid w:val="00661E65"/>
    <w:rsid w:val="00663FD6"/>
    <w:rsid w:val="00665320"/>
    <w:rsid w:val="00672213"/>
    <w:rsid w:val="00673191"/>
    <w:rsid w:val="00680625"/>
    <w:rsid w:val="006817B6"/>
    <w:rsid w:val="0068196C"/>
    <w:rsid w:val="0068238C"/>
    <w:rsid w:val="00683458"/>
    <w:rsid w:val="00691982"/>
    <w:rsid w:val="006944E8"/>
    <w:rsid w:val="00696F3C"/>
    <w:rsid w:val="006A4560"/>
    <w:rsid w:val="006A5445"/>
    <w:rsid w:val="006A727B"/>
    <w:rsid w:val="006B6007"/>
    <w:rsid w:val="006B6772"/>
    <w:rsid w:val="006C1E8F"/>
    <w:rsid w:val="006C2086"/>
    <w:rsid w:val="006C437E"/>
    <w:rsid w:val="006C4543"/>
    <w:rsid w:val="006D35D0"/>
    <w:rsid w:val="006E2A73"/>
    <w:rsid w:val="006E339D"/>
    <w:rsid w:val="006E5057"/>
    <w:rsid w:val="006E528F"/>
    <w:rsid w:val="006F415A"/>
    <w:rsid w:val="006F5432"/>
    <w:rsid w:val="006F7D8B"/>
    <w:rsid w:val="00700276"/>
    <w:rsid w:val="00704DAA"/>
    <w:rsid w:val="00707BCA"/>
    <w:rsid w:val="00710F21"/>
    <w:rsid w:val="007130FE"/>
    <w:rsid w:val="007202DF"/>
    <w:rsid w:val="00726B1A"/>
    <w:rsid w:val="00731669"/>
    <w:rsid w:val="0073473C"/>
    <w:rsid w:val="00735A9D"/>
    <w:rsid w:val="00740A9D"/>
    <w:rsid w:val="00741114"/>
    <w:rsid w:val="0074424B"/>
    <w:rsid w:val="00746278"/>
    <w:rsid w:val="00750485"/>
    <w:rsid w:val="00754C41"/>
    <w:rsid w:val="00754E20"/>
    <w:rsid w:val="00765489"/>
    <w:rsid w:val="00767207"/>
    <w:rsid w:val="0076756D"/>
    <w:rsid w:val="00770632"/>
    <w:rsid w:val="00775BE4"/>
    <w:rsid w:val="00777DAD"/>
    <w:rsid w:val="0078233D"/>
    <w:rsid w:val="00785CD2"/>
    <w:rsid w:val="007875D5"/>
    <w:rsid w:val="00791CBF"/>
    <w:rsid w:val="007964C9"/>
    <w:rsid w:val="007977D9"/>
    <w:rsid w:val="007A3E19"/>
    <w:rsid w:val="007B18B5"/>
    <w:rsid w:val="007B4491"/>
    <w:rsid w:val="007C2BCA"/>
    <w:rsid w:val="007D316C"/>
    <w:rsid w:val="007E5723"/>
    <w:rsid w:val="007F4040"/>
    <w:rsid w:val="007F52F8"/>
    <w:rsid w:val="00801A2A"/>
    <w:rsid w:val="00801F11"/>
    <w:rsid w:val="00803BFD"/>
    <w:rsid w:val="00815728"/>
    <w:rsid w:val="008161AE"/>
    <w:rsid w:val="00817B2F"/>
    <w:rsid w:val="0082022F"/>
    <w:rsid w:val="008238ED"/>
    <w:rsid w:val="00823C13"/>
    <w:rsid w:val="008263D0"/>
    <w:rsid w:val="00830103"/>
    <w:rsid w:val="0084628C"/>
    <w:rsid w:val="0085216A"/>
    <w:rsid w:val="008526B4"/>
    <w:rsid w:val="0085465F"/>
    <w:rsid w:val="008709F6"/>
    <w:rsid w:val="008713D7"/>
    <w:rsid w:val="00873DD8"/>
    <w:rsid w:val="00877315"/>
    <w:rsid w:val="008804F2"/>
    <w:rsid w:val="0088186F"/>
    <w:rsid w:val="00885AFE"/>
    <w:rsid w:val="00886F61"/>
    <w:rsid w:val="00887AA7"/>
    <w:rsid w:val="00891612"/>
    <w:rsid w:val="00891ABB"/>
    <w:rsid w:val="0089514E"/>
    <w:rsid w:val="00895C77"/>
    <w:rsid w:val="008B00D1"/>
    <w:rsid w:val="008B47A4"/>
    <w:rsid w:val="008D2021"/>
    <w:rsid w:val="008D3892"/>
    <w:rsid w:val="008F35FD"/>
    <w:rsid w:val="008F70D6"/>
    <w:rsid w:val="008F75EF"/>
    <w:rsid w:val="009001E5"/>
    <w:rsid w:val="0090109C"/>
    <w:rsid w:val="00906DF0"/>
    <w:rsid w:val="00911837"/>
    <w:rsid w:val="009125EE"/>
    <w:rsid w:val="0091778C"/>
    <w:rsid w:val="009216BA"/>
    <w:rsid w:val="009304E2"/>
    <w:rsid w:val="00940369"/>
    <w:rsid w:val="00944EAF"/>
    <w:rsid w:val="00946E4B"/>
    <w:rsid w:val="009579A5"/>
    <w:rsid w:val="00965285"/>
    <w:rsid w:val="00971E5C"/>
    <w:rsid w:val="0097283F"/>
    <w:rsid w:val="00973EE0"/>
    <w:rsid w:val="00974EEF"/>
    <w:rsid w:val="00981999"/>
    <w:rsid w:val="00986E8C"/>
    <w:rsid w:val="009922D8"/>
    <w:rsid w:val="00993139"/>
    <w:rsid w:val="009945C0"/>
    <w:rsid w:val="00995318"/>
    <w:rsid w:val="009A00CF"/>
    <w:rsid w:val="009A0C6E"/>
    <w:rsid w:val="009A2E1F"/>
    <w:rsid w:val="009B7091"/>
    <w:rsid w:val="009C1F95"/>
    <w:rsid w:val="009C28DA"/>
    <w:rsid w:val="009C64D5"/>
    <w:rsid w:val="009C702C"/>
    <w:rsid w:val="009D0518"/>
    <w:rsid w:val="009D25EE"/>
    <w:rsid w:val="009D45E3"/>
    <w:rsid w:val="009D57AA"/>
    <w:rsid w:val="009D7A9A"/>
    <w:rsid w:val="009E493C"/>
    <w:rsid w:val="009F1E7E"/>
    <w:rsid w:val="009F69D6"/>
    <w:rsid w:val="00A05121"/>
    <w:rsid w:val="00A05C63"/>
    <w:rsid w:val="00A06A3C"/>
    <w:rsid w:val="00A12C3E"/>
    <w:rsid w:val="00A16D38"/>
    <w:rsid w:val="00A16DF7"/>
    <w:rsid w:val="00A20ADD"/>
    <w:rsid w:val="00A2168B"/>
    <w:rsid w:val="00A21CAC"/>
    <w:rsid w:val="00A25A07"/>
    <w:rsid w:val="00A27BBE"/>
    <w:rsid w:val="00A308D3"/>
    <w:rsid w:val="00A34C61"/>
    <w:rsid w:val="00A35E16"/>
    <w:rsid w:val="00A369F4"/>
    <w:rsid w:val="00A468BE"/>
    <w:rsid w:val="00A4712B"/>
    <w:rsid w:val="00A50836"/>
    <w:rsid w:val="00A55BD2"/>
    <w:rsid w:val="00A65A6C"/>
    <w:rsid w:val="00A77512"/>
    <w:rsid w:val="00A77B4A"/>
    <w:rsid w:val="00A9261D"/>
    <w:rsid w:val="00A963CB"/>
    <w:rsid w:val="00AA1E7E"/>
    <w:rsid w:val="00AA3A3C"/>
    <w:rsid w:val="00AA6557"/>
    <w:rsid w:val="00AC0B6B"/>
    <w:rsid w:val="00AC256D"/>
    <w:rsid w:val="00AC6123"/>
    <w:rsid w:val="00AC6540"/>
    <w:rsid w:val="00AD136D"/>
    <w:rsid w:val="00AD25B9"/>
    <w:rsid w:val="00AD2A64"/>
    <w:rsid w:val="00AE1547"/>
    <w:rsid w:val="00AF757A"/>
    <w:rsid w:val="00B11E19"/>
    <w:rsid w:val="00B20AC9"/>
    <w:rsid w:val="00B23B59"/>
    <w:rsid w:val="00B31948"/>
    <w:rsid w:val="00B3226D"/>
    <w:rsid w:val="00B35D78"/>
    <w:rsid w:val="00B36DFD"/>
    <w:rsid w:val="00B37705"/>
    <w:rsid w:val="00B47C05"/>
    <w:rsid w:val="00B51074"/>
    <w:rsid w:val="00B52227"/>
    <w:rsid w:val="00B61BDC"/>
    <w:rsid w:val="00B64519"/>
    <w:rsid w:val="00B67ED7"/>
    <w:rsid w:val="00B716D2"/>
    <w:rsid w:val="00B81667"/>
    <w:rsid w:val="00B848F4"/>
    <w:rsid w:val="00B92745"/>
    <w:rsid w:val="00BA1646"/>
    <w:rsid w:val="00BA499A"/>
    <w:rsid w:val="00BB2110"/>
    <w:rsid w:val="00BC0EDC"/>
    <w:rsid w:val="00BC441B"/>
    <w:rsid w:val="00BC565C"/>
    <w:rsid w:val="00BC786D"/>
    <w:rsid w:val="00BD0017"/>
    <w:rsid w:val="00BD0304"/>
    <w:rsid w:val="00BD24F6"/>
    <w:rsid w:val="00BE7748"/>
    <w:rsid w:val="00BF313B"/>
    <w:rsid w:val="00C00B4D"/>
    <w:rsid w:val="00C0120D"/>
    <w:rsid w:val="00C02617"/>
    <w:rsid w:val="00C04B0D"/>
    <w:rsid w:val="00C06F3E"/>
    <w:rsid w:val="00C07EC5"/>
    <w:rsid w:val="00C10D83"/>
    <w:rsid w:val="00C11DD2"/>
    <w:rsid w:val="00C2311C"/>
    <w:rsid w:val="00C24C0A"/>
    <w:rsid w:val="00C4504F"/>
    <w:rsid w:val="00C466A8"/>
    <w:rsid w:val="00C50A85"/>
    <w:rsid w:val="00C563F9"/>
    <w:rsid w:val="00C575B4"/>
    <w:rsid w:val="00C607A5"/>
    <w:rsid w:val="00C63563"/>
    <w:rsid w:val="00C6777E"/>
    <w:rsid w:val="00C7080C"/>
    <w:rsid w:val="00C72CCF"/>
    <w:rsid w:val="00C74803"/>
    <w:rsid w:val="00C811FE"/>
    <w:rsid w:val="00C90F2B"/>
    <w:rsid w:val="00CA01A1"/>
    <w:rsid w:val="00CA120C"/>
    <w:rsid w:val="00CA19A1"/>
    <w:rsid w:val="00CA2B97"/>
    <w:rsid w:val="00CA4185"/>
    <w:rsid w:val="00CA7399"/>
    <w:rsid w:val="00CA7ED9"/>
    <w:rsid w:val="00CB07B9"/>
    <w:rsid w:val="00CB50BF"/>
    <w:rsid w:val="00CC03EE"/>
    <w:rsid w:val="00CC0425"/>
    <w:rsid w:val="00CC29F6"/>
    <w:rsid w:val="00CC539C"/>
    <w:rsid w:val="00CD4CE8"/>
    <w:rsid w:val="00CE3603"/>
    <w:rsid w:val="00CF4AB2"/>
    <w:rsid w:val="00D05E90"/>
    <w:rsid w:val="00D06D31"/>
    <w:rsid w:val="00D10B60"/>
    <w:rsid w:val="00D11DDE"/>
    <w:rsid w:val="00D11E0D"/>
    <w:rsid w:val="00D17A28"/>
    <w:rsid w:val="00D21A53"/>
    <w:rsid w:val="00D22E74"/>
    <w:rsid w:val="00D23B81"/>
    <w:rsid w:val="00D467E1"/>
    <w:rsid w:val="00D52928"/>
    <w:rsid w:val="00D5340B"/>
    <w:rsid w:val="00D55440"/>
    <w:rsid w:val="00D70673"/>
    <w:rsid w:val="00D7430D"/>
    <w:rsid w:val="00D942B9"/>
    <w:rsid w:val="00D97410"/>
    <w:rsid w:val="00D97F8A"/>
    <w:rsid w:val="00DA6A7B"/>
    <w:rsid w:val="00DB1ACA"/>
    <w:rsid w:val="00DC49CD"/>
    <w:rsid w:val="00DC6CBB"/>
    <w:rsid w:val="00DD7B38"/>
    <w:rsid w:val="00DE61BA"/>
    <w:rsid w:val="00DF4666"/>
    <w:rsid w:val="00E0008F"/>
    <w:rsid w:val="00E1055A"/>
    <w:rsid w:val="00E10F30"/>
    <w:rsid w:val="00E11747"/>
    <w:rsid w:val="00E117DF"/>
    <w:rsid w:val="00E20A42"/>
    <w:rsid w:val="00E218F1"/>
    <w:rsid w:val="00E32AC9"/>
    <w:rsid w:val="00E36D67"/>
    <w:rsid w:val="00E43E73"/>
    <w:rsid w:val="00E47EAE"/>
    <w:rsid w:val="00E51AEA"/>
    <w:rsid w:val="00E52A0B"/>
    <w:rsid w:val="00E62E55"/>
    <w:rsid w:val="00E639D1"/>
    <w:rsid w:val="00E652B1"/>
    <w:rsid w:val="00E65CAD"/>
    <w:rsid w:val="00E67100"/>
    <w:rsid w:val="00E67AF4"/>
    <w:rsid w:val="00E729DA"/>
    <w:rsid w:val="00E75ACC"/>
    <w:rsid w:val="00E76CC4"/>
    <w:rsid w:val="00E8079A"/>
    <w:rsid w:val="00E81225"/>
    <w:rsid w:val="00E90581"/>
    <w:rsid w:val="00E92068"/>
    <w:rsid w:val="00EA0A0B"/>
    <w:rsid w:val="00EA6AF7"/>
    <w:rsid w:val="00EA6E34"/>
    <w:rsid w:val="00EB0569"/>
    <w:rsid w:val="00EB302A"/>
    <w:rsid w:val="00EB6669"/>
    <w:rsid w:val="00EC3C5E"/>
    <w:rsid w:val="00ED2397"/>
    <w:rsid w:val="00ED4C2F"/>
    <w:rsid w:val="00EE4C08"/>
    <w:rsid w:val="00EF0945"/>
    <w:rsid w:val="00EF55CF"/>
    <w:rsid w:val="00F0091B"/>
    <w:rsid w:val="00F038FB"/>
    <w:rsid w:val="00F06EAE"/>
    <w:rsid w:val="00F11D9F"/>
    <w:rsid w:val="00F12EAB"/>
    <w:rsid w:val="00F242BB"/>
    <w:rsid w:val="00F24B04"/>
    <w:rsid w:val="00F26F5F"/>
    <w:rsid w:val="00F30E47"/>
    <w:rsid w:val="00F310A5"/>
    <w:rsid w:val="00F332F5"/>
    <w:rsid w:val="00F46CD6"/>
    <w:rsid w:val="00F55534"/>
    <w:rsid w:val="00F55605"/>
    <w:rsid w:val="00F64D8B"/>
    <w:rsid w:val="00F67C64"/>
    <w:rsid w:val="00F71785"/>
    <w:rsid w:val="00F75F13"/>
    <w:rsid w:val="00F775AF"/>
    <w:rsid w:val="00F80DC7"/>
    <w:rsid w:val="00F83D40"/>
    <w:rsid w:val="00F85403"/>
    <w:rsid w:val="00F861E3"/>
    <w:rsid w:val="00F87606"/>
    <w:rsid w:val="00F9727D"/>
    <w:rsid w:val="00FA3B4F"/>
    <w:rsid w:val="00FA654F"/>
    <w:rsid w:val="00FB0680"/>
    <w:rsid w:val="00FC2D36"/>
    <w:rsid w:val="00FC5296"/>
    <w:rsid w:val="00FC6FFD"/>
    <w:rsid w:val="00FD0A64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8CCCE8"/>
  <w15:chartTrackingRefBased/>
  <w15:docId w15:val="{EA2C08F0-865F-42E0-82CF-54F56AEB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DD8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1F1497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sz w:val="26"/>
      <w:szCs w:val="24"/>
      <w:lang w:val="pl-PL" w:eastAsia="ar-SA" w:bidi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b/>
      <w:bCs/>
      <w:i/>
      <w:iCs/>
      <w:sz w:val="24"/>
      <w:szCs w:val="24"/>
      <w:lang w:val="pl-PL" w:eastAsia="ar-SA" w:bidi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A308D3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5D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26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2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403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6014-5BB4-49C3-8E55-C6E151C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11</TotalTime>
  <Pages>1</Pages>
  <Words>59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656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Marlena</cp:lastModifiedBy>
  <cp:revision>5</cp:revision>
  <cp:lastPrinted>2020-03-31T07:13:00Z</cp:lastPrinted>
  <dcterms:created xsi:type="dcterms:W3CDTF">2020-10-20T08:37:00Z</dcterms:created>
  <dcterms:modified xsi:type="dcterms:W3CDTF">2020-12-07T08:09:00Z</dcterms:modified>
</cp:coreProperties>
</file>